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BF4B1" w14:textId="0499DAC6" w:rsidR="00940222" w:rsidRPr="00527BC4" w:rsidRDefault="00940222" w:rsidP="00940222">
      <w:pPr>
        <w:contextualSpacing/>
        <w:rPr>
          <w:rFonts w:ascii="Arial" w:hAnsi="Arial" w:cs="Arial"/>
          <w:b/>
        </w:rPr>
      </w:pPr>
      <w:r w:rsidRPr="00527BC4">
        <w:rPr>
          <w:rFonts w:ascii="Arial" w:hAnsi="Arial" w:cs="Arial"/>
          <w:b/>
        </w:rPr>
        <w:t>FOR IMMEDIATE RELEASE</w:t>
      </w:r>
    </w:p>
    <w:p w14:paraId="625E8F3B" w14:textId="77777777" w:rsidR="00652A0F" w:rsidRDefault="00652A0F" w:rsidP="00940222">
      <w:pPr>
        <w:rPr>
          <w:rFonts w:ascii="Arial" w:hAnsi="Arial" w:cs="Arial"/>
          <w:b/>
          <w:bCs/>
          <w:sz w:val="32"/>
          <w:szCs w:val="32"/>
        </w:rPr>
      </w:pPr>
    </w:p>
    <w:p w14:paraId="0D2FF868" w14:textId="19293AD1" w:rsidR="00940222" w:rsidRPr="00527BC4" w:rsidRDefault="00D86A4C" w:rsidP="00940222">
      <w:pPr>
        <w:rPr>
          <w:rFonts w:ascii="Arial" w:hAnsi="Arial" w:cs="Arial"/>
          <w:b/>
          <w:bCs/>
          <w:sz w:val="32"/>
          <w:szCs w:val="32"/>
        </w:rPr>
      </w:pPr>
      <w:r>
        <w:rPr>
          <w:rFonts w:ascii="Arial" w:hAnsi="Arial" w:cs="Arial"/>
          <w:b/>
          <w:bCs/>
          <w:sz w:val="32"/>
          <w:szCs w:val="32"/>
        </w:rPr>
        <w:t>NINDS funds new</w:t>
      </w:r>
      <w:r w:rsidR="00D40F52">
        <w:rPr>
          <w:rFonts w:ascii="Arial" w:hAnsi="Arial" w:cs="Arial"/>
          <w:b/>
          <w:bCs/>
          <w:sz w:val="32"/>
          <w:szCs w:val="32"/>
        </w:rPr>
        <w:t xml:space="preserve"> national</w:t>
      </w:r>
      <w:r w:rsidR="00D776D1">
        <w:rPr>
          <w:rFonts w:ascii="Arial" w:hAnsi="Arial" w:cs="Arial"/>
          <w:b/>
          <w:bCs/>
          <w:sz w:val="32"/>
          <w:szCs w:val="32"/>
        </w:rPr>
        <w:t xml:space="preserve"> </w:t>
      </w:r>
      <w:r w:rsidR="006D1F84">
        <w:rPr>
          <w:rFonts w:ascii="Arial" w:hAnsi="Arial" w:cs="Arial"/>
          <w:b/>
          <w:bCs/>
          <w:sz w:val="32"/>
          <w:szCs w:val="32"/>
        </w:rPr>
        <w:t xml:space="preserve">K12 program for </w:t>
      </w:r>
      <w:r w:rsidR="00CB6E0D">
        <w:rPr>
          <w:rFonts w:ascii="Arial" w:hAnsi="Arial" w:cs="Arial"/>
          <w:b/>
          <w:bCs/>
          <w:sz w:val="32"/>
          <w:szCs w:val="32"/>
        </w:rPr>
        <w:t>emergency medicine research</w:t>
      </w:r>
      <w:r w:rsidR="003544E3">
        <w:rPr>
          <w:rFonts w:ascii="Arial" w:hAnsi="Arial" w:cs="Arial"/>
          <w:b/>
          <w:bCs/>
          <w:sz w:val="32"/>
          <w:szCs w:val="32"/>
        </w:rPr>
        <w:t xml:space="preserve"> in the neurological sciences</w:t>
      </w:r>
    </w:p>
    <w:p w14:paraId="04595DBD" w14:textId="77777777" w:rsidR="00940222" w:rsidRDefault="00940222" w:rsidP="00940222">
      <w:pPr>
        <w:contextualSpacing/>
        <w:rPr>
          <w:rFonts w:ascii="Arial" w:hAnsi="Arial" w:cs="Arial"/>
          <w:i/>
          <w:iCs/>
        </w:rPr>
      </w:pPr>
    </w:p>
    <w:p w14:paraId="2D430786" w14:textId="77777777" w:rsidR="00587907" w:rsidRDefault="00587907" w:rsidP="00940222">
      <w:pPr>
        <w:contextualSpacing/>
        <w:rPr>
          <w:rFonts w:ascii="Arial" w:hAnsi="Arial" w:cs="Arial"/>
          <w:i/>
          <w:iCs/>
        </w:rPr>
      </w:pPr>
    </w:p>
    <w:p w14:paraId="736DD8B9" w14:textId="1FDFFD6A" w:rsidR="00940222" w:rsidRDefault="00CB6E0D" w:rsidP="00940222">
      <w:pPr>
        <w:contextualSpacing/>
        <w:rPr>
          <w:rFonts w:ascii="Arial" w:hAnsi="Arial" w:cs="Arial"/>
          <w:i/>
          <w:iCs/>
        </w:rPr>
      </w:pPr>
      <w:r>
        <w:rPr>
          <w:rFonts w:ascii="Arial" w:hAnsi="Arial" w:cs="Arial"/>
          <w:i/>
          <w:iCs/>
        </w:rPr>
        <w:t>The program</w:t>
      </w:r>
      <w:r w:rsidR="00D86A4C">
        <w:rPr>
          <w:rFonts w:ascii="Arial" w:hAnsi="Arial" w:cs="Arial"/>
          <w:i/>
          <w:iCs/>
        </w:rPr>
        <w:t>, created by the National Institute of Neurological Disorders and Stroke (NINDS),</w:t>
      </w:r>
      <w:r>
        <w:rPr>
          <w:rFonts w:ascii="Arial" w:hAnsi="Arial" w:cs="Arial"/>
          <w:i/>
          <w:iCs/>
        </w:rPr>
        <w:t xml:space="preserve"> </w:t>
      </w:r>
      <w:r w:rsidR="00D07203">
        <w:rPr>
          <w:rFonts w:ascii="Arial" w:hAnsi="Arial" w:cs="Arial"/>
          <w:i/>
          <w:iCs/>
        </w:rPr>
        <w:t>will support</w:t>
      </w:r>
      <w:r w:rsidR="00BB7CFB">
        <w:rPr>
          <w:rFonts w:ascii="Arial" w:hAnsi="Arial" w:cs="Arial"/>
          <w:i/>
          <w:iCs/>
        </w:rPr>
        <w:t xml:space="preserve"> early-career</w:t>
      </w:r>
      <w:r>
        <w:rPr>
          <w:rFonts w:ascii="Arial" w:hAnsi="Arial" w:cs="Arial"/>
          <w:i/>
          <w:iCs/>
        </w:rPr>
        <w:t xml:space="preserve"> </w:t>
      </w:r>
      <w:r w:rsidR="00D40F52">
        <w:rPr>
          <w:rFonts w:ascii="Arial" w:hAnsi="Arial" w:cs="Arial"/>
          <w:i/>
          <w:iCs/>
        </w:rPr>
        <w:t xml:space="preserve">emergency medicine physicians across the United States </w:t>
      </w:r>
      <w:r w:rsidR="00D86A4C">
        <w:rPr>
          <w:rFonts w:ascii="Arial" w:hAnsi="Arial" w:cs="Arial"/>
          <w:i/>
          <w:iCs/>
        </w:rPr>
        <w:t>researching</w:t>
      </w:r>
      <w:r>
        <w:rPr>
          <w:rFonts w:ascii="Arial" w:hAnsi="Arial" w:cs="Arial"/>
          <w:i/>
          <w:iCs/>
        </w:rPr>
        <w:t xml:space="preserve"> neurological disorders commonly seen in pre-hospital and emergency department settings</w:t>
      </w:r>
      <w:r w:rsidR="0062397F">
        <w:rPr>
          <w:rFonts w:ascii="Arial" w:hAnsi="Arial" w:cs="Arial"/>
          <w:i/>
          <w:iCs/>
        </w:rPr>
        <w:t>.</w:t>
      </w:r>
    </w:p>
    <w:p w14:paraId="582032D5" w14:textId="7371A238" w:rsidR="00940222" w:rsidRPr="00527BC4" w:rsidRDefault="00940222" w:rsidP="00940222">
      <w:pPr>
        <w:contextualSpacing/>
        <w:rPr>
          <w:rFonts w:ascii="Arial" w:hAnsi="Arial" w:cs="Arial"/>
          <w:sz w:val="22"/>
          <w:szCs w:val="22"/>
        </w:rPr>
      </w:pPr>
    </w:p>
    <w:p w14:paraId="3232DD59" w14:textId="77777777" w:rsidR="00587907" w:rsidRDefault="00587907" w:rsidP="00940222">
      <w:pPr>
        <w:contextualSpacing/>
        <w:rPr>
          <w:rFonts w:ascii="Arial" w:hAnsi="Arial" w:cs="Arial"/>
          <w:b/>
          <w:bCs/>
          <w:sz w:val="22"/>
          <w:szCs w:val="22"/>
        </w:rPr>
      </w:pPr>
    </w:p>
    <w:p w14:paraId="664AF85B" w14:textId="7E6CE24F" w:rsidR="00940222" w:rsidRPr="00527BC4" w:rsidRDefault="00940222" w:rsidP="00940222">
      <w:pPr>
        <w:contextualSpacing/>
        <w:rPr>
          <w:rFonts w:ascii="Arial" w:hAnsi="Arial" w:cs="Arial"/>
          <w:b/>
          <w:bCs/>
          <w:sz w:val="22"/>
          <w:szCs w:val="22"/>
        </w:rPr>
      </w:pPr>
      <w:r w:rsidRPr="00527BC4">
        <w:rPr>
          <w:rFonts w:ascii="Arial" w:hAnsi="Arial" w:cs="Arial"/>
          <w:b/>
          <w:bCs/>
          <w:sz w:val="22"/>
          <w:szCs w:val="22"/>
        </w:rPr>
        <w:t xml:space="preserve">Contact: </w:t>
      </w:r>
    </w:p>
    <w:p w14:paraId="6526B93C" w14:textId="70007811" w:rsidR="00940222" w:rsidRPr="00527BC4" w:rsidRDefault="00D86A4C" w:rsidP="00940222">
      <w:pPr>
        <w:contextualSpacing/>
        <w:rPr>
          <w:rFonts w:ascii="Arial" w:hAnsi="Arial" w:cs="Arial"/>
          <w:sz w:val="22"/>
          <w:szCs w:val="22"/>
        </w:rPr>
      </w:pPr>
      <w:r>
        <w:rPr>
          <w:rFonts w:ascii="Arial" w:hAnsi="Arial" w:cs="Arial"/>
          <w:sz w:val="22"/>
          <w:szCs w:val="22"/>
        </w:rPr>
        <w:t>Meagan Ramsey</w:t>
      </w:r>
      <w:r w:rsidR="00940222" w:rsidRPr="00527BC4">
        <w:rPr>
          <w:rFonts w:ascii="Arial" w:hAnsi="Arial" w:cs="Arial"/>
          <w:sz w:val="22"/>
          <w:szCs w:val="22"/>
        </w:rPr>
        <w:t xml:space="preserve"> </w:t>
      </w:r>
      <w:r w:rsidR="00940222" w:rsidRPr="00527BC4">
        <w:rPr>
          <w:rFonts w:ascii="Arial" w:hAnsi="Arial" w:cs="Arial"/>
          <w:sz w:val="22"/>
          <w:szCs w:val="22"/>
        </w:rPr>
        <w:br/>
      </w:r>
      <w:r>
        <w:rPr>
          <w:rFonts w:ascii="Arial" w:hAnsi="Arial" w:cs="Arial"/>
          <w:sz w:val="22"/>
          <w:szCs w:val="22"/>
        </w:rPr>
        <w:t>Neuro-EM Scholars Program Manager</w:t>
      </w:r>
    </w:p>
    <w:p w14:paraId="199D2E82" w14:textId="484478B5" w:rsidR="00940222" w:rsidRPr="00527BC4" w:rsidRDefault="00D86A4C" w:rsidP="00940222">
      <w:pPr>
        <w:contextualSpacing/>
        <w:rPr>
          <w:rFonts w:ascii="Arial" w:hAnsi="Arial" w:cs="Arial"/>
          <w:sz w:val="22"/>
          <w:szCs w:val="22"/>
        </w:rPr>
      </w:pPr>
      <w:r>
        <w:rPr>
          <w:rFonts w:ascii="Arial" w:hAnsi="Arial" w:cs="Arial"/>
          <w:sz w:val="22"/>
          <w:szCs w:val="22"/>
        </w:rPr>
        <w:t>maramsey</w:t>
      </w:r>
      <w:r w:rsidR="00940222" w:rsidRPr="00527BC4">
        <w:rPr>
          <w:rFonts w:ascii="Arial" w:hAnsi="Arial" w:cs="Arial"/>
          <w:sz w:val="22"/>
          <w:szCs w:val="22"/>
        </w:rPr>
        <w:t>@med.umich.edu</w:t>
      </w:r>
    </w:p>
    <w:p w14:paraId="3E0DE06F" w14:textId="77777777" w:rsidR="00940222" w:rsidRDefault="00940222" w:rsidP="00940222">
      <w:pPr>
        <w:spacing w:line="360" w:lineRule="auto"/>
        <w:rPr>
          <w:rFonts w:ascii="Arial" w:hAnsi="Arial" w:cs="Arial"/>
          <w:sz w:val="22"/>
          <w:szCs w:val="22"/>
        </w:rPr>
      </w:pPr>
    </w:p>
    <w:p w14:paraId="3567C66F" w14:textId="143AE2DB" w:rsidR="00940222" w:rsidRDefault="00BC32C7" w:rsidP="00940222">
      <w:pPr>
        <w:spacing w:line="360" w:lineRule="auto"/>
        <w:rPr>
          <w:rFonts w:ascii="Arial" w:hAnsi="Arial" w:cs="Arial"/>
          <w:sz w:val="22"/>
          <w:szCs w:val="22"/>
        </w:rPr>
      </w:pPr>
      <w:r>
        <w:rPr>
          <w:rFonts w:ascii="Arial" w:hAnsi="Arial" w:cs="Arial"/>
          <w:sz w:val="22"/>
          <w:szCs w:val="22"/>
        </w:rPr>
        <w:t>---</w:t>
      </w:r>
    </w:p>
    <w:p w14:paraId="62A15AA9" w14:textId="77777777" w:rsidR="002B0D8F" w:rsidRDefault="002B0D8F" w:rsidP="00EB0046">
      <w:pPr>
        <w:spacing w:line="360" w:lineRule="auto"/>
        <w:rPr>
          <w:rFonts w:ascii="Arial" w:hAnsi="Arial" w:cs="Arial"/>
          <w:sz w:val="22"/>
          <w:szCs w:val="22"/>
        </w:rPr>
      </w:pPr>
    </w:p>
    <w:p w14:paraId="637CE9B9" w14:textId="745F8F1B" w:rsidR="005557FA" w:rsidRDefault="00940222" w:rsidP="00000846">
      <w:pPr>
        <w:spacing w:line="360" w:lineRule="auto"/>
        <w:rPr>
          <w:rFonts w:ascii="Arial" w:hAnsi="Arial" w:cs="Arial"/>
          <w:sz w:val="22"/>
          <w:szCs w:val="22"/>
        </w:rPr>
      </w:pPr>
      <w:r w:rsidRPr="004E5087">
        <w:rPr>
          <w:rFonts w:ascii="Arial" w:hAnsi="Arial" w:cs="Arial"/>
          <w:sz w:val="22"/>
          <w:szCs w:val="22"/>
        </w:rPr>
        <w:t xml:space="preserve">ANN ARBOR, MI </w:t>
      </w:r>
      <w:r>
        <w:rPr>
          <w:rFonts w:ascii="Arial" w:hAnsi="Arial" w:cs="Arial"/>
          <w:sz w:val="22"/>
          <w:szCs w:val="22"/>
        </w:rPr>
        <w:t>–</w:t>
      </w:r>
      <w:r w:rsidR="00A26C91">
        <w:rPr>
          <w:rFonts w:ascii="Arial" w:hAnsi="Arial" w:cs="Arial"/>
          <w:sz w:val="22"/>
          <w:szCs w:val="22"/>
        </w:rPr>
        <w:t xml:space="preserve"> </w:t>
      </w:r>
      <w:r w:rsidR="00000846">
        <w:rPr>
          <w:rFonts w:ascii="Arial" w:hAnsi="Arial" w:cs="Arial"/>
          <w:sz w:val="22"/>
          <w:szCs w:val="22"/>
        </w:rPr>
        <w:t xml:space="preserve">The </w:t>
      </w:r>
      <w:r w:rsidR="00D86A4C">
        <w:rPr>
          <w:rFonts w:ascii="Arial" w:hAnsi="Arial" w:cs="Arial"/>
          <w:sz w:val="22"/>
          <w:szCs w:val="22"/>
        </w:rPr>
        <w:t>National Institute of Neurological Disorders and Stroke (NINDS)</w:t>
      </w:r>
      <w:r w:rsidR="00000846">
        <w:rPr>
          <w:rFonts w:ascii="Arial" w:hAnsi="Arial" w:cs="Arial"/>
          <w:sz w:val="22"/>
          <w:szCs w:val="22"/>
        </w:rPr>
        <w:t xml:space="preserve"> </w:t>
      </w:r>
      <w:r w:rsidR="00D40F52">
        <w:rPr>
          <w:rFonts w:ascii="Arial" w:hAnsi="Arial" w:cs="Arial"/>
          <w:sz w:val="22"/>
          <w:szCs w:val="22"/>
        </w:rPr>
        <w:t xml:space="preserve">has </w:t>
      </w:r>
      <w:r w:rsidR="00000846">
        <w:rPr>
          <w:rFonts w:ascii="Arial" w:hAnsi="Arial" w:cs="Arial"/>
          <w:sz w:val="22"/>
          <w:szCs w:val="22"/>
        </w:rPr>
        <w:t xml:space="preserve">announced the launch of </w:t>
      </w:r>
      <w:r w:rsidR="0012787B">
        <w:rPr>
          <w:rFonts w:ascii="Arial" w:hAnsi="Arial" w:cs="Arial"/>
          <w:sz w:val="22"/>
          <w:szCs w:val="22"/>
        </w:rPr>
        <w:t>the</w:t>
      </w:r>
      <w:r w:rsidR="00000846">
        <w:rPr>
          <w:rFonts w:ascii="Arial" w:hAnsi="Arial" w:cs="Arial"/>
          <w:sz w:val="22"/>
          <w:szCs w:val="22"/>
        </w:rPr>
        <w:t xml:space="preserve"> </w:t>
      </w:r>
      <w:r w:rsidR="00D40F52">
        <w:rPr>
          <w:rFonts w:ascii="Arial" w:hAnsi="Arial" w:cs="Arial"/>
          <w:sz w:val="22"/>
          <w:szCs w:val="22"/>
        </w:rPr>
        <w:t>Neuro-EM Scholars Program</w:t>
      </w:r>
      <w:r w:rsidR="00000846">
        <w:rPr>
          <w:rFonts w:ascii="Arial" w:hAnsi="Arial" w:cs="Arial"/>
          <w:sz w:val="22"/>
          <w:szCs w:val="22"/>
        </w:rPr>
        <w:t xml:space="preserve">. </w:t>
      </w:r>
      <w:r w:rsidR="00D86A4C">
        <w:rPr>
          <w:rFonts w:ascii="Arial" w:hAnsi="Arial" w:cs="Arial"/>
          <w:sz w:val="22"/>
          <w:szCs w:val="22"/>
        </w:rPr>
        <w:t>F</w:t>
      </w:r>
      <w:r w:rsidR="00F60808">
        <w:rPr>
          <w:rFonts w:ascii="Arial" w:hAnsi="Arial" w:cs="Arial"/>
          <w:sz w:val="22"/>
          <w:szCs w:val="22"/>
        </w:rPr>
        <w:t xml:space="preserve">unded </w:t>
      </w:r>
      <w:r w:rsidR="00D86A4C">
        <w:rPr>
          <w:rFonts w:ascii="Arial" w:hAnsi="Arial" w:cs="Arial"/>
          <w:sz w:val="22"/>
          <w:szCs w:val="22"/>
        </w:rPr>
        <w:t xml:space="preserve">under award number K12NS137516, </w:t>
      </w:r>
      <w:r w:rsidR="00A214FE">
        <w:rPr>
          <w:rFonts w:ascii="Arial" w:hAnsi="Arial" w:cs="Arial"/>
          <w:sz w:val="22"/>
          <w:szCs w:val="22"/>
        </w:rPr>
        <w:t>t</w:t>
      </w:r>
      <w:r w:rsidR="0012787B">
        <w:rPr>
          <w:rFonts w:ascii="Arial" w:hAnsi="Arial" w:cs="Arial"/>
          <w:sz w:val="22"/>
          <w:szCs w:val="22"/>
        </w:rPr>
        <w:t>h</w:t>
      </w:r>
      <w:r w:rsidR="00D40F52">
        <w:rPr>
          <w:rFonts w:ascii="Arial" w:hAnsi="Arial" w:cs="Arial"/>
          <w:sz w:val="22"/>
          <w:szCs w:val="22"/>
        </w:rPr>
        <w:t>is</w:t>
      </w:r>
      <w:r w:rsidR="004459F3">
        <w:rPr>
          <w:rFonts w:ascii="Arial" w:hAnsi="Arial" w:cs="Arial"/>
          <w:sz w:val="22"/>
          <w:szCs w:val="22"/>
        </w:rPr>
        <w:t xml:space="preserve"> </w:t>
      </w:r>
      <w:r w:rsidR="00D40F52">
        <w:rPr>
          <w:rFonts w:ascii="Arial" w:hAnsi="Arial" w:cs="Arial"/>
          <w:sz w:val="22"/>
          <w:szCs w:val="22"/>
        </w:rPr>
        <w:t xml:space="preserve">career development </w:t>
      </w:r>
      <w:r w:rsidR="004459F3">
        <w:rPr>
          <w:rFonts w:ascii="Arial" w:hAnsi="Arial" w:cs="Arial"/>
          <w:sz w:val="22"/>
          <w:szCs w:val="22"/>
        </w:rPr>
        <w:t>program will train early-career emergency medicine physicians to conduct</w:t>
      </w:r>
      <w:r w:rsidR="005F3894">
        <w:rPr>
          <w:rFonts w:ascii="Arial" w:hAnsi="Arial" w:cs="Arial"/>
          <w:sz w:val="22"/>
          <w:szCs w:val="22"/>
        </w:rPr>
        <w:t xml:space="preserve"> high-impact</w:t>
      </w:r>
      <w:r w:rsidR="004459F3">
        <w:rPr>
          <w:rFonts w:ascii="Arial" w:hAnsi="Arial" w:cs="Arial"/>
          <w:sz w:val="22"/>
          <w:szCs w:val="22"/>
        </w:rPr>
        <w:t xml:space="preserve"> research focused on neurological disorders </w:t>
      </w:r>
      <w:r w:rsidR="00080B1E">
        <w:rPr>
          <w:rFonts w:ascii="Arial" w:hAnsi="Arial" w:cs="Arial"/>
          <w:sz w:val="22"/>
          <w:szCs w:val="22"/>
        </w:rPr>
        <w:t>commonly</w:t>
      </w:r>
      <w:r w:rsidR="004459F3">
        <w:rPr>
          <w:rFonts w:ascii="Arial" w:hAnsi="Arial" w:cs="Arial"/>
          <w:sz w:val="22"/>
          <w:szCs w:val="22"/>
        </w:rPr>
        <w:t xml:space="preserve"> </w:t>
      </w:r>
      <w:r w:rsidR="00D3546F">
        <w:rPr>
          <w:rFonts w:ascii="Arial" w:hAnsi="Arial" w:cs="Arial"/>
          <w:sz w:val="22"/>
          <w:szCs w:val="22"/>
        </w:rPr>
        <w:t>seen</w:t>
      </w:r>
      <w:r w:rsidR="004459F3">
        <w:rPr>
          <w:rFonts w:ascii="Arial" w:hAnsi="Arial" w:cs="Arial"/>
          <w:sz w:val="22"/>
          <w:szCs w:val="22"/>
        </w:rPr>
        <w:t xml:space="preserve"> in pre-hospital and emergency department settings.</w:t>
      </w:r>
      <w:r w:rsidR="00000846">
        <w:rPr>
          <w:rFonts w:ascii="Arial" w:hAnsi="Arial" w:cs="Arial"/>
          <w:sz w:val="22"/>
          <w:szCs w:val="22"/>
        </w:rPr>
        <w:t xml:space="preserve"> </w:t>
      </w:r>
    </w:p>
    <w:p w14:paraId="37E4C283" w14:textId="19C3CC1F" w:rsidR="00D40F52" w:rsidRPr="00587907" w:rsidRDefault="00D40F52" w:rsidP="00D40F52">
      <w:pPr>
        <w:shd w:val="clear" w:color="auto" w:fill="FFFFFF"/>
        <w:spacing w:before="100" w:beforeAutospacing="1" w:after="100" w:afterAutospacing="1" w:line="360" w:lineRule="auto"/>
        <w:rPr>
          <w:rFonts w:ascii="Arial" w:hAnsi="Arial" w:cs="Arial"/>
          <w:sz w:val="22"/>
          <w:szCs w:val="22"/>
        </w:rPr>
      </w:pPr>
      <w:r w:rsidRPr="00587907">
        <w:rPr>
          <w:rFonts w:ascii="Arial" w:hAnsi="Arial" w:cs="Arial"/>
          <w:sz w:val="22"/>
          <w:szCs w:val="22"/>
        </w:rPr>
        <w:t xml:space="preserve">Neuro-EM </w:t>
      </w:r>
      <w:r>
        <w:rPr>
          <w:rFonts w:ascii="Arial" w:hAnsi="Arial" w:cs="Arial"/>
          <w:sz w:val="22"/>
          <w:szCs w:val="22"/>
        </w:rPr>
        <w:t>Program</w:t>
      </w:r>
      <w:r w:rsidRPr="00587907">
        <w:rPr>
          <w:rFonts w:ascii="Arial" w:hAnsi="Arial" w:cs="Arial"/>
          <w:sz w:val="22"/>
          <w:szCs w:val="22"/>
        </w:rPr>
        <w:t xml:space="preserve"> leadership includes </w:t>
      </w:r>
      <w:r w:rsidR="005557FA">
        <w:rPr>
          <w:rFonts w:ascii="Arial" w:hAnsi="Arial" w:cs="Arial"/>
          <w:sz w:val="22"/>
          <w:szCs w:val="22"/>
        </w:rPr>
        <w:t>Dr. Robert Neumar</w:t>
      </w:r>
      <w:r>
        <w:rPr>
          <w:rFonts w:ascii="Arial" w:hAnsi="Arial" w:cs="Arial"/>
          <w:sz w:val="22"/>
          <w:szCs w:val="22"/>
        </w:rPr>
        <w:t xml:space="preserve"> of </w:t>
      </w:r>
      <w:r w:rsidR="00D86A4C">
        <w:rPr>
          <w:rFonts w:ascii="Arial" w:hAnsi="Arial" w:cs="Arial"/>
          <w:sz w:val="22"/>
          <w:szCs w:val="22"/>
        </w:rPr>
        <w:t>the University of Michigan</w:t>
      </w:r>
      <w:r w:rsidR="005557FA">
        <w:rPr>
          <w:rFonts w:ascii="Arial" w:hAnsi="Arial" w:cs="Arial"/>
          <w:sz w:val="22"/>
          <w:szCs w:val="22"/>
        </w:rPr>
        <w:t xml:space="preserve">, </w:t>
      </w:r>
      <w:r w:rsidRPr="00587907">
        <w:rPr>
          <w:rFonts w:ascii="Arial" w:hAnsi="Arial" w:cs="Arial"/>
          <w:sz w:val="22"/>
          <w:szCs w:val="22"/>
        </w:rPr>
        <w:t>Dr. Opeolu Adeoye of</w:t>
      </w:r>
      <w:r w:rsidRPr="00587907">
        <w:rPr>
          <w:rStyle w:val="Emphasis"/>
          <w:rFonts w:ascii="Arial" w:hAnsi="Arial" w:cs="Arial"/>
          <w:sz w:val="22"/>
          <w:szCs w:val="22"/>
        </w:rPr>
        <w:t xml:space="preserve"> </w:t>
      </w:r>
      <w:r w:rsidRPr="00587907">
        <w:rPr>
          <w:rFonts w:ascii="Arial" w:hAnsi="Arial" w:cs="Arial"/>
          <w:sz w:val="22"/>
          <w:szCs w:val="22"/>
        </w:rPr>
        <w:t>Washington University; Dr. Gail D'Onofrio of Yale University; and Dr. Clifton Callaway of the University of Pittsburgh. The program’s advisory board consists of fifteen leaders in emergency medicine and the neurological sciences from institutions across the United States.</w:t>
      </w:r>
    </w:p>
    <w:p w14:paraId="72C5B70D" w14:textId="0BDA2AB5" w:rsidR="00BB7CFB" w:rsidRDefault="00BB7CFB" w:rsidP="00000846">
      <w:pPr>
        <w:spacing w:line="360" w:lineRule="auto"/>
        <w:rPr>
          <w:rFonts w:ascii="Arial" w:hAnsi="Arial" w:cs="Arial"/>
          <w:sz w:val="22"/>
          <w:szCs w:val="22"/>
        </w:rPr>
      </w:pPr>
      <w:r>
        <w:rPr>
          <w:rFonts w:ascii="Arial" w:hAnsi="Arial" w:cs="Arial"/>
          <w:sz w:val="22"/>
          <w:szCs w:val="22"/>
        </w:rPr>
        <w:t>“</w:t>
      </w:r>
      <w:r w:rsidR="00C12FEC">
        <w:rPr>
          <w:rFonts w:ascii="Arial" w:hAnsi="Arial" w:cs="Arial"/>
          <w:sz w:val="22"/>
          <w:szCs w:val="22"/>
        </w:rPr>
        <w:t xml:space="preserve">Each year, there are over </w:t>
      </w:r>
      <w:r w:rsidR="00F45FAF">
        <w:rPr>
          <w:rFonts w:ascii="Arial" w:hAnsi="Arial" w:cs="Arial"/>
          <w:sz w:val="22"/>
          <w:szCs w:val="22"/>
        </w:rPr>
        <w:t xml:space="preserve">130 million emergency </w:t>
      </w:r>
      <w:r w:rsidR="00C12FEC">
        <w:rPr>
          <w:rFonts w:ascii="Arial" w:hAnsi="Arial" w:cs="Arial"/>
          <w:sz w:val="22"/>
          <w:szCs w:val="22"/>
        </w:rPr>
        <w:t>department</w:t>
      </w:r>
      <w:r w:rsidR="00F45FAF">
        <w:rPr>
          <w:rFonts w:ascii="Arial" w:hAnsi="Arial" w:cs="Arial"/>
          <w:sz w:val="22"/>
          <w:szCs w:val="22"/>
        </w:rPr>
        <w:t xml:space="preserve"> </w:t>
      </w:r>
      <w:r w:rsidR="00C12FEC">
        <w:rPr>
          <w:rFonts w:ascii="Arial" w:hAnsi="Arial" w:cs="Arial"/>
          <w:sz w:val="22"/>
          <w:szCs w:val="22"/>
        </w:rPr>
        <w:t>visits across the United States</w:t>
      </w:r>
      <w:r w:rsidR="005C300E">
        <w:rPr>
          <w:rFonts w:ascii="Arial" w:hAnsi="Arial" w:cs="Arial"/>
          <w:sz w:val="22"/>
          <w:szCs w:val="22"/>
        </w:rPr>
        <w:t>, m</w:t>
      </w:r>
      <w:r w:rsidR="0082682C">
        <w:rPr>
          <w:rFonts w:ascii="Arial" w:hAnsi="Arial" w:cs="Arial"/>
          <w:sz w:val="22"/>
          <w:szCs w:val="22"/>
        </w:rPr>
        <w:t xml:space="preserve">any of </w:t>
      </w:r>
      <w:r w:rsidR="005C300E">
        <w:rPr>
          <w:rFonts w:ascii="Arial" w:hAnsi="Arial" w:cs="Arial"/>
          <w:sz w:val="22"/>
          <w:szCs w:val="22"/>
        </w:rPr>
        <w:t>which</w:t>
      </w:r>
      <w:r w:rsidR="008C466C">
        <w:rPr>
          <w:rFonts w:ascii="Arial" w:hAnsi="Arial" w:cs="Arial"/>
          <w:sz w:val="22"/>
          <w:szCs w:val="22"/>
        </w:rPr>
        <w:t xml:space="preserve"> involve</w:t>
      </w:r>
      <w:r w:rsidRPr="00BB7CFB">
        <w:rPr>
          <w:rFonts w:ascii="Arial" w:hAnsi="Arial" w:cs="Arial"/>
          <w:sz w:val="22"/>
          <w:szCs w:val="22"/>
        </w:rPr>
        <w:t xml:space="preserve"> injuries and illnesses related to the brain</w:t>
      </w:r>
      <w:r w:rsidR="007108C2">
        <w:rPr>
          <w:rFonts w:ascii="Arial" w:hAnsi="Arial" w:cs="Arial"/>
          <w:sz w:val="22"/>
          <w:szCs w:val="22"/>
        </w:rPr>
        <w:t xml:space="preserve"> </w:t>
      </w:r>
      <w:r w:rsidR="00C12FEC">
        <w:rPr>
          <w:rFonts w:ascii="Arial" w:hAnsi="Arial" w:cs="Arial"/>
          <w:sz w:val="22"/>
          <w:szCs w:val="22"/>
        </w:rPr>
        <w:t>such as</w:t>
      </w:r>
      <w:r w:rsidRPr="00BB7CFB">
        <w:rPr>
          <w:rFonts w:ascii="Arial" w:hAnsi="Arial" w:cs="Arial"/>
          <w:sz w:val="22"/>
          <w:szCs w:val="22"/>
        </w:rPr>
        <w:t xml:space="preserve"> stroke, seizures, traumatic brain injury, spinal cord injury, pain, addiction</w:t>
      </w:r>
      <w:r w:rsidR="00F45FAF">
        <w:rPr>
          <w:rFonts w:ascii="Arial" w:hAnsi="Arial" w:cs="Arial"/>
          <w:sz w:val="22"/>
          <w:szCs w:val="22"/>
        </w:rPr>
        <w:t xml:space="preserve"> </w:t>
      </w:r>
      <w:r w:rsidRPr="00BB7CFB">
        <w:rPr>
          <w:rFonts w:ascii="Arial" w:hAnsi="Arial" w:cs="Arial"/>
          <w:sz w:val="22"/>
          <w:szCs w:val="22"/>
        </w:rPr>
        <w:t>and neurodegenerative diseases</w:t>
      </w:r>
      <w:r w:rsidR="008C466C">
        <w:rPr>
          <w:rFonts w:ascii="Arial" w:hAnsi="Arial" w:cs="Arial"/>
          <w:sz w:val="22"/>
          <w:szCs w:val="22"/>
        </w:rPr>
        <w:t xml:space="preserve">,” said </w:t>
      </w:r>
      <w:r w:rsidR="00F60808">
        <w:rPr>
          <w:rFonts w:ascii="Arial" w:hAnsi="Arial" w:cs="Arial"/>
          <w:sz w:val="22"/>
          <w:szCs w:val="22"/>
        </w:rPr>
        <w:lastRenderedPageBreak/>
        <w:t>Dr</w:t>
      </w:r>
      <w:r w:rsidR="00CB3FD8">
        <w:rPr>
          <w:rFonts w:ascii="Arial" w:hAnsi="Arial" w:cs="Arial"/>
          <w:sz w:val="22"/>
          <w:szCs w:val="22"/>
        </w:rPr>
        <w:t>.</w:t>
      </w:r>
      <w:r w:rsidR="00F60808">
        <w:rPr>
          <w:rFonts w:ascii="Arial" w:hAnsi="Arial" w:cs="Arial"/>
          <w:sz w:val="22"/>
          <w:szCs w:val="22"/>
        </w:rPr>
        <w:t xml:space="preserve"> </w:t>
      </w:r>
      <w:r w:rsidR="008C466C">
        <w:rPr>
          <w:rFonts w:ascii="Arial" w:hAnsi="Arial" w:cs="Arial"/>
          <w:sz w:val="22"/>
          <w:szCs w:val="22"/>
        </w:rPr>
        <w:t>Neumar. “</w:t>
      </w:r>
      <w:r w:rsidR="00C12FEC">
        <w:rPr>
          <w:rFonts w:ascii="Arial" w:hAnsi="Arial" w:cs="Arial"/>
          <w:sz w:val="22"/>
          <w:szCs w:val="22"/>
        </w:rPr>
        <w:t xml:space="preserve">Our aim is to </w:t>
      </w:r>
      <w:r w:rsidRPr="00BB7CFB">
        <w:rPr>
          <w:rFonts w:ascii="Arial" w:hAnsi="Arial" w:cs="Arial"/>
          <w:sz w:val="22"/>
          <w:szCs w:val="22"/>
        </w:rPr>
        <w:t xml:space="preserve">support promising emergency medicine researchers </w:t>
      </w:r>
      <w:r>
        <w:rPr>
          <w:rFonts w:ascii="Arial" w:hAnsi="Arial" w:cs="Arial"/>
          <w:sz w:val="22"/>
          <w:szCs w:val="22"/>
        </w:rPr>
        <w:t xml:space="preserve">who are </w:t>
      </w:r>
      <w:r w:rsidRPr="00BB7CFB">
        <w:rPr>
          <w:rFonts w:ascii="Arial" w:hAnsi="Arial" w:cs="Arial"/>
          <w:sz w:val="22"/>
          <w:szCs w:val="22"/>
        </w:rPr>
        <w:t>at the beginning of their careers and ensure they have the time, mentorship, and training needed</w:t>
      </w:r>
      <w:r>
        <w:rPr>
          <w:rFonts w:ascii="Arial" w:hAnsi="Arial" w:cs="Arial"/>
          <w:sz w:val="22"/>
          <w:szCs w:val="22"/>
        </w:rPr>
        <w:t xml:space="preserve"> </w:t>
      </w:r>
      <w:r w:rsidRPr="00BB7CFB">
        <w:rPr>
          <w:rFonts w:ascii="Arial" w:hAnsi="Arial" w:cs="Arial"/>
          <w:sz w:val="22"/>
          <w:szCs w:val="22"/>
        </w:rPr>
        <w:t>to</w:t>
      </w:r>
      <w:r>
        <w:rPr>
          <w:rFonts w:ascii="Arial" w:hAnsi="Arial" w:cs="Arial"/>
          <w:sz w:val="22"/>
          <w:szCs w:val="22"/>
        </w:rPr>
        <w:t xml:space="preserve"> </w:t>
      </w:r>
      <w:r w:rsidRPr="00BB7CFB">
        <w:rPr>
          <w:rFonts w:ascii="Arial" w:hAnsi="Arial" w:cs="Arial"/>
          <w:sz w:val="22"/>
          <w:szCs w:val="22"/>
        </w:rPr>
        <w:t>effectively perform research that can</w:t>
      </w:r>
      <w:r>
        <w:rPr>
          <w:rFonts w:ascii="Arial" w:hAnsi="Arial" w:cs="Arial"/>
          <w:sz w:val="22"/>
          <w:szCs w:val="22"/>
        </w:rPr>
        <w:t xml:space="preserve"> </w:t>
      </w:r>
      <w:r w:rsidRPr="00BB7CFB">
        <w:rPr>
          <w:rFonts w:ascii="Arial" w:hAnsi="Arial" w:cs="Arial"/>
          <w:sz w:val="22"/>
          <w:szCs w:val="22"/>
        </w:rPr>
        <w:t>improve the care of patients</w:t>
      </w:r>
      <w:r>
        <w:rPr>
          <w:rFonts w:ascii="Arial" w:hAnsi="Arial" w:cs="Arial"/>
          <w:sz w:val="22"/>
          <w:szCs w:val="22"/>
        </w:rPr>
        <w:t xml:space="preserve"> </w:t>
      </w:r>
      <w:r w:rsidRPr="00BB7CFB">
        <w:rPr>
          <w:rFonts w:ascii="Arial" w:hAnsi="Arial" w:cs="Arial"/>
          <w:sz w:val="22"/>
          <w:szCs w:val="22"/>
        </w:rPr>
        <w:t xml:space="preserve">with </w:t>
      </w:r>
      <w:r>
        <w:rPr>
          <w:rFonts w:ascii="Arial" w:hAnsi="Arial" w:cs="Arial"/>
          <w:sz w:val="22"/>
          <w:szCs w:val="22"/>
        </w:rPr>
        <w:t>these conditions.”</w:t>
      </w:r>
    </w:p>
    <w:p w14:paraId="231D566D" w14:textId="77777777" w:rsidR="00E77E07" w:rsidRDefault="00E77E07" w:rsidP="00000846">
      <w:pPr>
        <w:spacing w:line="360" w:lineRule="auto"/>
        <w:rPr>
          <w:rFonts w:ascii="Arial" w:hAnsi="Arial" w:cs="Arial"/>
          <w:sz w:val="22"/>
          <w:szCs w:val="22"/>
        </w:rPr>
      </w:pPr>
    </w:p>
    <w:p w14:paraId="17D4F963" w14:textId="77777777" w:rsidR="00587907" w:rsidRDefault="00587907" w:rsidP="00000846">
      <w:pPr>
        <w:spacing w:line="360" w:lineRule="auto"/>
        <w:rPr>
          <w:rFonts w:ascii="Arial" w:hAnsi="Arial" w:cs="Arial"/>
          <w:b/>
          <w:bCs/>
          <w:sz w:val="22"/>
          <w:szCs w:val="22"/>
        </w:rPr>
      </w:pPr>
    </w:p>
    <w:p w14:paraId="2AFF387A" w14:textId="7F8476F8" w:rsidR="00E77E07" w:rsidRPr="00E77E07" w:rsidRDefault="00841C0E" w:rsidP="00000846">
      <w:pPr>
        <w:spacing w:line="360" w:lineRule="auto"/>
        <w:rPr>
          <w:rFonts w:ascii="Arial" w:hAnsi="Arial" w:cs="Arial"/>
          <w:b/>
          <w:bCs/>
          <w:sz w:val="22"/>
          <w:szCs w:val="22"/>
        </w:rPr>
      </w:pPr>
      <w:r>
        <w:rPr>
          <w:rFonts w:ascii="Arial" w:hAnsi="Arial" w:cs="Arial"/>
          <w:b/>
          <w:bCs/>
          <w:sz w:val="22"/>
          <w:szCs w:val="22"/>
        </w:rPr>
        <w:t>Program Features</w:t>
      </w:r>
    </w:p>
    <w:p w14:paraId="6D4A0D22" w14:textId="77777777" w:rsidR="0012787B" w:rsidRDefault="0012787B" w:rsidP="00000846">
      <w:pPr>
        <w:spacing w:line="360" w:lineRule="auto"/>
        <w:rPr>
          <w:rFonts w:ascii="Arial" w:hAnsi="Arial" w:cs="Arial"/>
          <w:sz w:val="22"/>
          <w:szCs w:val="22"/>
        </w:rPr>
      </w:pPr>
    </w:p>
    <w:p w14:paraId="55947F37" w14:textId="038EC0FB" w:rsidR="00D86A4C" w:rsidRPr="00D86A4C" w:rsidRDefault="002D5320" w:rsidP="00D86A4C">
      <w:pPr>
        <w:shd w:val="clear" w:color="auto" w:fill="FFFFFF"/>
        <w:spacing w:after="100" w:afterAutospacing="1" w:line="360" w:lineRule="auto"/>
        <w:rPr>
          <w:rFonts w:ascii="Arial" w:eastAsia="Times New Roman" w:hAnsi="Arial" w:cs="Arial"/>
          <w:sz w:val="22"/>
          <w:szCs w:val="22"/>
        </w:rPr>
      </w:pPr>
      <w:r>
        <w:rPr>
          <w:rFonts w:ascii="Arial" w:eastAsia="Times New Roman" w:hAnsi="Arial" w:cs="Arial"/>
          <w:sz w:val="22"/>
          <w:szCs w:val="22"/>
        </w:rPr>
        <w:t xml:space="preserve">The </w:t>
      </w:r>
      <w:r w:rsidR="00D86A4C" w:rsidRPr="00D86A4C">
        <w:rPr>
          <w:rFonts w:ascii="Arial" w:eastAsia="Times New Roman" w:hAnsi="Arial" w:cs="Arial"/>
          <w:sz w:val="22"/>
          <w:szCs w:val="22"/>
        </w:rPr>
        <w:t xml:space="preserve">Neuro-EM Scholars </w:t>
      </w:r>
      <w:r>
        <w:rPr>
          <w:rFonts w:ascii="Arial" w:eastAsia="Times New Roman" w:hAnsi="Arial" w:cs="Arial"/>
          <w:sz w:val="22"/>
          <w:szCs w:val="22"/>
        </w:rPr>
        <w:t>Program will</w:t>
      </w:r>
      <w:r w:rsidR="00D86A4C" w:rsidRPr="00D86A4C">
        <w:rPr>
          <w:rFonts w:ascii="Arial" w:eastAsia="Times New Roman" w:hAnsi="Arial" w:cs="Arial"/>
          <w:sz w:val="22"/>
          <w:szCs w:val="22"/>
        </w:rPr>
        <w:t xml:space="preserve"> support clinically practicing physicians who are within their first two years of a</w:t>
      </w:r>
      <w:r>
        <w:rPr>
          <w:rFonts w:ascii="Arial" w:eastAsia="Times New Roman" w:hAnsi="Arial" w:cs="Arial"/>
          <w:sz w:val="22"/>
          <w:szCs w:val="22"/>
        </w:rPr>
        <w:t>n initial</w:t>
      </w:r>
      <w:r w:rsidR="00D86A4C" w:rsidRPr="00D86A4C">
        <w:rPr>
          <w:rFonts w:ascii="Arial" w:eastAsia="Times New Roman" w:hAnsi="Arial" w:cs="Arial"/>
          <w:sz w:val="22"/>
          <w:szCs w:val="22"/>
        </w:rPr>
        <w:t xml:space="preserve"> faculty position (after residency or fellowship training) and are conducting research within the missions of NINDS, the National Institute on Drug Abuse (NIDA) or the National Institute on Aging (NIA). </w:t>
      </w:r>
      <w:r>
        <w:rPr>
          <w:rFonts w:ascii="Arial" w:eastAsia="Times New Roman" w:hAnsi="Arial" w:cs="Arial"/>
          <w:sz w:val="22"/>
          <w:szCs w:val="22"/>
        </w:rPr>
        <w:t>Funded scholars will receive up to 3 years of salary support allowing them to</w:t>
      </w:r>
      <w:r w:rsidRPr="00D86A4C">
        <w:rPr>
          <w:rFonts w:ascii="Arial" w:eastAsia="Times New Roman" w:hAnsi="Arial" w:cs="Arial"/>
          <w:sz w:val="22"/>
          <w:szCs w:val="22"/>
        </w:rPr>
        <w:t xml:space="preserve"> </w:t>
      </w:r>
      <w:r w:rsidR="00D86A4C" w:rsidRPr="00D86A4C">
        <w:rPr>
          <w:rFonts w:ascii="Arial" w:eastAsia="Times New Roman" w:hAnsi="Arial" w:cs="Arial"/>
          <w:sz w:val="22"/>
          <w:szCs w:val="22"/>
        </w:rPr>
        <w:t>dedicate 75% effort to their research and career development,</w:t>
      </w:r>
      <w:r>
        <w:rPr>
          <w:rFonts w:ascii="Arial" w:eastAsia="Times New Roman" w:hAnsi="Arial" w:cs="Arial"/>
          <w:sz w:val="22"/>
          <w:szCs w:val="22"/>
        </w:rPr>
        <w:t xml:space="preserve"> as well as $40k per year for research costs.</w:t>
      </w:r>
      <w:r w:rsidR="00D86A4C" w:rsidRPr="00D86A4C">
        <w:rPr>
          <w:rFonts w:ascii="Arial" w:eastAsia="Times New Roman" w:hAnsi="Arial" w:cs="Arial"/>
          <w:sz w:val="22"/>
          <w:szCs w:val="22"/>
        </w:rPr>
        <w:t xml:space="preserve"> </w:t>
      </w:r>
      <w:r>
        <w:rPr>
          <w:rFonts w:ascii="Arial" w:eastAsia="Times New Roman" w:hAnsi="Arial" w:cs="Arial"/>
          <w:sz w:val="22"/>
          <w:szCs w:val="22"/>
        </w:rPr>
        <w:t>Applicants</w:t>
      </w:r>
      <w:r w:rsidR="00D86A4C" w:rsidRPr="00D86A4C">
        <w:rPr>
          <w:rFonts w:ascii="Arial" w:eastAsia="Times New Roman" w:hAnsi="Arial" w:cs="Arial"/>
          <w:sz w:val="22"/>
          <w:szCs w:val="22"/>
        </w:rPr>
        <w:t xml:space="preserve"> must</w:t>
      </w:r>
      <w:r>
        <w:rPr>
          <w:rFonts w:ascii="Arial" w:eastAsia="Times New Roman" w:hAnsi="Arial" w:cs="Arial"/>
          <w:sz w:val="22"/>
          <w:szCs w:val="22"/>
        </w:rPr>
        <w:t xml:space="preserve"> also</w:t>
      </w:r>
      <w:r w:rsidR="00D86A4C" w:rsidRPr="00D86A4C">
        <w:rPr>
          <w:rFonts w:ascii="Arial" w:eastAsia="Times New Roman" w:hAnsi="Arial" w:cs="Arial"/>
          <w:sz w:val="22"/>
          <w:szCs w:val="22"/>
        </w:rPr>
        <w:t xml:space="preserve"> have a commitment from their department chair to provide two additional years of at least 50% protected time for research after the Neuro-EM funding period ends.</w:t>
      </w:r>
    </w:p>
    <w:p w14:paraId="3CE13533" w14:textId="168E02BA" w:rsidR="00D86A4C" w:rsidRPr="00D86A4C" w:rsidRDefault="00D86A4C" w:rsidP="00D86A4C">
      <w:pPr>
        <w:shd w:val="clear" w:color="auto" w:fill="FFFFFF"/>
        <w:spacing w:before="100" w:beforeAutospacing="1" w:after="100" w:afterAutospacing="1" w:line="360" w:lineRule="auto"/>
        <w:rPr>
          <w:rFonts w:ascii="Arial" w:eastAsia="Times New Roman" w:hAnsi="Arial" w:cs="Arial"/>
          <w:sz w:val="22"/>
          <w:szCs w:val="22"/>
        </w:rPr>
      </w:pPr>
      <w:r w:rsidRPr="00D86A4C">
        <w:rPr>
          <w:rFonts w:ascii="Arial" w:eastAsia="Times New Roman" w:hAnsi="Arial" w:cs="Arial"/>
          <w:sz w:val="22"/>
          <w:szCs w:val="22"/>
        </w:rPr>
        <w:t xml:space="preserve">The program will feature an annual retreat to provide an opportunity for applicants and funded scholars to interact directly with the program’s national advisory committee members, senior investigators and with NIH personnel. At these meetings, funded Neuro-EM scholars will be expected to present updates on their research progress. They will also receive valuable mentoring and will contribute insights and mentorship to new applicants and future scholars. </w:t>
      </w:r>
    </w:p>
    <w:p w14:paraId="26C2C5AA" w14:textId="099A76E8" w:rsidR="00D86A4C" w:rsidRDefault="00D86A4C" w:rsidP="00D86A4C">
      <w:pPr>
        <w:shd w:val="clear" w:color="auto" w:fill="FFFFFF"/>
        <w:spacing w:before="100" w:beforeAutospacing="1" w:after="100" w:afterAutospacing="1" w:line="360" w:lineRule="auto"/>
        <w:rPr>
          <w:rFonts w:ascii="Arial" w:eastAsia="Times New Roman" w:hAnsi="Arial" w:cs="Arial"/>
          <w:sz w:val="22"/>
          <w:szCs w:val="22"/>
        </w:rPr>
      </w:pPr>
      <w:r w:rsidRPr="00D86A4C">
        <w:rPr>
          <w:rFonts w:ascii="Arial" w:eastAsia="Times New Roman" w:hAnsi="Arial" w:cs="Arial"/>
          <w:sz w:val="22"/>
          <w:szCs w:val="22"/>
        </w:rPr>
        <w:t xml:space="preserve">Finally, in addition to the main K12 program, Neuro-EM Scholars also includes a Pipeline Program that provides advance training for up to ten investigators </w:t>
      </w:r>
      <w:r w:rsidR="002D5320">
        <w:rPr>
          <w:rFonts w:ascii="Arial" w:eastAsia="Times New Roman" w:hAnsi="Arial" w:cs="Arial"/>
          <w:sz w:val="22"/>
          <w:szCs w:val="22"/>
        </w:rPr>
        <w:t xml:space="preserve">per year </w:t>
      </w:r>
      <w:r w:rsidRPr="00D86A4C">
        <w:rPr>
          <w:rFonts w:ascii="Arial" w:eastAsia="Times New Roman" w:hAnsi="Arial" w:cs="Arial"/>
          <w:sz w:val="22"/>
          <w:szCs w:val="22"/>
        </w:rPr>
        <w:t>who are not yet eligible or ready to apply for the K12. P</w:t>
      </w:r>
      <w:r w:rsidR="002D5320">
        <w:rPr>
          <w:rFonts w:ascii="Arial" w:eastAsia="Times New Roman" w:hAnsi="Arial" w:cs="Arial"/>
          <w:sz w:val="22"/>
          <w:szCs w:val="22"/>
        </w:rPr>
        <w:t>ipeline p</w:t>
      </w:r>
      <w:r w:rsidRPr="00D86A4C">
        <w:rPr>
          <w:rFonts w:ascii="Arial" w:eastAsia="Times New Roman" w:hAnsi="Arial" w:cs="Arial"/>
          <w:sz w:val="22"/>
          <w:szCs w:val="22"/>
        </w:rPr>
        <w:t>articipants</w:t>
      </w:r>
      <w:r w:rsidR="002D5320">
        <w:rPr>
          <w:rFonts w:ascii="Arial" w:eastAsia="Times New Roman" w:hAnsi="Arial" w:cs="Arial"/>
          <w:sz w:val="22"/>
          <w:szCs w:val="22"/>
        </w:rPr>
        <w:t xml:space="preserve"> can include</w:t>
      </w:r>
      <w:r w:rsidR="002D5320" w:rsidRPr="002D5320">
        <w:t xml:space="preserve"> </w:t>
      </w:r>
      <w:r w:rsidR="002D5320">
        <w:rPr>
          <w:rFonts w:ascii="Arial" w:eastAsia="Times New Roman" w:hAnsi="Arial" w:cs="Arial"/>
          <w:sz w:val="22"/>
          <w:szCs w:val="22"/>
        </w:rPr>
        <w:t>em</w:t>
      </w:r>
      <w:r w:rsidR="002D5320" w:rsidRPr="002D5320">
        <w:rPr>
          <w:rFonts w:ascii="Arial" w:eastAsia="Times New Roman" w:hAnsi="Arial" w:cs="Arial"/>
          <w:sz w:val="22"/>
          <w:szCs w:val="22"/>
        </w:rPr>
        <w:t>ergency medicine senior residents, fellows, and first year faculty</w:t>
      </w:r>
      <w:r w:rsidR="002D5320">
        <w:rPr>
          <w:rFonts w:ascii="Arial" w:eastAsia="Times New Roman" w:hAnsi="Arial" w:cs="Arial"/>
          <w:sz w:val="22"/>
          <w:szCs w:val="22"/>
        </w:rPr>
        <w:t>, and they</w:t>
      </w:r>
      <w:r w:rsidRPr="00D86A4C">
        <w:rPr>
          <w:rFonts w:ascii="Arial" w:eastAsia="Times New Roman" w:hAnsi="Arial" w:cs="Arial"/>
          <w:sz w:val="22"/>
          <w:szCs w:val="22"/>
        </w:rPr>
        <w:t xml:space="preserve"> must be nominated by a chair, division chief or program director</w:t>
      </w:r>
      <w:r w:rsidR="002D5320">
        <w:rPr>
          <w:rFonts w:ascii="Arial" w:eastAsia="Times New Roman" w:hAnsi="Arial" w:cs="Arial"/>
          <w:sz w:val="22"/>
          <w:szCs w:val="22"/>
        </w:rPr>
        <w:t xml:space="preserve">. Chosen participants </w:t>
      </w:r>
      <w:r w:rsidRPr="00D86A4C">
        <w:rPr>
          <w:rFonts w:ascii="Arial" w:eastAsia="Times New Roman" w:hAnsi="Arial" w:cs="Arial"/>
          <w:sz w:val="22"/>
          <w:szCs w:val="22"/>
        </w:rPr>
        <w:t>will be invited to attend the annual retreat, where they will receive training and support in grant writing 1-2 years before they might apply for the main K12.</w:t>
      </w:r>
    </w:p>
    <w:p w14:paraId="416834F1" w14:textId="77777777" w:rsidR="00D202EB" w:rsidRPr="00D86A4C" w:rsidRDefault="00D202EB" w:rsidP="00D86A4C">
      <w:pPr>
        <w:shd w:val="clear" w:color="auto" w:fill="FFFFFF"/>
        <w:spacing w:before="100" w:beforeAutospacing="1" w:after="100" w:afterAutospacing="1" w:line="360" w:lineRule="auto"/>
        <w:rPr>
          <w:rFonts w:ascii="Arial" w:eastAsia="Times New Roman" w:hAnsi="Arial" w:cs="Arial"/>
          <w:sz w:val="22"/>
          <w:szCs w:val="22"/>
        </w:rPr>
      </w:pPr>
    </w:p>
    <w:p w14:paraId="200CFB12" w14:textId="55C3E607" w:rsidR="008F4E4B" w:rsidRPr="00587907" w:rsidRDefault="008F4E4B" w:rsidP="00000846">
      <w:pPr>
        <w:spacing w:line="360" w:lineRule="auto"/>
        <w:rPr>
          <w:rFonts w:ascii="Arial" w:hAnsi="Arial" w:cs="Arial"/>
          <w:b/>
          <w:bCs/>
          <w:sz w:val="22"/>
          <w:szCs w:val="22"/>
        </w:rPr>
      </w:pPr>
      <w:r>
        <w:rPr>
          <w:rFonts w:ascii="Arial" w:hAnsi="Arial" w:cs="Arial"/>
          <w:b/>
          <w:bCs/>
          <w:sz w:val="22"/>
          <w:szCs w:val="22"/>
        </w:rPr>
        <w:lastRenderedPageBreak/>
        <w:t xml:space="preserve">Call for Applications and Nominations </w:t>
      </w:r>
    </w:p>
    <w:p w14:paraId="682C8325" w14:textId="453A747A" w:rsidR="00587907" w:rsidRPr="00587907" w:rsidRDefault="002D5320" w:rsidP="00587907">
      <w:pPr>
        <w:shd w:val="clear" w:color="auto" w:fill="FFFFFF"/>
        <w:spacing w:before="100" w:beforeAutospacing="1" w:line="360" w:lineRule="auto"/>
        <w:rPr>
          <w:rFonts w:ascii="Arial" w:hAnsi="Arial" w:cs="Arial"/>
          <w:sz w:val="22"/>
          <w:szCs w:val="22"/>
        </w:rPr>
      </w:pPr>
      <w:r w:rsidRPr="002D5320">
        <w:rPr>
          <w:rFonts w:ascii="Arial" w:hAnsi="Arial" w:cs="Arial"/>
          <w:sz w:val="22"/>
          <w:szCs w:val="22"/>
        </w:rPr>
        <w:t>The Neuro-EM Program is currently accepting applications for its inaugural scholar cohort as well as nominations for its Pipeline Program</w:t>
      </w:r>
      <w:r w:rsidR="00587907" w:rsidRPr="00587907">
        <w:rPr>
          <w:rFonts w:ascii="Arial" w:hAnsi="Arial" w:cs="Arial"/>
          <w:sz w:val="22"/>
          <w:szCs w:val="22"/>
        </w:rPr>
        <w:t>.</w:t>
      </w:r>
      <w:r>
        <w:rPr>
          <w:rFonts w:ascii="Arial" w:hAnsi="Arial" w:cs="Arial"/>
          <w:sz w:val="22"/>
          <w:szCs w:val="22"/>
        </w:rPr>
        <w:t xml:space="preserve"> Scholar applications and Pipeline nominations are due October 1, 2024.</w:t>
      </w:r>
      <w:r w:rsidR="00587907" w:rsidRPr="00587907">
        <w:rPr>
          <w:rFonts w:ascii="Arial" w:hAnsi="Arial" w:cs="Arial"/>
          <w:sz w:val="22"/>
          <w:szCs w:val="22"/>
        </w:rPr>
        <w:t xml:space="preserve"> Interested candidates and nominators can learn more and register for updates via the official program website: </w:t>
      </w:r>
      <w:hyperlink r:id="rId8" w:history="1">
        <w:r w:rsidR="00587907" w:rsidRPr="00587907">
          <w:rPr>
            <w:rStyle w:val="Hyperlink"/>
            <w:rFonts w:ascii="Arial" w:hAnsi="Arial" w:cs="Arial"/>
            <w:color w:val="0E57AA"/>
            <w:sz w:val="22"/>
            <w:szCs w:val="22"/>
          </w:rPr>
          <w:t>https://www.eventcreate.com/e/emrcdpns</w:t>
        </w:r>
      </w:hyperlink>
      <w:r w:rsidR="00587907" w:rsidRPr="00587907">
        <w:rPr>
          <w:rFonts w:ascii="Arial" w:hAnsi="Arial" w:cs="Arial"/>
          <w:sz w:val="22"/>
          <w:szCs w:val="22"/>
        </w:rPr>
        <w:t xml:space="preserve">. </w:t>
      </w:r>
    </w:p>
    <w:p w14:paraId="0D9E5EBB" w14:textId="77777777" w:rsidR="00CB6E0D" w:rsidRDefault="00CB6E0D" w:rsidP="00940222">
      <w:pPr>
        <w:pStyle w:val="NormalWeb"/>
        <w:shd w:val="clear" w:color="auto" w:fill="FFFFFF"/>
        <w:spacing w:before="0" w:beforeAutospacing="0" w:after="120" w:afterAutospacing="0" w:line="360" w:lineRule="auto"/>
        <w:rPr>
          <w:rFonts w:ascii="Arial" w:hAnsi="Arial" w:cs="Arial"/>
          <w:sz w:val="22"/>
          <w:szCs w:val="22"/>
        </w:rPr>
      </w:pPr>
    </w:p>
    <w:p w14:paraId="40E902B4" w14:textId="77777777" w:rsidR="00375958" w:rsidRDefault="00375958">
      <w:pPr>
        <w:rPr>
          <w:rFonts w:ascii="Times New Roman" w:eastAsia="Times New Roman" w:hAnsi="Times New Roman" w:cs="Times New Roman"/>
        </w:rPr>
      </w:pPr>
      <w:r>
        <w:rPr>
          <w:rFonts w:ascii="Arial" w:hAnsi="Arial" w:cs="Arial"/>
          <w:sz w:val="22"/>
          <w:szCs w:val="22"/>
        </w:rPr>
        <w:t>###</w:t>
      </w:r>
    </w:p>
    <w:p w14:paraId="33E911A5" w14:textId="00BBD50D" w:rsidR="00375958" w:rsidRDefault="00375958" w:rsidP="001F191E">
      <w:pPr>
        <w:pStyle w:val="NormalWeb"/>
        <w:shd w:val="clear" w:color="auto" w:fill="FFFFFF"/>
        <w:spacing w:before="0" w:beforeAutospacing="0" w:after="120" w:afterAutospacing="0" w:line="360" w:lineRule="auto"/>
        <w:rPr>
          <w:rFonts w:ascii="Arial" w:hAnsi="Arial" w:cs="Arial"/>
          <w:sz w:val="22"/>
          <w:szCs w:val="22"/>
        </w:rPr>
      </w:pPr>
    </w:p>
    <w:p w14:paraId="4A34DF1F" w14:textId="5693C2E6" w:rsidR="00375958" w:rsidRDefault="0025575C" w:rsidP="00375958">
      <w:pPr>
        <w:pStyle w:val="NormalWeb"/>
        <w:shd w:val="clear" w:color="auto" w:fill="FFFFFF"/>
        <w:spacing w:before="0" w:beforeAutospacing="0" w:line="360" w:lineRule="auto"/>
        <w:rPr>
          <w:rFonts w:ascii="Arial" w:hAnsi="Arial" w:cs="Arial"/>
          <w:b/>
          <w:bCs/>
          <w:sz w:val="22"/>
          <w:szCs w:val="22"/>
        </w:rPr>
      </w:pPr>
      <w:r>
        <w:rPr>
          <w:rFonts w:ascii="Arial" w:hAnsi="Arial" w:cs="Arial"/>
          <w:b/>
          <w:bCs/>
          <w:sz w:val="22"/>
          <w:szCs w:val="22"/>
        </w:rPr>
        <w:t>Learn More</w:t>
      </w:r>
    </w:p>
    <w:p w14:paraId="73D25C18" w14:textId="691EDB2C" w:rsidR="00371621" w:rsidRDefault="00371621" w:rsidP="0025575C">
      <w:pPr>
        <w:pStyle w:val="NormalWeb"/>
        <w:numPr>
          <w:ilvl w:val="0"/>
          <w:numId w:val="6"/>
        </w:numPr>
        <w:shd w:val="clear" w:color="auto" w:fill="FFFFFF"/>
        <w:spacing w:before="0" w:beforeAutospacing="0" w:line="360" w:lineRule="auto"/>
        <w:rPr>
          <w:rFonts w:ascii="Arial" w:hAnsi="Arial" w:cs="Arial"/>
          <w:sz w:val="22"/>
          <w:szCs w:val="22"/>
        </w:rPr>
      </w:pPr>
      <w:r>
        <w:rPr>
          <w:rFonts w:ascii="Arial" w:hAnsi="Arial" w:cs="Arial"/>
          <w:sz w:val="22"/>
          <w:szCs w:val="22"/>
        </w:rPr>
        <w:t xml:space="preserve">Program website: </w:t>
      </w:r>
      <w:hyperlink r:id="rId9" w:history="1">
        <w:r w:rsidRPr="005E3057">
          <w:rPr>
            <w:rStyle w:val="Hyperlink"/>
            <w:rFonts w:ascii="Arial" w:hAnsi="Arial" w:cs="Arial"/>
            <w:sz w:val="22"/>
            <w:szCs w:val="22"/>
          </w:rPr>
          <w:t>https://www.eventcreate.com/e/emrcdpns</w:t>
        </w:r>
      </w:hyperlink>
      <w:r>
        <w:rPr>
          <w:rFonts w:ascii="Arial" w:hAnsi="Arial" w:cs="Arial"/>
          <w:sz w:val="22"/>
          <w:szCs w:val="22"/>
        </w:rPr>
        <w:t xml:space="preserve"> </w:t>
      </w:r>
    </w:p>
    <w:p w14:paraId="2EF4BB90" w14:textId="119E925B" w:rsidR="0025575C" w:rsidRPr="002D5320" w:rsidRDefault="00371621" w:rsidP="00940222">
      <w:pPr>
        <w:pStyle w:val="NormalWeb"/>
        <w:numPr>
          <w:ilvl w:val="0"/>
          <w:numId w:val="6"/>
        </w:numPr>
        <w:shd w:val="clear" w:color="auto" w:fill="FFFFFF"/>
        <w:spacing w:before="0" w:beforeAutospacing="0" w:line="360" w:lineRule="auto"/>
        <w:rPr>
          <w:rStyle w:val="Hyperlink"/>
          <w:rFonts w:ascii="Arial" w:hAnsi="Arial" w:cs="Arial"/>
          <w:color w:val="auto"/>
          <w:sz w:val="22"/>
          <w:szCs w:val="22"/>
          <w:u w:val="none"/>
        </w:rPr>
      </w:pPr>
      <w:r>
        <w:rPr>
          <w:rFonts w:ascii="Arial" w:hAnsi="Arial" w:cs="Arial"/>
          <w:sz w:val="22"/>
          <w:szCs w:val="22"/>
        </w:rPr>
        <w:t xml:space="preserve">Article on </w:t>
      </w:r>
      <w:r w:rsidR="00CB3FD8" w:rsidRPr="00CB3FD8">
        <w:rPr>
          <w:rFonts w:ascii="Arial" w:hAnsi="Arial" w:cs="Arial"/>
          <w:sz w:val="22"/>
          <w:szCs w:val="22"/>
        </w:rPr>
        <w:t xml:space="preserve">the Neuro-EM Scholars Program (formerly under the acronym </w:t>
      </w:r>
      <w:r>
        <w:rPr>
          <w:rFonts w:ascii="Arial" w:hAnsi="Arial" w:cs="Arial"/>
          <w:sz w:val="22"/>
          <w:szCs w:val="22"/>
        </w:rPr>
        <w:t>EMRCDP-NS</w:t>
      </w:r>
      <w:r w:rsidR="00CB3FD8">
        <w:rPr>
          <w:rFonts w:ascii="Arial" w:hAnsi="Arial" w:cs="Arial"/>
          <w:sz w:val="22"/>
          <w:szCs w:val="22"/>
        </w:rPr>
        <w:t>)</w:t>
      </w:r>
      <w:r>
        <w:rPr>
          <w:rFonts w:ascii="Arial" w:hAnsi="Arial" w:cs="Arial"/>
          <w:sz w:val="22"/>
          <w:szCs w:val="22"/>
        </w:rPr>
        <w:t xml:space="preserve"> published in </w:t>
      </w:r>
      <w:r w:rsidR="0025575C">
        <w:rPr>
          <w:rFonts w:ascii="Arial" w:hAnsi="Arial" w:cs="Arial"/>
          <w:sz w:val="22"/>
          <w:szCs w:val="22"/>
        </w:rPr>
        <w:t xml:space="preserve">Society of Academic Emergency Medicine </w:t>
      </w:r>
      <w:r w:rsidR="0025575C" w:rsidRPr="00371621">
        <w:rPr>
          <w:rFonts w:ascii="Arial" w:hAnsi="Arial" w:cs="Arial"/>
          <w:i/>
          <w:iCs/>
          <w:sz w:val="22"/>
          <w:szCs w:val="22"/>
        </w:rPr>
        <w:t xml:space="preserve">PULSE </w:t>
      </w:r>
      <w:r>
        <w:rPr>
          <w:rFonts w:ascii="Arial" w:hAnsi="Arial" w:cs="Arial"/>
          <w:sz w:val="22"/>
          <w:szCs w:val="22"/>
        </w:rPr>
        <w:t>journal</w:t>
      </w:r>
      <w:r w:rsidR="0025575C">
        <w:rPr>
          <w:rFonts w:ascii="Arial" w:hAnsi="Arial" w:cs="Arial"/>
          <w:sz w:val="22"/>
          <w:szCs w:val="22"/>
        </w:rPr>
        <w:t xml:space="preserve"> (p.50-51): </w:t>
      </w:r>
      <w:hyperlink r:id="rId10" w:history="1">
        <w:r w:rsidR="0025575C" w:rsidRPr="00092A48">
          <w:rPr>
            <w:rStyle w:val="Hyperlink"/>
            <w:rFonts w:ascii="Arial" w:hAnsi="Arial" w:cs="Arial"/>
            <w:sz w:val="22"/>
            <w:szCs w:val="22"/>
          </w:rPr>
          <w:t>https://issuu.com/saemonline/docs/saem_pulse_may-june_2024</w:t>
        </w:r>
      </w:hyperlink>
    </w:p>
    <w:p w14:paraId="313F9CC6" w14:textId="7AE3D854" w:rsidR="002D5320" w:rsidRPr="00587907" w:rsidRDefault="002D5320" w:rsidP="00940222">
      <w:pPr>
        <w:pStyle w:val="NormalWeb"/>
        <w:numPr>
          <w:ilvl w:val="0"/>
          <w:numId w:val="6"/>
        </w:numPr>
        <w:shd w:val="clear" w:color="auto" w:fill="FFFFFF"/>
        <w:spacing w:before="0" w:beforeAutospacing="0" w:line="360" w:lineRule="auto"/>
        <w:rPr>
          <w:rFonts w:ascii="Arial" w:hAnsi="Arial" w:cs="Arial"/>
          <w:sz w:val="22"/>
          <w:szCs w:val="22"/>
        </w:rPr>
      </w:pPr>
      <w:r w:rsidRPr="002D5320">
        <w:rPr>
          <w:rFonts w:ascii="Arial" w:hAnsi="Arial" w:cs="Arial"/>
          <w:sz w:val="22"/>
          <w:szCs w:val="22"/>
        </w:rPr>
        <w:t>To stay in the loop regarding program news and updates, follow the #NeuroEMScholars tag on Twitter/X and LinkedIn</w:t>
      </w:r>
    </w:p>
    <w:sectPr w:rsidR="002D5320" w:rsidRPr="00587907" w:rsidSect="00D202EB">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8D144" w14:textId="77777777" w:rsidR="00FE47B0" w:rsidRDefault="00FE47B0" w:rsidP="002C25B0">
      <w:r>
        <w:separator/>
      </w:r>
    </w:p>
  </w:endnote>
  <w:endnote w:type="continuationSeparator" w:id="0">
    <w:p w14:paraId="53285BFE" w14:textId="77777777" w:rsidR="00FE47B0" w:rsidRDefault="00FE47B0" w:rsidP="002C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FDCF5" w14:textId="77777777" w:rsidR="00D202EB" w:rsidRDefault="00D2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22D70" w14:textId="41E63DBA" w:rsidR="001250F0" w:rsidRPr="001250F0" w:rsidRDefault="001250F0" w:rsidP="004C1A2D">
    <w:pPr>
      <w:pStyle w:val="Footer"/>
      <w:jc w:val="center"/>
      <w:rPr>
        <w:rFonts w:ascii="Lato" w:hAnsi="Lato"/>
        <w:i/>
        <w:i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7C9C1" w14:textId="77777777" w:rsidR="00D202EB" w:rsidRDefault="00D2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15246" w14:textId="77777777" w:rsidR="00FE47B0" w:rsidRDefault="00FE47B0" w:rsidP="002C25B0">
      <w:r>
        <w:separator/>
      </w:r>
    </w:p>
  </w:footnote>
  <w:footnote w:type="continuationSeparator" w:id="0">
    <w:p w14:paraId="1FD9B6DE" w14:textId="77777777" w:rsidR="00FE47B0" w:rsidRDefault="00FE47B0" w:rsidP="002C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C7975" w14:textId="77777777" w:rsidR="00D202EB" w:rsidRDefault="00D2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0C071" w14:textId="2E18CCDD" w:rsidR="005322A7" w:rsidRDefault="00D202EB" w:rsidP="00D202EB">
    <w:pPr>
      <w:pStyle w:val="Header"/>
    </w:pPr>
    <w:r>
      <w:rPr>
        <w:noProof/>
      </w:rPr>
      <w:drawing>
        <wp:inline distT="0" distB="0" distL="0" distR="0" wp14:anchorId="33B09CC3" wp14:editId="0F47372C">
          <wp:extent cx="3987209" cy="820445"/>
          <wp:effectExtent l="0" t="0" r="0" b="0"/>
          <wp:docPr id="1799633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6097" cy="832562"/>
                  </a:xfrm>
                  <a:prstGeom prst="rect">
                    <a:avLst/>
                  </a:prstGeom>
                  <a:noFill/>
                  <a:ln>
                    <a:noFill/>
                  </a:ln>
                </pic:spPr>
              </pic:pic>
            </a:graphicData>
          </a:graphic>
        </wp:inline>
      </w:drawing>
    </w:r>
    <w:r w:rsidR="00B2052E">
      <w:t xml:space="preserve">      </w:t>
    </w:r>
  </w:p>
  <w:p w14:paraId="23136C6B" w14:textId="56D31C84" w:rsidR="002C25B0" w:rsidRDefault="00587907">
    <w:pPr>
      <w:pStyle w:val="Header"/>
    </w:pPr>
    <w:r>
      <w:rPr>
        <w:noProof/>
      </w:rPr>
      <mc:AlternateContent>
        <mc:Choice Requires="wps">
          <w:drawing>
            <wp:anchor distT="0" distB="0" distL="114300" distR="114300" simplePos="0" relativeHeight="251658752" behindDoc="0" locked="0" layoutInCell="1" allowOverlap="1" wp14:anchorId="2625CFA3" wp14:editId="7BF9DE93">
              <wp:simplePos x="0" y="0"/>
              <wp:positionH relativeFrom="margin">
                <wp:align>left</wp:align>
              </wp:positionH>
              <wp:positionV relativeFrom="paragraph">
                <wp:posOffset>182245</wp:posOffset>
              </wp:positionV>
              <wp:extent cx="615751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575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CD502" id="Straight Connector 6"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14.35pt" to="48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" strokecolor="#4472c4 [3204]" strokeweight=".5pt">
              <v:stroke joinstyle="miter"/>
              <w10:wrap anchorx="margin"/>
            </v:line>
          </w:pict>
        </mc:Fallback>
      </mc:AlternateContent>
    </w:r>
    <w:r w:rsidR="001250F0" w:rsidRPr="001250F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51DE" w14:textId="77777777" w:rsidR="00D202EB" w:rsidRDefault="00D2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F22E1"/>
    <w:multiLevelType w:val="hybridMultilevel"/>
    <w:tmpl w:val="B3B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38B9"/>
    <w:multiLevelType w:val="hybridMultilevel"/>
    <w:tmpl w:val="80D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70ACB"/>
    <w:multiLevelType w:val="multilevel"/>
    <w:tmpl w:val="5E16E2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DAD654A"/>
    <w:multiLevelType w:val="hybridMultilevel"/>
    <w:tmpl w:val="4E2C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B01DF"/>
    <w:multiLevelType w:val="multilevel"/>
    <w:tmpl w:val="D3526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90B61DE"/>
    <w:multiLevelType w:val="hybridMultilevel"/>
    <w:tmpl w:val="B76A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205541">
    <w:abstractNumId w:val="2"/>
  </w:num>
  <w:num w:numId="2" w16cid:durableId="1839495399">
    <w:abstractNumId w:val="4"/>
  </w:num>
  <w:num w:numId="3" w16cid:durableId="163477362">
    <w:abstractNumId w:val="1"/>
  </w:num>
  <w:num w:numId="4" w16cid:durableId="1274284824">
    <w:abstractNumId w:val="3"/>
  </w:num>
  <w:num w:numId="5" w16cid:durableId="2039351636">
    <w:abstractNumId w:val="0"/>
  </w:num>
  <w:num w:numId="6" w16cid:durableId="284704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79"/>
    <w:rsid w:val="00000846"/>
    <w:rsid w:val="000017B0"/>
    <w:rsid w:val="0000216C"/>
    <w:rsid w:val="000028CC"/>
    <w:rsid w:val="00003134"/>
    <w:rsid w:val="000034CB"/>
    <w:rsid w:val="00003EFC"/>
    <w:rsid w:val="00004220"/>
    <w:rsid w:val="000045B5"/>
    <w:rsid w:val="000049C2"/>
    <w:rsid w:val="000064BB"/>
    <w:rsid w:val="00006903"/>
    <w:rsid w:val="00006B86"/>
    <w:rsid w:val="00006E8C"/>
    <w:rsid w:val="00010F8A"/>
    <w:rsid w:val="000119B9"/>
    <w:rsid w:val="00011DFD"/>
    <w:rsid w:val="00012B31"/>
    <w:rsid w:val="00014C54"/>
    <w:rsid w:val="00014D1E"/>
    <w:rsid w:val="00015A1B"/>
    <w:rsid w:val="00015C0E"/>
    <w:rsid w:val="00015C61"/>
    <w:rsid w:val="00015C6A"/>
    <w:rsid w:val="000160F8"/>
    <w:rsid w:val="00016B45"/>
    <w:rsid w:val="00016BC4"/>
    <w:rsid w:val="00017142"/>
    <w:rsid w:val="00017449"/>
    <w:rsid w:val="0001757E"/>
    <w:rsid w:val="0001790B"/>
    <w:rsid w:val="00017ABB"/>
    <w:rsid w:val="00017AD2"/>
    <w:rsid w:val="00020238"/>
    <w:rsid w:val="000203C7"/>
    <w:rsid w:val="000205EB"/>
    <w:rsid w:val="000214BF"/>
    <w:rsid w:val="00022B8F"/>
    <w:rsid w:val="000237F4"/>
    <w:rsid w:val="00023BC2"/>
    <w:rsid w:val="000244CE"/>
    <w:rsid w:val="0002481A"/>
    <w:rsid w:val="00025332"/>
    <w:rsid w:val="00025352"/>
    <w:rsid w:val="000259A5"/>
    <w:rsid w:val="00025C93"/>
    <w:rsid w:val="00025E26"/>
    <w:rsid w:val="00025E6C"/>
    <w:rsid w:val="00026B7C"/>
    <w:rsid w:val="00026BF4"/>
    <w:rsid w:val="00026C73"/>
    <w:rsid w:val="0002718F"/>
    <w:rsid w:val="00027323"/>
    <w:rsid w:val="00027332"/>
    <w:rsid w:val="00027870"/>
    <w:rsid w:val="00027DBC"/>
    <w:rsid w:val="00030520"/>
    <w:rsid w:val="0003053B"/>
    <w:rsid w:val="000307A6"/>
    <w:rsid w:val="000307FC"/>
    <w:rsid w:val="0003166D"/>
    <w:rsid w:val="00031818"/>
    <w:rsid w:val="00031DF6"/>
    <w:rsid w:val="00032397"/>
    <w:rsid w:val="000324D0"/>
    <w:rsid w:val="00033427"/>
    <w:rsid w:val="00033434"/>
    <w:rsid w:val="00033813"/>
    <w:rsid w:val="00033BA7"/>
    <w:rsid w:val="000341F0"/>
    <w:rsid w:val="00034337"/>
    <w:rsid w:val="000343A5"/>
    <w:rsid w:val="000344CD"/>
    <w:rsid w:val="00034534"/>
    <w:rsid w:val="000345F3"/>
    <w:rsid w:val="00035F85"/>
    <w:rsid w:val="00035FCD"/>
    <w:rsid w:val="00036500"/>
    <w:rsid w:val="000365F3"/>
    <w:rsid w:val="00036FA2"/>
    <w:rsid w:val="00037241"/>
    <w:rsid w:val="00037954"/>
    <w:rsid w:val="0004048F"/>
    <w:rsid w:val="00040CAD"/>
    <w:rsid w:val="00040DBE"/>
    <w:rsid w:val="00040EC7"/>
    <w:rsid w:val="00042355"/>
    <w:rsid w:val="0004253A"/>
    <w:rsid w:val="0004256A"/>
    <w:rsid w:val="000433B8"/>
    <w:rsid w:val="00043851"/>
    <w:rsid w:val="000438E1"/>
    <w:rsid w:val="00043A5F"/>
    <w:rsid w:val="00043B11"/>
    <w:rsid w:val="00043E58"/>
    <w:rsid w:val="00044158"/>
    <w:rsid w:val="000441AB"/>
    <w:rsid w:val="00045016"/>
    <w:rsid w:val="000462C6"/>
    <w:rsid w:val="00046D02"/>
    <w:rsid w:val="00047556"/>
    <w:rsid w:val="00047E7E"/>
    <w:rsid w:val="000500A3"/>
    <w:rsid w:val="0005016D"/>
    <w:rsid w:val="00051EBB"/>
    <w:rsid w:val="0005240F"/>
    <w:rsid w:val="00052938"/>
    <w:rsid w:val="00052F6C"/>
    <w:rsid w:val="0005302D"/>
    <w:rsid w:val="0005328D"/>
    <w:rsid w:val="00054B80"/>
    <w:rsid w:val="000553C9"/>
    <w:rsid w:val="0005566A"/>
    <w:rsid w:val="00055730"/>
    <w:rsid w:val="00055A9C"/>
    <w:rsid w:val="00055DD3"/>
    <w:rsid w:val="00055F65"/>
    <w:rsid w:val="00056097"/>
    <w:rsid w:val="0005618D"/>
    <w:rsid w:val="00056DAA"/>
    <w:rsid w:val="00057049"/>
    <w:rsid w:val="0005778E"/>
    <w:rsid w:val="00057C93"/>
    <w:rsid w:val="0006021E"/>
    <w:rsid w:val="0006034A"/>
    <w:rsid w:val="00060554"/>
    <w:rsid w:val="00060667"/>
    <w:rsid w:val="0006075B"/>
    <w:rsid w:val="00060AFF"/>
    <w:rsid w:val="00060DB0"/>
    <w:rsid w:val="00061129"/>
    <w:rsid w:val="000612E2"/>
    <w:rsid w:val="00061AE4"/>
    <w:rsid w:val="000622FE"/>
    <w:rsid w:val="00064798"/>
    <w:rsid w:val="00065169"/>
    <w:rsid w:val="00065320"/>
    <w:rsid w:val="000653D5"/>
    <w:rsid w:val="00065C45"/>
    <w:rsid w:val="00067886"/>
    <w:rsid w:val="00067BDF"/>
    <w:rsid w:val="00067CF0"/>
    <w:rsid w:val="00067DE0"/>
    <w:rsid w:val="00070A4D"/>
    <w:rsid w:val="00070F72"/>
    <w:rsid w:val="0007117A"/>
    <w:rsid w:val="00071C7E"/>
    <w:rsid w:val="00071F41"/>
    <w:rsid w:val="00072367"/>
    <w:rsid w:val="000723F6"/>
    <w:rsid w:val="0007256E"/>
    <w:rsid w:val="00073C7C"/>
    <w:rsid w:val="00074166"/>
    <w:rsid w:val="00074378"/>
    <w:rsid w:val="0007437F"/>
    <w:rsid w:val="000743EB"/>
    <w:rsid w:val="0007457B"/>
    <w:rsid w:val="0007476D"/>
    <w:rsid w:val="000747F5"/>
    <w:rsid w:val="000749E3"/>
    <w:rsid w:val="00074A42"/>
    <w:rsid w:val="00074B8D"/>
    <w:rsid w:val="00074D3D"/>
    <w:rsid w:val="00075761"/>
    <w:rsid w:val="00075F9B"/>
    <w:rsid w:val="00076D11"/>
    <w:rsid w:val="00077368"/>
    <w:rsid w:val="0007754B"/>
    <w:rsid w:val="00077AFF"/>
    <w:rsid w:val="00077C21"/>
    <w:rsid w:val="00077C3D"/>
    <w:rsid w:val="00077E80"/>
    <w:rsid w:val="0008028B"/>
    <w:rsid w:val="00080B1E"/>
    <w:rsid w:val="00080C00"/>
    <w:rsid w:val="00081682"/>
    <w:rsid w:val="00082007"/>
    <w:rsid w:val="00082247"/>
    <w:rsid w:val="00082402"/>
    <w:rsid w:val="000828A8"/>
    <w:rsid w:val="00082F82"/>
    <w:rsid w:val="00083770"/>
    <w:rsid w:val="00083898"/>
    <w:rsid w:val="00084D94"/>
    <w:rsid w:val="0008671D"/>
    <w:rsid w:val="00086963"/>
    <w:rsid w:val="00086A4D"/>
    <w:rsid w:val="00087A9C"/>
    <w:rsid w:val="00087B83"/>
    <w:rsid w:val="00087E5B"/>
    <w:rsid w:val="00090F55"/>
    <w:rsid w:val="000911A9"/>
    <w:rsid w:val="00091436"/>
    <w:rsid w:val="0009279B"/>
    <w:rsid w:val="00092AA7"/>
    <w:rsid w:val="00092AF0"/>
    <w:rsid w:val="00092BAE"/>
    <w:rsid w:val="000946E7"/>
    <w:rsid w:val="00094BF5"/>
    <w:rsid w:val="00095BA8"/>
    <w:rsid w:val="00095FB4"/>
    <w:rsid w:val="0009626F"/>
    <w:rsid w:val="000964B7"/>
    <w:rsid w:val="00096CA4"/>
    <w:rsid w:val="00097F2A"/>
    <w:rsid w:val="000A08EA"/>
    <w:rsid w:val="000A0E04"/>
    <w:rsid w:val="000A0ED7"/>
    <w:rsid w:val="000A0FD4"/>
    <w:rsid w:val="000A220D"/>
    <w:rsid w:val="000A2B4A"/>
    <w:rsid w:val="000A3772"/>
    <w:rsid w:val="000A4E32"/>
    <w:rsid w:val="000A5003"/>
    <w:rsid w:val="000A5AAB"/>
    <w:rsid w:val="000A5FD5"/>
    <w:rsid w:val="000A6C67"/>
    <w:rsid w:val="000A6E06"/>
    <w:rsid w:val="000A719B"/>
    <w:rsid w:val="000A77E1"/>
    <w:rsid w:val="000A7B88"/>
    <w:rsid w:val="000A7D6B"/>
    <w:rsid w:val="000B0240"/>
    <w:rsid w:val="000B0936"/>
    <w:rsid w:val="000B16D5"/>
    <w:rsid w:val="000B2BC7"/>
    <w:rsid w:val="000B2DB9"/>
    <w:rsid w:val="000B2DEA"/>
    <w:rsid w:val="000B2F87"/>
    <w:rsid w:val="000B3035"/>
    <w:rsid w:val="000B332D"/>
    <w:rsid w:val="000B3725"/>
    <w:rsid w:val="000B37B8"/>
    <w:rsid w:val="000B3F98"/>
    <w:rsid w:val="000B423E"/>
    <w:rsid w:val="000B43DD"/>
    <w:rsid w:val="000B45A0"/>
    <w:rsid w:val="000B4836"/>
    <w:rsid w:val="000B4ADF"/>
    <w:rsid w:val="000B4E83"/>
    <w:rsid w:val="000B63AA"/>
    <w:rsid w:val="000B6662"/>
    <w:rsid w:val="000B6AD6"/>
    <w:rsid w:val="000B6E60"/>
    <w:rsid w:val="000B7783"/>
    <w:rsid w:val="000C0295"/>
    <w:rsid w:val="000C0B45"/>
    <w:rsid w:val="000C0DB0"/>
    <w:rsid w:val="000C104D"/>
    <w:rsid w:val="000C1236"/>
    <w:rsid w:val="000C279B"/>
    <w:rsid w:val="000C27DB"/>
    <w:rsid w:val="000C367C"/>
    <w:rsid w:val="000C3D70"/>
    <w:rsid w:val="000C4661"/>
    <w:rsid w:val="000C48F8"/>
    <w:rsid w:val="000C50C3"/>
    <w:rsid w:val="000C5E23"/>
    <w:rsid w:val="000C6809"/>
    <w:rsid w:val="000C6EBC"/>
    <w:rsid w:val="000C7100"/>
    <w:rsid w:val="000C7208"/>
    <w:rsid w:val="000C759F"/>
    <w:rsid w:val="000C76AB"/>
    <w:rsid w:val="000D0798"/>
    <w:rsid w:val="000D0930"/>
    <w:rsid w:val="000D1313"/>
    <w:rsid w:val="000D180A"/>
    <w:rsid w:val="000D1A70"/>
    <w:rsid w:val="000D1AE0"/>
    <w:rsid w:val="000D2241"/>
    <w:rsid w:val="000D3109"/>
    <w:rsid w:val="000D4194"/>
    <w:rsid w:val="000D4A0F"/>
    <w:rsid w:val="000D4C23"/>
    <w:rsid w:val="000D5092"/>
    <w:rsid w:val="000D5272"/>
    <w:rsid w:val="000D555F"/>
    <w:rsid w:val="000D576D"/>
    <w:rsid w:val="000D5788"/>
    <w:rsid w:val="000D6A18"/>
    <w:rsid w:val="000D7427"/>
    <w:rsid w:val="000D7AA8"/>
    <w:rsid w:val="000E0760"/>
    <w:rsid w:val="000E0A86"/>
    <w:rsid w:val="000E127A"/>
    <w:rsid w:val="000E1B04"/>
    <w:rsid w:val="000E1FF9"/>
    <w:rsid w:val="000E23F3"/>
    <w:rsid w:val="000E3496"/>
    <w:rsid w:val="000E3BC2"/>
    <w:rsid w:val="000E4633"/>
    <w:rsid w:val="000E4CDA"/>
    <w:rsid w:val="000E4EAA"/>
    <w:rsid w:val="000E5BB0"/>
    <w:rsid w:val="000E5EAA"/>
    <w:rsid w:val="000E62D8"/>
    <w:rsid w:val="000E6A6E"/>
    <w:rsid w:val="000E6BDE"/>
    <w:rsid w:val="000E7F21"/>
    <w:rsid w:val="000F05B4"/>
    <w:rsid w:val="000F0969"/>
    <w:rsid w:val="000F0993"/>
    <w:rsid w:val="000F120C"/>
    <w:rsid w:val="000F2F33"/>
    <w:rsid w:val="000F3698"/>
    <w:rsid w:val="000F3E00"/>
    <w:rsid w:val="000F4537"/>
    <w:rsid w:val="000F469F"/>
    <w:rsid w:val="000F46F1"/>
    <w:rsid w:val="000F48EE"/>
    <w:rsid w:val="000F4955"/>
    <w:rsid w:val="000F4EEE"/>
    <w:rsid w:val="000F512C"/>
    <w:rsid w:val="000F650C"/>
    <w:rsid w:val="000F6CB4"/>
    <w:rsid w:val="000F6E2C"/>
    <w:rsid w:val="000F7947"/>
    <w:rsid w:val="0010088B"/>
    <w:rsid w:val="00101496"/>
    <w:rsid w:val="001016D0"/>
    <w:rsid w:val="00102157"/>
    <w:rsid w:val="001026CF"/>
    <w:rsid w:val="00102723"/>
    <w:rsid w:val="001029DF"/>
    <w:rsid w:val="00102B32"/>
    <w:rsid w:val="001033C6"/>
    <w:rsid w:val="00103533"/>
    <w:rsid w:val="00103AE3"/>
    <w:rsid w:val="00103CDC"/>
    <w:rsid w:val="00103FC7"/>
    <w:rsid w:val="001051DE"/>
    <w:rsid w:val="00105BAD"/>
    <w:rsid w:val="00105C4F"/>
    <w:rsid w:val="0010605B"/>
    <w:rsid w:val="001060FE"/>
    <w:rsid w:val="001061D4"/>
    <w:rsid w:val="00106AB0"/>
    <w:rsid w:val="00106C24"/>
    <w:rsid w:val="001072F3"/>
    <w:rsid w:val="00107CC5"/>
    <w:rsid w:val="001102F6"/>
    <w:rsid w:val="0011062D"/>
    <w:rsid w:val="001106F1"/>
    <w:rsid w:val="00111194"/>
    <w:rsid w:val="0011141C"/>
    <w:rsid w:val="0011196A"/>
    <w:rsid w:val="00111F9A"/>
    <w:rsid w:val="001120B3"/>
    <w:rsid w:val="00112334"/>
    <w:rsid w:val="0011240E"/>
    <w:rsid w:val="001128EF"/>
    <w:rsid w:val="00112F67"/>
    <w:rsid w:val="001131F2"/>
    <w:rsid w:val="00113202"/>
    <w:rsid w:val="001132CB"/>
    <w:rsid w:val="001135C6"/>
    <w:rsid w:val="0011371E"/>
    <w:rsid w:val="0011382E"/>
    <w:rsid w:val="001138CA"/>
    <w:rsid w:val="00115199"/>
    <w:rsid w:val="001156A1"/>
    <w:rsid w:val="00115825"/>
    <w:rsid w:val="00116483"/>
    <w:rsid w:val="0011689B"/>
    <w:rsid w:val="00116B7D"/>
    <w:rsid w:val="00116EDF"/>
    <w:rsid w:val="00117037"/>
    <w:rsid w:val="0011728C"/>
    <w:rsid w:val="001172E1"/>
    <w:rsid w:val="00117352"/>
    <w:rsid w:val="001175C2"/>
    <w:rsid w:val="00117BA1"/>
    <w:rsid w:val="00117EF3"/>
    <w:rsid w:val="00120B45"/>
    <w:rsid w:val="00121776"/>
    <w:rsid w:val="0012220E"/>
    <w:rsid w:val="00122AC2"/>
    <w:rsid w:val="00122AF8"/>
    <w:rsid w:val="00123F4B"/>
    <w:rsid w:val="0012420C"/>
    <w:rsid w:val="00124445"/>
    <w:rsid w:val="001246AA"/>
    <w:rsid w:val="00124B5B"/>
    <w:rsid w:val="00124F1C"/>
    <w:rsid w:val="001250F0"/>
    <w:rsid w:val="001252DA"/>
    <w:rsid w:val="001257FD"/>
    <w:rsid w:val="00126090"/>
    <w:rsid w:val="001269F9"/>
    <w:rsid w:val="00126AD2"/>
    <w:rsid w:val="0012787B"/>
    <w:rsid w:val="001307A7"/>
    <w:rsid w:val="00130F99"/>
    <w:rsid w:val="00131848"/>
    <w:rsid w:val="00131E62"/>
    <w:rsid w:val="001320C5"/>
    <w:rsid w:val="00132E1A"/>
    <w:rsid w:val="0013458D"/>
    <w:rsid w:val="00134592"/>
    <w:rsid w:val="00134FD4"/>
    <w:rsid w:val="001355FA"/>
    <w:rsid w:val="0013583E"/>
    <w:rsid w:val="001359DD"/>
    <w:rsid w:val="00135C9D"/>
    <w:rsid w:val="00136386"/>
    <w:rsid w:val="00136F48"/>
    <w:rsid w:val="0013753F"/>
    <w:rsid w:val="00140406"/>
    <w:rsid w:val="001408FB"/>
    <w:rsid w:val="00140A0B"/>
    <w:rsid w:val="00140A38"/>
    <w:rsid w:val="00140B79"/>
    <w:rsid w:val="00140C99"/>
    <w:rsid w:val="00141ECC"/>
    <w:rsid w:val="001422D2"/>
    <w:rsid w:val="00143C4F"/>
    <w:rsid w:val="00143ECB"/>
    <w:rsid w:val="0014423C"/>
    <w:rsid w:val="00144934"/>
    <w:rsid w:val="00144C0A"/>
    <w:rsid w:val="0014547B"/>
    <w:rsid w:val="00145D17"/>
    <w:rsid w:val="001461FF"/>
    <w:rsid w:val="001466D7"/>
    <w:rsid w:val="00146B82"/>
    <w:rsid w:val="001477AE"/>
    <w:rsid w:val="00150A3F"/>
    <w:rsid w:val="001513C9"/>
    <w:rsid w:val="001514F0"/>
    <w:rsid w:val="00151518"/>
    <w:rsid w:val="00151A71"/>
    <w:rsid w:val="00152351"/>
    <w:rsid w:val="00152CA5"/>
    <w:rsid w:val="001541DF"/>
    <w:rsid w:val="001543B0"/>
    <w:rsid w:val="0015455D"/>
    <w:rsid w:val="00154619"/>
    <w:rsid w:val="001548D5"/>
    <w:rsid w:val="00154CC9"/>
    <w:rsid w:val="00155D73"/>
    <w:rsid w:val="00156057"/>
    <w:rsid w:val="001560A5"/>
    <w:rsid w:val="00156589"/>
    <w:rsid w:val="00156CA7"/>
    <w:rsid w:val="00157013"/>
    <w:rsid w:val="00157136"/>
    <w:rsid w:val="00157BF9"/>
    <w:rsid w:val="00157E99"/>
    <w:rsid w:val="00157FCA"/>
    <w:rsid w:val="0016018A"/>
    <w:rsid w:val="0016046B"/>
    <w:rsid w:val="001607C9"/>
    <w:rsid w:val="00160EF5"/>
    <w:rsid w:val="0016132F"/>
    <w:rsid w:val="001625E8"/>
    <w:rsid w:val="001627A9"/>
    <w:rsid w:val="001627F9"/>
    <w:rsid w:val="00162AED"/>
    <w:rsid w:val="00163C6E"/>
    <w:rsid w:val="00163ECD"/>
    <w:rsid w:val="001644A6"/>
    <w:rsid w:val="00164532"/>
    <w:rsid w:val="0016531A"/>
    <w:rsid w:val="001662D5"/>
    <w:rsid w:val="00166B46"/>
    <w:rsid w:val="00166B8D"/>
    <w:rsid w:val="00166F3B"/>
    <w:rsid w:val="00167029"/>
    <w:rsid w:val="001672F5"/>
    <w:rsid w:val="001674BC"/>
    <w:rsid w:val="0016762F"/>
    <w:rsid w:val="00170060"/>
    <w:rsid w:val="00170F50"/>
    <w:rsid w:val="00171C1B"/>
    <w:rsid w:val="00172BB8"/>
    <w:rsid w:val="00172F84"/>
    <w:rsid w:val="00173247"/>
    <w:rsid w:val="00173CAE"/>
    <w:rsid w:val="00174376"/>
    <w:rsid w:val="001743C0"/>
    <w:rsid w:val="001749E8"/>
    <w:rsid w:val="00174BD3"/>
    <w:rsid w:val="00174CBD"/>
    <w:rsid w:val="001751E7"/>
    <w:rsid w:val="0017560C"/>
    <w:rsid w:val="00175F8B"/>
    <w:rsid w:val="001770FF"/>
    <w:rsid w:val="00180B55"/>
    <w:rsid w:val="001810B6"/>
    <w:rsid w:val="001814F8"/>
    <w:rsid w:val="00181709"/>
    <w:rsid w:val="00182ACB"/>
    <w:rsid w:val="00183051"/>
    <w:rsid w:val="001831AF"/>
    <w:rsid w:val="001834E0"/>
    <w:rsid w:val="00183D9D"/>
    <w:rsid w:val="001845C6"/>
    <w:rsid w:val="00185443"/>
    <w:rsid w:val="00185DD4"/>
    <w:rsid w:val="0018768B"/>
    <w:rsid w:val="00187758"/>
    <w:rsid w:val="0018779A"/>
    <w:rsid w:val="001910C4"/>
    <w:rsid w:val="0019246F"/>
    <w:rsid w:val="001932BA"/>
    <w:rsid w:val="00193450"/>
    <w:rsid w:val="001936B6"/>
    <w:rsid w:val="001937ED"/>
    <w:rsid w:val="00193ABF"/>
    <w:rsid w:val="00193BD9"/>
    <w:rsid w:val="00193FC0"/>
    <w:rsid w:val="0019423E"/>
    <w:rsid w:val="00194367"/>
    <w:rsid w:val="00194A39"/>
    <w:rsid w:val="00194BCD"/>
    <w:rsid w:val="001958F3"/>
    <w:rsid w:val="001962F3"/>
    <w:rsid w:val="00196B4E"/>
    <w:rsid w:val="00196F9E"/>
    <w:rsid w:val="001973F6"/>
    <w:rsid w:val="0019764B"/>
    <w:rsid w:val="001A09B9"/>
    <w:rsid w:val="001A0DF7"/>
    <w:rsid w:val="001A0E85"/>
    <w:rsid w:val="001A0F4D"/>
    <w:rsid w:val="001A171B"/>
    <w:rsid w:val="001A19CF"/>
    <w:rsid w:val="001A27D1"/>
    <w:rsid w:val="001A2D45"/>
    <w:rsid w:val="001A461D"/>
    <w:rsid w:val="001A4696"/>
    <w:rsid w:val="001A4D8D"/>
    <w:rsid w:val="001A4E9B"/>
    <w:rsid w:val="001A52E0"/>
    <w:rsid w:val="001A5448"/>
    <w:rsid w:val="001A54E6"/>
    <w:rsid w:val="001A56D1"/>
    <w:rsid w:val="001A56DE"/>
    <w:rsid w:val="001A591F"/>
    <w:rsid w:val="001A661E"/>
    <w:rsid w:val="001A6E6B"/>
    <w:rsid w:val="001B0185"/>
    <w:rsid w:val="001B049C"/>
    <w:rsid w:val="001B04C5"/>
    <w:rsid w:val="001B0926"/>
    <w:rsid w:val="001B0DF1"/>
    <w:rsid w:val="001B0E62"/>
    <w:rsid w:val="001B1221"/>
    <w:rsid w:val="001B16DD"/>
    <w:rsid w:val="001B2DB8"/>
    <w:rsid w:val="001B41F2"/>
    <w:rsid w:val="001B4605"/>
    <w:rsid w:val="001B46C6"/>
    <w:rsid w:val="001B483A"/>
    <w:rsid w:val="001B494D"/>
    <w:rsid w:val="001B5169"/>
    <w:rsid w:val="001B532B"/>
    <w:rsid w:val="001B57EC"/>
    <w:rsid w:val="001B5910"/>
    <w:rsid w:val="001B5CE5"/>
    <w:rsid w:val="001B5DA6"/>
    <w:rsid w:val="001B5F6C"/>
    <w:rsid w:val="001B7266"/>
    <w:rsid w:val="001B7C56"/>
    <w:rsid w:val="001B7E24"/>
    <w:rsid w:val="001C081B"/>
    <w:rsid w:val="001C1083"/>
    <w:rsid w:val="001C1256"/>
    <w:rsid w:val="001C1DEA"/>
    <w:rsid w:val="001C2076"/>
    <w:rsid w:val="001C30E6"/>
    <w:rsid w:val="001C37AA"/>
    <w:rsid w:val="001C44D1"/>
    <w:rsid w:val="001C4BCF"/>
    <w:rsid w:val="001C5049"/>
    <w:rsid w:val="001C5F5E"/>
    <w:rsid w:val="001C60B0"/>
    <w:rsid w:val="001C65EE"/>
    <w:rsid w:val="001C6AE2"/>
    <w:rsid w:val="001C6B8A"/>
    <w:rsid w:val="001C6CE9"/>
    <w:rsid w:val="001C6E60"/>
    <w:rsid w:val="001C6ECA"/>
    <w:rsid w:val="001C7294"/>
    <w:rsid w:val="001C754F"/>
    <w:rsid w:val="001C79F4"/>
    <w:rsid w:val="001C7E42"/>
    <w:rsid w:val="001C7F7C"/>
    <w:rsid w:val="001D03A8"/>
    <w:rsid w:val="001D0441"/>
    <w:rsid w:val="001D066D"/>
    <w:rsid w:val="001D0BBE"/>
    <w:rsid w:val="001D0D14"/>
    <w:rsid w:val="001D0D34"/>
    <w:rsid w:val="001D1660"/>
    <w:rsid w:val="001D1EBD"/>
    <w:rsid w:val="001D2A5C"/>
    <w:rsid w:val="001D2B74"/>
    <w:rsid w:val="001D36D4"/>
    <w:rsid w:val="001D4339"/>
    <w:rsid w:val="001D4889"/>
    <w:rsid w:val="001D4B6E"/>
    <w:rsid w:val="001D5089"/>
    <w:rsid w:val="001D50A9"/>
    <w:rsid w:val="001D548F"/>
    <w:rsid w:val="001D5590"/>
    <w:rsid w:val="001D67B1"/>
    <w:rsid w:val="001D6951"/>
    <w:rsid w:val="001D769D"/>
    <w:rsid w:val="001D7AF7"/>
    <w:rsid w:val="001E0046"/>
    <w:rsid w:val="001E061D"/>
    <w:rsid w:val="001E0EEF"/>
    <w:rsid w:val="001E1CC8"/>
    <w:rsid w:val="001E1F67"/>
    <w:rsid w:val="001E2AB3"/>
    <w:rsid w:val="001E2D54"/>
    <w:rsid w:val="001E32BC"/>
    <w:rsid w:val="001E332C"/>
    <w:rsid w:val="001E553A"/>
    <w:rsid w:val="001E571C"/>
    <w:rsid w:val="001E59A4"/>
    <w:rsid w:val="001E67E5"/>
    <w:rsid w:val="001E7F22"/>
    <w:rsid w:val="001F02B0"/>
    <w:rsid w:val="001F0597"/>
    <w:rsid w:val="001F08A3"/>
    <w:rsid w:val="001F133B"/>
    <w:rsid w:val="001F1846"/>
    <w:rsid w:val="001F191E"/>
    <w:rsid w:val="001F278C"/>
    <w:rsid w:val="001F2855"/>
    <w:rsid w:val="001F3453"/>
    <w:rsid w:val="001F3481"/>
    <w:rsid w:val="001F37B4"/>
    <w:rsid w:val="001F4E6B"/>
    <w:rsid w:val="001F519E"/>
    <w:rsid w:val="001F58DF"/>
    <w:rsid w:val="001F5AE5"/>
    <w:rsid w:val="001F5D86"/>
    <w:rsid w:val="001F6186"/>
    <w:rsid w:val="001F61D7"/>
    <w:rsid w:val="001F63BF"/>
    <w:rsid w:val="001F6D40"/>
    <w:rsid w:val="001F6D91"/>
    <w:rsid w:val="00200133"/>
    <w:rsid w:val="00200320"/>
    <w:rsid w:val="002004D9"/>
    <w:rsid w:val="00200604"/>
    <w:rsid w:val="00200735"/>
    <w:rsid w:val="002007D9"/>
    <w:rsid w:val="002011DC"/>
    <w:rsid w:val="0020146B"/>
    <w:rsid w:val="002017F4"/>
    <w:rsid w:val="00202077"/>
    <w:rsid w:val="00202368"/>
    <w:rsid w:val="002034C9"/>
    <w:rsid w:val="00203C83"/>
    <w:rsid w:val="002042AB"/>
    <w:rsid w:val="002056FE"/>
    <w:rsid w:val="00205A4D"/>
    <w:rsid w:val="00205D72"/>
    <w:rsid w:val="002067CB"/>
    <w:rsid w:val="00207213"/>
    <w:rsid w:val="002075C9"/>
    <w:rsid w:val="002105AD"/>
    <w:rsid w:val="00210D47"/>
    <w:rsid w:val="00210FDE"/>
    <w:rsid w:val="00211313"/>
    <w:rsid w:val="00212705"/>
    <w:rsid w:val="00212711"/>
    <w:rsid w:val="0021311B"/>
    <w:rsid w:val="002135CE"/>
    <w:rsid w:val="002135FC"/>
    <w:rsid w:val="00213BE2"/>
    <w:rsid w:val="00213BFA"/>
    <w:rsid w:val="00213C21"/>
    <w:rsid w:val="002142C7"/>
    <w:rsid w:val="0021435F"/>
    <w:rsid w:val="002148A0"/>
    <w:rsid w:val="00214C62"/>
    <w:rsid w:val="00214C97"/>
    <w:rsid w:val="00214EE5"/>
    <w:rsid w:val="00214FC0"/>
    <w:rsid w:val="00215055"/>
    <w:rsid w:val="0021515A"/>
    <w:rsid w:val="00215B36"/>
    <w:rsid w:val="002160A9"/>
    <w:rsid w:val="0021633D"/>
    <w:rsid w:val="0021658E"/>
    <w:rsid w:val="00216880"/>
    <w:rsid w:val="00216B10"/>
    <w:rsid w:val="00216EFC"/>
    <w:rsid w:val="002174B8"/>
    <w:rsid w:val="00217D6B"/>
    <w:rsid w:val="00217E93"/>
    <w:rsid w:val="00217E9D"/>
    <w:rsid w:val="00220489"/>
    <w:rsid w:val="002205F6"/>
    <w:rsid w:val="0022063C"/>
    <w:rsid w:val="00220828"/>
    <w:rsid w:val="00220F7C"/>
    <w:rsid w:val="002214F6"/>
    <w:rsid w:val="00221744"/>
    <w:rsid w:val="002217B6"/>
    <w:rsid w:val="00221EC2"/>
    <w:rsid w:val="00222307"/>
    <w:rsid w:val="00222F2A"/>
    <w:rsid w:val="00223050"/>
    <w:rsid w:val="002237AB"/>
    <w:rsid w:val="00224019"/>
    <w:rsid w:val="00224206"/>
    <w:rsid w:val="00224208"/>
    <w:rsid w:val="0022435E"/>
    <w:rsid w:val="0022436D"/>
    <w:rsid w:val="00224A8D"/>
    <w:rsid w:val="00224CD4"/>
    <w:rsid w:val="00225176"/>
    <w:rsid w:val="00225201"/>
    <w:rsid w:val="0022542A"/>
    <w:rsid w:val="00226023"/>
    <w:rsid w:val="0022783E"/>
    <w:rsid w:val="002310CB"/>
    <w:rsid w:val="00231BB1"/>
    <w:rsid w:val="002324BB"/>
    <w:rsid w:val="00232F21"/>
    <w:rsid w:val="00232FB4"/>
    <w:rsid w:val="00233881"/>
    <w:rsid w:val="00233C52"/>
    <w:rsid w:val="00233F63"/>
    <w:rsid w:val="002340CC"/>
    <w:rsid w:val="00234781"/>
    <w:rsid w:val="00234D52"/>
    <w:rsid w:val="00234D88"/>
    <w:rsid w:val="00234EB9"/>
    <w:rsid w:val="0023521C"/>
    <w:rsid w:val="00235A41"/>
    <w:rsid w:val="00235BB0"/>
    <w:rsid w:val="00235DFF"/>
    <w:rsid w:val="0023617F"/>
    <w:rsid w:val="0023631D"/>
    <w:rsid w:val="002366D1"/>
    <w:rsid w:val="00236948"/>
    <w:rsid w:val="00237CBA"/>
    <w:rsid w:val="00240163"/>
    <w:rsid w:val="002415B2"/>
    <w:rsid w:val="00241C4C"/>
    <w:rsid w:val="00241F63"/>
    <w:rsid w:val="00243305"/>
    <w:rsid w:val="00243614"/>
    <w:rsid w:val="00243A4E"/>
    <w:rsid w:val="002449DF"/>
    <w:rsid w:val="00244FDD"/>
    <w:rsid w:val="002453A1"/>
    <w:rsid w:val="00245A5A"/>
    <w:rsid w:val="002460B1"/>
    <w:rsid w:val="0024704A"/>
    <w:rsid w:val="002478F6"/>
    <w:rsid w:val="00247B70"/>
    <w:rsid w:val="00247DB6"/>
    <w:rsid w:val="00251C55"/>
    <w:rsid w:val="00252124"/>
    <w:rsid w:val="0025230E"/>
    <w:rsid w:val="00252669"/>
    <w:rsid w:val="00252731"/>
    <w:rsid w:val="00252D47"/>
    <w:rsid w:val="00252DC3"/>
    <w:rsid w:val="00252E98"/>
    <w:rsid w:val="002539B8"/>
    <w:rsid w:val="00253B14"/>
    <w:rsid w:val="00253BB0"/>
    <w:rsid w:val="00254E1B"/>
    <w:rsid w:val="0025515E"/>
    <w:rsid w:val="0025575C"/>
    <w:rsid w:val="00255D38"/>
    <w:rsid w:val="00255D93"/>
    <w:rsid w:val="00256312"/>
    <w:rsid w:val="002566CC"/>
    <w:rsid w:val="0026008B"/>
    <w:rsid w:val="002600A5"/>
    <w:rsid w:val="0026047C"/>
    <w:rsid w:val="00260696"/>
    <w:rsid w:val="00261386"/>
    <w:rsid w:val="00261B78"/>
    <w:rsid w:val="00261F73"/>
    <w:rsid w:val="00262449"/>
    <w:rsid w:val="002624DF"/>
    <w:rsid w:val="0026255E"/>
    <w:rsid w:val="00262629"/>
    <w:rsid w:val="00262DE4"/>
    <w:rsid w:val="00262E15"/>
    <w:rsid w:val="00263293"/>
    <w:rsid w:val="002634B8"/>
    <w:rsid w:val="0026367A"/>
    <w:rsid w:val="00263AB9"/>
    <w:rsid w:val="00263C2D"/>
    <w:rsid w:val="00263D68"/>
    <w:rsid w:val="002647BA"/>
    <w:rsid w:val="00265A17"/>
    <w:rsid w:val="00265BE1"/>
    <w:rsid w:val="00266056"/>
    <w:rsid w:val="002664A9"/>
    <w:rsid w:val="00266899"/>
    <w:rsid w:val="00266997"/>
    <w:rsid w:val="00266F0C"/>
    <w:rsid w:val="00267885"/>
    <w:rsid w:val="00267BAF"/>
    <w:rsid w:val="00270436"/>
    <w:rsid w:val="002708F5"/>
    <w:rsid w:val="00271365"/>
    <w:rsid w:val="002714BA"/>
    <w:rsid w:val="00271646"/>
    <w:rsid w:val="00271BF7"/>
    <w:rsid w:val="00272332"/>
    <w:rsid w:val="002725C0"/>
    <w:rsid w:val="00273070"/>
    <w:rsid w:val="00273273"/>
    <w:rsid w:val="002732E3"/>
    <w:rsid w:val="00273518"/>
    <w:rsid w:val="00273A5E"/>
    <w:rsid w:val="00273B1E"/>
    <w:rsid w:val="00273B22"/>
    <w:rsid w:val="00273BC9"/>
    <w:rsid w:val="00273D46"/>
    <w:rsid w:val="00273DFC"/>
    <w:rsid w:val="00273FCA"/>
    <w:rsid w:val="002743C3"/>
    <w:rsid w:val="002746E9"/>
    <w:rsid w:val="00274A71"/>
    <w:rsid w:val="00275653"/>
    <w:rsid w:val="00275955"/>
    <w:rsid w:val="00275D19"/>
    <w:rsid w:val="00276180"/>
    <w:rsid w:val="00276712"/>
    <w:rsid w:val="0027786D"/>
    <w:rsid w:val="00277DA4"/>
    <w:rsid w:val="00277ECB"/>
    <w:rsid w:val="00280666"/>
    <w:rsid w:val="00280801"/>
    <w:rsid w:val="00280CC7"/>
    <w:rsid w:val="00280F30"/>
    <w:rsid w:val="00281F97"/>
    <w:rsid w:val="0028271F"/>
    <w:rsid w:val="00282BA6"/>
    <w:rsid w:val="00283199"/>
    <w:rsid w:val="002836D1"/>
    <w:rsid w:val="00284165"/>
    <w:rsid w:val="00284F37"/>
    <w:rsid w:val="00285E4E"/>
    <w:rsid w:val="00286599"/>
    <w:rsid w:val="002866E2"/>
    <w:rsid w:val="00286A68"/>
    <w:rsid w:val="002870B7"/>
    <w:rsid w:val="00287338"/>
    <w:rsid w:val="0028754B"/>
    <w:rsid w:val="00287AE4"/>
    <w:rsid w:val="00287AF6"/>
    <w:rsid w:val="0029067C"/>
    <w:rsid w:val="00290F65"/>
    <w:rsid w:val="0029195F"/>
    <w:rsid w:val="00291A24"/>
    <w:rsid w:val="00291AC3"/>
    <w:rsid w:val="002927F8"/>
    <w:rsid w:val="00292B8A"/>
    <w:rsid w:val="002932E9"/>
    <w:rsid w:val="002934A8"/>
    <w:rsid w:val="00293A0A"/>
    <w:rsid w:val="00294ED0"/>
    <w:rsid w:val="0029569E"/>
    <w:rsid w:val="002966B3"/>
    <w:rsid w:val="00296CDD"/>
    <w:rsid w:val="00296D0B"/>
    <w:rsid w:val="00297083"/>
    <w:rsid w:val="00297B79"/>
    <w:rsid w:val="002A08E9"/>
    <w:rsid w:val="002A0AEA"/>
    <w:rsid w:val="002A16BC"/>
    <w:rsid w:val="002A297A"/>
    <w:rsid w:val="002A2F74"/>
    <w:rsid w:val="002A39D3"/>
    <w:rsid w:val="002A3DB7"/>
    <w:rsid w:val="002A41EE"/>
    <w:rsid w:val="002A5529"/>
    <w:rsid w:val="002A6963"/>
    <w:rsid w:val="002A6A7C"/>
    <w:rsid w:val="002A723D"/>
    <w:rsid w:val="002A7327"/>
    <w:rsid w:val="002B052F"/>
    <w:rsid w:val="002B0855"/>
    <w:rsid w:val="002B0948"/>
    <w:rsid w:val="002B0C15"/>
    <w:rsid w:val="002B0D8F"/>
    <w:rsid w:val="002B0F45"/>
    <w:rsid w:val="002B118D"/>
    <w:rsid w:val="002B162E"/>
    <w:rsid w:val="002B1AFF"/>
    <w:rsid w:val="002B1B9A"/>
    <w:rsid w:val="002B2971"/>
    <w:rsid w:val="002B2B11"/>
    <w:rsid w:val="002B3138"/>
    <w:rsid w:val="002B34F4"/>
    <w:rsid w:val="002B3EA4"/>
    <w:rsid w:val="002B4FBA"/>
    <w:rsid w:val="002B5878"/>
    <w:rsid w:val="002B64B1"/>
    <w:rsid w:val="002B6D62"/>
    <w:rsid w:val="002B6F9B"/>
    <w:rsid w:val="002B77AA"/>
    <w:rsid w:val="002C01D8"/>
    <w:rsid w:val="002C25B0"/>
    <w:rsid w:val="002C25DB"/>
    <w:rsid w:val="002C2C3C"/>
    <w:rsid w:val="002C33B3"/>
    <w:rsid w:val="002C348E"/>
    <w:rsid w:val="002C3860"/>
    <w:rsid w:val="002C393D"/>
    <w:rsid w:val="002C4130"/>
    <w:rsid w:val="002C45B7"/>
    <w:rsid w:val="002C4856"/>
    <w:rsid w:val="002C4A5C"/>
    <w:rsid w:val="002C4C3E"/>
    <w:rsid w:val="002C4F59"/>
    <w:rsid w:val="002C6158"/>
    <w:rsid w:val="002C75E9"/>
    <w:rsid w:val="002C78B3"/>
    <w:rsid w:val="002D01F1"/>
    <w:rsid w:val="002D0781"/>
    <w:rsid w:val="002D0AF5"/>
    <w:rsid w:val="002D0FD1"/>
    <w:rsid w:val="002D1389"/>
    <w:rsid w:val="002D1433"/>
    <w:rsid w:val="002D2121"/>
    <w:rsid w:val="002D26D1"/>
    <w:rsid w:val="002D28DA"/>
    <w:rsid w:val="002D4352"/>
    <w:rsid w:val="002D4DDC"/>
    <w:rsid w:val="002D5210"/>
    <w:rsid w:val="002D5320"/>
    <w:rsid w:val="002D5758"/>
    <w:rsid w:val="002D5B22"/>
    <w:rsid w:val="002D5DCF"/>
    <w:rsid w:val="002D5E08"/>
    <w:rsid w:val="002D71CD"/>
    <w:rsid w:val="002D748C"/>
    <w:rsid w:val="002D749D"/>
    <w:rsid w:val="002D77CD"/>
    <w:rsid w:val="002E0092"/>
    <w:rsid w:val="002E009F"/>
    <w:rsid w:val="002E030E"/>
    <w:rsid w:val="002E07AA"/>
    <w:rsid w:val="002E0D2C"/>
    <w:rsid w:val="002E1682"/>
    <w:rsid w:val="002E282F"/>
    <w:rsid w:val="002E299B"/>
    <w:rsid w:val="002E29AF"/>
    <w:rsid w:val="002E3299"/>
    <w:rsid w:val="002E36AA"/>
    <w:rsid w:val="002E36AF"/>
    <w:rsid w:val="002E3B15"/>
    <w:rsid w:val="002E3D88"/>
    <w:rsid w:val="002E4CA1"/>
    <w:rsid w:val="002E5B40"/>
    <w:rsid w:val="002E61AA"/>
    <w:rsid w:val="002E6E78"/>
    <w:rsid w:val="002E7722"/>
    <w:rsid w:val="002E7A3F"/>
    <w:rsid w:val="002E7ED4"/>
    <w:rsid w:val="002F0A82"/>
    <w:rsid w:val="002F133C"/>
    <w:rsid w:val="002F2054"/>
    <w:rsid w:val="002F25BE"/>
    <w:rsid w:val="002F331E"/>
    <w:rsid w:val="002F337D"/>
    <w:rsid w:val="002F3ECD"/>
    <w:rsid w:val="002F40C5"/>
    <w:rsid w:val="002F4185"/>
    <w:rsid w:val="002F4B3F"/>
    <w:rsid w:val="002F4B71"/>
    <w:rsid w:val="002F50A3"/>
    <w:rsid w:val="002F51F1"/>
    <w:rsid w:val="002F5640"/>
    <w:rsid w:val="002F73E9"/>
    <w:rsid w:val="002F7D59"/>
    <w:rsid w:val="00300228"/>
    <w:rsid w:val="003002AE"/>
    <w:rsid w:val="0030037F"/>
    <w:rsid w:val="00300573"/>
    <w:rsid w:val="00300962"/>
    <w:rsid w:val="00300B03"/>
    <w:rsid w:val="003010C8"/>
    <w:rsid w:val="00301238"/>
    <w:rsid w:val="003013B9"/>
    <w:rsid w:val="00301777"/>
    <w:rsid w:val="0030201D"/>
    <w:rsid w:val="00302175"/>
    <w:rsid w:val="00302E9F"/>
    <w:rsid w:val="00303481"/>
    <w:rsid w:val="00303705"/>
    <w:rsid w:val="00303D5F"/>
    <w:rsid w:val="00304E98"/>
    <w:rsid w:val="0030535B"/>
    <w:rsid w:val="0030551A"/>
    <w:rsid w:val="003060EE"/>
    <w:rsid w:val="003061C3"/>
    <w:rsid w:val="0030635E"/>
    <w:rsid w:val="003064BD"/>
    <w:rsid w:val="003069A5"/>
    <w:rsid w:val="0030794D"/>
    <w:rsid w:val="00307B4E"/>
    <w:rsid w:val="003100EF"/>
    <w:rsid w:val="0031029F"/>
    <w:rsid w:val="00311161"/>
    <w:rsid w:val="003115E3"/>
    <w:rsid w:val="00311B9E"/>
    <w:rsid w:val="00311C30"/>
    <w:rsid w:val="0031256E"/>
    <w:rsid w:val="003125AA"/>
    <w:rsid w:val="0031260D"/>
    <w:rsid w:val="00313046"/>
    <w:rsid w:val="003133EC"/>
    <w:rsid w:val="00315240"/>
    <w:rsid w:val="003155ED"/>
    <w:rsid w:val="00315D7F"/>
    <w:rsid w:val="00317C38"/>
    <w:rsid w:val="0032047B"/>
    <w:rsid w:val="00320515"/>
    <w:rsid w:val="003223FC"/>
    <w:rsid w:val="00322428"/>
    <w:rsid w:val="00322B03"/>
    <w:rsid w:val="0032356F"/>
    <w:rsid w:val="003236F7"/>
    <w:rsid w:val="0032478C"/>
    <w:rsid w:val="00324A3F"/>
    <w:rsid w:val="00324A43"/>
    <w:rsid w:val="00325137"/>
    <w:rsid w:val="003260BD"/>
    <w:rsid w:val="00326598"/>
    <w:rsid w:val="0032688D"/>
    <w:rsid w:val="003269AB"/>
    <w:rsid w:val="00327024"/>
    <w:rsid w:val="00331967"/>
    <w:rsid w:val="0033197B"/>
    <w:rsid w:val="00332ADE"/>
    <w:rsid w:val="00333082"/>
    <w:rsid w:val="003339D4"/>
    <w:rsid w:val="0033429C"/>
    <w:rsid w:val="003345AC"/>
    <w:rsid w:val="00335C5A"/>
    <w:rsid w:val="00335E5A"/>
    <w:rsid w:val="00335FB8"/>
    <w:rsid w:val="00336F8C"/>
    <w:rsid w:val="0033713F"/>
    <w:rsid w:val="0033751A"/>
    <w:rsid w:val="003375B2"/>
    <w:rsid w:val="00337A3B"/>
    <w:rsid w:val="003405F6"/>
    <w:rsid w:val="00340E77"/>
    <w:rsid w:val="00341592"/>
    <w:rsid w:val="00342178"/>
    <w:rsid w:val="0034275E"/>
    <w:rsid w:val="00342B89"/>
    <w:rsid w:val="00342B9A"/>
    <w:rsid w:val="00343331"/>
    <w:rsid w:val="00343C0E"/>
    <w:rsid w:val="00343E94"/>
    <w:rsid w:val="003448DE"/>
    <w:rsid w:val="00344B6A"/>
    <w:rsid w:val="00345232"/>
    <w:rsid w:val="00345704"/>
    <w:rsid w:val="00345F98"/>
    <w:rsid w:val="00345FAA"/>
    <w:rsid w:val="003461E1"/>
    <w:rsid w:val="003467CE"/>
    <w:rsid w:val="0034686B"/>
    <w:rsid w:val="00346D8E"/>
    <w:rsid w:val="00346FB6"/>
    <w:rsid w:val="00346FED"/>
    <w:rsid w:val="003471BF"/>
    <w:rsid w:val="003477CD"/>
    <w:rsid w:val="003479E9"/>
    <w:rsid w:val="00350F59"/>
    <w:rsid w:val="00351130"/>
    <w:rsid w:val="003515A0"/>
    <w:rsid w:val="00351B22"/>
    <w:rsid w:val="00351D1A"/>
    <w:rsid w:val="00352377"/>
    <w:rsid w:val="0035257A"/>
    <w:rsid w:val="003536CE"/>
    <w:rsid w:val="003537DA"/>
    <w:rsid w:val="003539B5"/>
    <w:rsid w:val="003544E3"/>
    <w:rsid w:val="00354641"/>
    <w:rsid w:val="00355BF3"/>
    <w:rsid w:val="00355F13"/>
    <w:rsid w:val="0035624C"/>
    <w:rsid w:val="00356B88"/>
    <w:rsid w:val="00357566"/>
    <w:rsid w:val="00357A22"/>
    <w:rsid w:val="00360928"/>
    <w:rsid w:val="00360931"/>
    <w:rsid w:val="003612B0"/>
    <w:rsid w:val="003614E8"/>
    <w:rsid w:val="00361554"/>
    <w:rsid w:val="0036239A"/>
    <w:rsid w:val="0036280A"/>
    <w:rsid w:val="00362B50"/>
    <w:rsid w:val="0036323B"/>
    <w:rsid w:val="00364042"/>
    <w:rsid w:val="0036420B"/>
    <w:rsid w:val="00364643"/>
    <w:rsid w:val="00365065"/>
    <w:rsid w:val="003663B6"/>
    <w:rsid w:val="00367418"/>
    <w:rsid w:val="00367A7F"/>
    <w:rsid w:val="0037031F"/>
    <w:rsid w:val="00370A76"/>
    <w:rsid w:val="003713EC"/>
    <w:rsid w:val="00371423"/>
    <w:rsid w:val="00371621"/>
    <w:rsid w:val="00372471"/>
    <w:rsid w:val="003734DD"/>
    <w:rsid w:val="00373560"/>
    <w:rsid w:val="003736FB"/>
    <w:rsid w:val="0037498B"/>
    <w:rsid w:val="00374A5D"/>
    <w:rsid w:val="0037555A"/>
    <w:rsid w:val="0037571B"/>
    <w:rsid w:val="00375958"/>
    <w:rsid w:val="00376875"/>
    <w:rsid w:val="00376887"/>
    <w:rsid w:val="00376A25"/>
    <w:rsid w:val="00376B50"/>
    <w:rsid w:val="00377130"/>
    <w:rsid w:val="00377802"/>
    <w:rsid w:val="00377C07"/>
    <w:rsid w:val="00377D14"/>
    <w:rsid w:val="003809FA"/>
    <w:rsid w:val="003816DB"/>
    <w:rsid w:val="00381730"/>
    <w:rsid w:val="00382EF5"/>
    <w:rsid w:val="003833F0"/>
    <w:rsid w:val="0038344F"/>
    <w:rsid w:val="00384215"/>
    <w:rsid w:val="003843F9"/>
    <w:rsid w:val="00384921"/>
    <w:rsid w:val="00384B75"/>
    <w:rsid w:val="0038542A"/>
    <w:rsid w:val="00385FE7"/>
    <w:rsid w:val="003868E3"/>
    <w:rsid w:val="00387357"/>
    <w:rsid w:val="00387FF7"/>
    <w:rsid w:val="003901E5"/>
    <w:rsid w:val="00390581"/>
    <w:rsid w:val="003908C8"/>
    <w:rsid w:val="00391593"/>
    <w:rsid w:val="003918CF"/>
    <w:rsid w:val="003918EB"/>
    <w:rsid w:val="0039193A"/>
    <w:rsid w:val="003923AC"/>
    <w:rsid w:val="00393208"/>
    <w:rsid w:val="0039343D"/>
    <w:rsid w:val="00393702"/>
    <w:rsid w:val="00393F02"/>
    <w:rsid w:val="003948A0"/>
    <w:rsid w:val="0039490D"/>
    <w:rsid w:val="00394D08"/>
    <w:rsid w:val="0039532B"/>
    <w:rsid w:val="003957D3"/>
    <w:rsid w:val="00395946"/>
    <w:rsid w:val="00395E89"/>
    <w:rsid w:val="003973A1"/>
    <w:rsid w:val="003A051E"/>
    <w:rsid w:val="003A0D9B"/>
    <w:rsid w:val="003A1485"/>
    <w:rsid w:val="003A1D9E"/>
    <w:rsid w:val="003A2104"/>
    <w:rsid w:val="003A21F3"/>
    <w:rsid w:val="003A26AC"/>
    <w:rsid w:val="003A29C8"/>
    <w:rsid w:val="003A3E48"/>
    <w:rsid w:val="003A430C"/>
    <w:rsid w:val="003A4443"/>
    <w:rsid w:val="003A4C8B"/>
    <w:rsid w:val="003A5D0D"/>
    <w:rsid w:val="003A5DFB"/>
    <w:rsid w:val="003A5FBD"/>
    <w:rsid w:val="003A6A16"/>
    <w:rsid w:val="003A6A5F"/>
    <w:rsid w:val="003A7236"/>
    <w:rsid w:val="003A728B"/>
    <w:rsid w:val="003A732F"/>
    <w:rsid w:val="003A766F"/>
    <w:rsid w:val="003B099E"/>
    <w:rsid w:val="003B138F"/>
    <w:rsid w:val="003B144A"/>
    <w:rsid w:val="003B1608"/>
    <w:rsid w:val="003B1643"/>
    <w:rsid w:val="003B2A2D"/>
    <w:rsid w:val="003B3010"/>
    <w:rsid w:val="003B4231"/>
    <w:rsid w:val="003B4385"/>
    <w:rsid w:val="003B459B"/>
    <w:rsid w:val="003B4CF0"/>
    <w:rsid w:val="003B548B"/>
    <w:rsid w:val="003B5BFC"/>
    <w:rsid w:val="003B6196"/>
    <w:rsid w:val="003B625D"/>
    <w:rsid w:val="003B6A15"/>
    <w:rsid w:val="003B6B6E"/>
    <w:rsid w:val="003B6F1D"/>
    <w:rsid w:val="003B717A"/>
    <w:rsid w:val="003B726F"/>
    <w:rsid w:val="003B73A8"/>
    <w:rsid w:val="003B77CA"/>
    <w:rsid w:val="003C01CB"/>
    <w:rsid w:val="003C0E7E"/>
    <w:rsid w:val="003C0EAF"/>
    <w:rsid w:val="003C1108"/>
    <w:rsid w:val="003C157A"/>
    <w:rsid w:val="003C1BFD"/>
    <w:rsid w:val="003C1CF6"/>
    <w:rsid w:val="003C28C8"/>
    <w:rsid w:val="003C2D78"/>
    <w:rsid w:val="003C2ECF"/>
    <w:rsid w:val="003C31CB"/>
    <w:rsid w:val="003C32BD"/>
    <w:rsid w:val="003C38CB"/>
    <w:rsid w:val="003C38FE"/>
    <w:rsid w:val="003C3E05"/>
    <w:rsid w:val="003C4FC2"/>
    <w:rsid w:val="003C5587"/>
    <w:rsid w:val="003C5D03"/>
    <w:rsid w:val="003C62AA"/>
    <w:rsid w:val="003C6507"/>
    <w:rsid w:val="003C65F2"/>
    <w:rsid w:val="003C66C2"/>
    <w:rsid w:val="003C6735"/>
    <w:rsid w:val="003C6CD4"/>
    <w:rsid w:val="003C7B87"/>
    <w:rsid w:val="003D0088"/>
    <w:rsid w:val="003D0648"/>
    <w:rsid w:val="003D09BD"/>
    <w:rsid w:val="003D0F3F"/>
    <w:rsid w:val="003D0F9C"/>
    <w:rsid w:val="003D10FF"/>
    <w:rsid w:val="003D13B3"/>
    <w:rsid w:val="003D18A8"/>
    <w:rsid w:val="003D26D6"/>
    <w:rsid w:val="003D2904"/>
    <w:rsid w:val="003D2B1E"/>
    <w:rsid w:val="003D3BAC"/>
    <w:rsid w:val="003D3F29"/>
    <w:rsid w:val="003D5081"/>
    <w:rsid w:val="003D51FC"/>
    <w:rsid w:val="003D5244"/>
    <w:rsid w:val="003D5A98"/>
    <w:rsid w:val="003D6E25"/>
    <w:rsid w:val="003D6F86"/>
    <w:rsid w:val="003D7114"/>
    <w:rsid w:val="003D737A"/>
    <w:rsid w:val="003D7949"/>
    <w:rsid w:val="003E089F"/>
    <w:rsid w:val="003E0BE3"/>
    <w:rsid w:val="003E0D87"/>
    <w:rsid w:val="003E1024"/>
    <w:rsid w:val="003E1A76"/>
    <w:rsid w:val="003E2343"/>
    <w:rsid w:val="003E27F2"/>
    <w:rsid w:val="003E43BE"/>
    <w:rsid w:val="003E5305"/>
    <w:rsid w:val="003E53C5"/>
    <w:rsid w:val="003E5A42"/>
    <w:rsid w:val="003E64EF"/>
    <w:rsid w:val="003E7271"/>
    <w:rsid w:val="003E74C4"/>
    <w:rsid w:val="003E7B96"/>
    <w:rsid w:val="003E7F17"/>
    <w:rsid w:val="003F0392"/>
    <w:rsid w:val="003F0804"/>
    <w:rsid w:val="003F08BD"/>
    <w:rsid w:val="003F0900"/>
    <w:rsid w:val="003F0F79"/>
    <w:rsid w:val="003F0FD4"/>
    <w:rsid w:val="003F145D"/>
    <w:rsid w:val="003F2D5A"/>
    <w:rsid w:val="003F2ED6"/>
    <w:rsid w:val="003F2F7F"/>
    <w:rsid w:val="003F3CC0"/>
    <w:rsid w:val="003F3CE4"/>
    <w:rsid w:val="003F4440"/>
    <w:rsid w:val="003F47AC"/>
    <w:rsid w:val="003F4987"/>
    <w:rsid w:val="003F4CC6"/>
    <w:rsid w:val="003F4EA7"/>
    <w:rsid w:val="003F577A"/>
    <w:rsid w:val="003F64FD"/>
    <w:rsid w:val="003F6580"/>
    <w:rsid w:val="003F66EF"/>
    <w:rsid w:val="003F6A76"/>
    <w:rsid w:val="003F6BB8"/>
    <w:rsid w:val="003F6DE3"/>
    <w:rsid w:val="003F6F0D"/>
    <w:rsid w:val="003F7192"/>
    <w:rsid w:val="003F7845"/>
    <w:rsid w:val="003F790E"/>
    <w:rsid w:val="004000BD"/>
    <w:rsid w:val="00400271"/>
    <w:rsid w:val="00400431"/>
    <w:rsid w:val="004004F6"/>
    <w:rsid w:val="00400646"/>
    <w:rsid w:val="004009EF"/>
    <w:rsid w:val="00400A8C"/>
    <w:rsid w:val="00401391"/>
    <w:rsid w:val="00401701"/>
    <w:rsid w:val="0040197A"/>
    <w:rsid w:val="0040212F"/>
    <w:rsid w:val="00402173"/>
    <w:rsid w:val="00402CCE"/>
    <w:rsid w:val="00402D55"/>
    <w:rsid w:val="00403331"/>
    <w:rsid w:val="00403641"/>
    <w:rsid w:val="00403A73"/>
    <w:rsid w:val="00404AD4"/>
    <w:rsid w:val="004056B3"/>
    <w:rsid w:val="004065E7"/>
    <w:rsid w:val="0040660D"/>
    <w:rsid w:val="00407A90"/>
    <w:rsid w:val="00407C0F"/>
    <w:rsid w:val="004107DC"/>
    <w:rsid w:val="00410E87"/>
    <w:rsid w:val="00411B81"/>
    <w:rsid w:val="00411C13"/>
    <w:rsid w:val="00411DB9"/>
    <w:rsid w:val="0041273B"/>
    <w:rsid w:val="00413100"/>
    <w:rsid w:val="0041392D"/>
    <w:rsid w:val="00413959"/>
    <w:rsid w:val="00413EE2"/>
    <w:rsid w:val="00413F59"/>
    <w:rsid w:val="00414041"/>
    <w:rsid w:val="00414253"/>
    <w:rsid w:val="004148AF"/>
    <w:rsid w:val="00414C04"/>
    <w:rsid w:val="004150DA"/>
    <w:rsid w:val="00415138"/>
    <w:rsid w:val="00416760"/>
    <w:rsid w:val="0041783D"/>
    <w:rsid w:val="00417D38"/>
    <w:rsid w:val="0042078F"/>
    <w:rsid w:val="00420A8E"/>
    <w:rsid w:val="00421701"/>
    <w:rsid w:val="00421E2F"/>
    <w:rsid w:val="00421EB5"/>
    <w:rsid w:val="00422EB7"/>
    <w:rsid w:val="004236CE"/>
    <w:rsid w:val="00424C55"/>
    <w:rsid w:val="00426594"/>
    <w:rsid w:val="004276CA"/>
    <w:rsid w:val="0042786E"/>
    <w:rsid w:val="00427A42"/>
    <w:rsid w:val="00427A49"/>
    <w:rsid w:val="00430859"/>
    <w:rsid w:val="0043143F"/>
    <w:rsid w:val="00431D71"/>
    <w:rsid w:val="00432448"/>
    <w:rsid w:val="00432BFB"/>
    <w:rsid w:val="00432C14"/>
    <w:rsid w:val="00433A4B"/>
    <w:rsid w:val="00433E8C"/>
    <w:rsid w:val="004342F3"/>
    <w:rsid w:val="00434675"/>
    <w:rsid w:val="00434FCD"/>
    <w:rsid w:val="0043519D"/>
    <w:rsid w:val="004351C3"/>
    <w:rsid w:val="004354A2"/>
    <w:rsid w:val="004358AE"/>
    <w:rsid w:val="0043595F"/>
    <w:rsid w:val="00435A3D"/>
    <w:rsid w:val="0043719A"/>
    <w:rsid w:val="004373EE"/>
    <w:rsid w:val="004379EF"/>
    <w:rsid w:val="004410DF"/>
    <w:rsid w:val="00441411"/>
    <w:rsid w:val="004416A9"/>
    <w:rsid w:val="004419ED"/>
    <w:rsid w:val="00442135"/>
    <w:rsid w:val="0044238E"/>
    <w:rsid w:val="004429ED"/>
    <w:rsid w:val="0044409D"/>
    <w:rsid w:val="004443B2"/>
    <w:rsid w:val="0044587A"/>
    <w:rsid w:val="004459F3"/>
    <w:rsid w:val="004462B9"/>
    <w:rsid w:val="0044645C"/>
    <w:rsid w:val="004466D2"/>
    <w:rsid w:val="00446E54"/>
    <w:rsid w:val="004475FF"/>
    <w:rsid w:val="00447A29"/>
    <w:rsid w:val="00447BC5"/>
    <w:rsid w:val="00447F54"/>
    <w:rsid w:val="00450040"/>
    <w:rsid w:val="004503E3"/>
    <w:rsid w:val="00451618"/>
    <w:rsid w:val="00451724"/>
    <w:rsid w:val="00451E14"/>
    <w:rsid w:val="0045242B"/>
    <w:rsid w:val="0045250C"/>
    <w:rsid w:val="00452690"/>
    <w:rsid w:val="0045292C"/>
    <w:rsid w:val="00452B53"/>
    <w:rsid w:val="00452C1A"/>
    <w:rsid w:val="0045301C"/>
    <w:rsid w:val="004533AB"/>
    <w:rsid w:val="00453477"/>
    <w:rsid w:val="004535A5"/>
    <w:rsid w:val="00453701"/>
    <w:rsid w:val="004537EC"/>
    <w:rsid w:val="00453A57"/>
    <w:rsid w:val="00454A28"/>
    <w:rsid w:val="00456056"/>
    <w:rsid w:val="004560CD"/>
    <w:rsid w:val="004562D9"/>
    <w:rsid w:val="00456ACA"/>
    <w:rsid w:val="004571F3"/>
    <w:rsid w:val="004572CA"/>
    <w:rsid w:val="00457546"/>
    <w:rsid w:val="004575CA"/>
    <w:rsid w:val="00457B04"/>
    <w:rsid w:val="00457C61"/>
    <w:rsid w:val="00461381"/>
    <w:rsid w:val="00461923"/>
    <w:rsid w:val="00461F87"/>
    <w:rsid w:val="004624D3"/>
    <w:rsid w:val="00462B96"/>
    <w:rsid w:val="00463939"/>
    <w:rsid w:val="00463E8C"/>
    <w:rsid w:val="0046479D"/>
    <w:rsid w:val="00464DB3"/>
    <w:rsid w:val="0046561B"/>
    <w:rsid w:val="004656B1"/>
    <w:rsid w:val="00465900"/>
    <w:rsid w:val="00465C69"/>
    <w:rsid w:val="00465D0F"/>
    <w:rsid w:val="00465F3C"/>
    <w:rsid w:val="00466407"/>
    <w:rsid w:val="00466791"/>
    <w:rsid w:val="00466F5E"/>
    <w:rsid w:val="0046748C"/>
    <w:rsid w:val="004674E3"/>
    <w:rsid w:val="0046761A"/>
    <w:rsid w:val="004718E9"/>
    <w:rsid w:val="00471AAF"/>
    <w:rsid w:val="00471F1A"/>
    <w:rsid w:val="00472753"/>
    <w:rsid w:val="00473286"/>
    <w:rsid w:val="00473E8F"/>
    <w:rsid w:val="00473F4C"/>
    <w:rsid w:val="0047446D"/>
    <w:rsid w:val="004746F3"/>
    <w:rsid w:val="0047472D"/>
    <w:rsid w:val="004747D5"/>
    <w:rsid w:val="00474C36"/>
    <w:rsid w:val="00475121"/>
    <w:rsid w:val="004754A4"/>
    <w:rsid w:val="004754AF"/>
    <w:rsid w:val="004764DB"/>
    <w:rsid w:val="00476895"/>
    <w:rsid w:val="00476C33"/>
    <w:rsid w:val="004771A8"/>
    <w:rsid w:val="004771EB"/>
    <w:rsid w:val="004775F1"/>
    <w:rsid w:val="00477DC7"/>
    <w:rsid w:val="00477DDA"/>
    <w:rsid w:val="00477FE3"/>
    <w:rsid w:val="0048073A"/>
    <w:rsid w:val="00480748"/>
    <w:rsid w:val="00480764"/>
    <w:rsid w:val="00481671"/>
    <w:rsid w:val="00481BC9"/>
    <w:rsid w:val="00482AD8"/>
    <w:rsid w:val="00483686"/>
    <w:rsid w:val="00483D4F"/>
    <w:rsid w:val="00483FA2"/>
    <w:rsid w:val="004847CC"/>
    <w:rsid w:val="00485B01"/>
    <w:rsid w:val="00485C56"/>
    <w:rsid w:val="0048656D"/>
    <w:rsid w:val="00487BBD"/>
    <w:rsid w:val="00490380"/>
    <w:rsid w:val="00490526"/>
    <w:rsid w:val="00490584"/>
    <w:rsid w:val="004908A8"/>
    <w:rsid w:val="00490DCA"/>
    <w:rsid w:val="00491357"/>
    <w:rsid w:val="0049225C"/>
    <w:rsid w:val="00492811"/>
    <w:rsid w:val="00492BDB"/>
    <w:rsid w:val="00492F8A"/>
    <w:rsid w:val="004934C4"/>
    <w:rsid w:val="00493710"/>
    <w:rsid w:val="0049452B"/>
    <w:rsid w:val="004947D5"/>
    <w:rsid w:val="004955DD"/>
    <w:rsid w:val="0049599F"/>
    <w:rsid w:val="00495AC5"/>
    <w:rsid w:val="00497095"/>
    <w:rsid w:val="00497225"/>
    <w:rsid w:val="00497A00"/>
    <w:rsid w:val="00497A37"/>
    <w:rsid w:val="004A0035"/>
    <w:rsid w:val="004A006E"/>
    <w:rsid w:val="004A03F7"/>
    <w:rsid w:val="004A0DF5"/>
    <w:rsid w:val="004A13A5"/>
    <w:rsid w:val="004A1AA5"/>
    <w:rsid w:val="004A1D38"/>
    <w:rsid w:val="004A2642"/>
    <w:rsid w:val="004A26B6"/>
    <w:rsid w:val="004A2F18"/>
    <w:rsid w:val="004A3D20"/>
    <w:rsid w:val="004A3E8A"/>
    <w:rsid w:val="004A4F57"/>
    <w:rsid w:val="004A5041"/>
    <w:rsid w:val="004A5498"/>
    <w:rsid w:val="004A58A7"/>
    <w:rsid w:val="004A5AB6"/>
    <w:rsid w:val="004A5C0A"/>
    <w:rsid w:val="004A5D33"/>
    <w:rsid w:val="004A5D71"/>
    <w:rsid w:val="004A5F48"/>
    <w:rsid w:val="004A6D7D"/>
    <w:rsid w:val="004A7006"/>
    <w:rsid w:val="004A7295"/>
    <w:rsid w:val="004A76E5"/>
    <w:rsid w:val="004A7BBA"/>
    <w:rsid w:val="004A7F65"/>
    <w:rsid w:val="004B00C7"/>
    <w:rsid w:val="004B01BD"/>
    <w:rsid w:val="004B021A"/>
    <w:rsid w:val="004B07C6"/>
    <w:rsid w:val="004B1A1F"/>
    <w:rsid w:val="004B24D3"/>
    <w:rsid w:val="004B293E"/>
    <w:rsid w:val="004B2CEA"/>
    <w:rsid w:val="004B3F20"/>
    <w:rsid w:val="004B41AC"/>
    <w:rsid w:val="004B4D31"/>
    <w:rsid w:val="004B54EB"/>
    <w:rsid w:val="004B5868"/>
    <w:rsid w:val="004B5874"/>
    <w:rsid w:val="004B5B3D"/>
    <w:rsid w:val="004B6078"/>
    <w:rsid w:val="004B6713"/>
    <w:rsid w:val="004B6F18"/>
    <w:rsid w:val="004B7312"/>
    <w:rsid w:val="004B761D"/>
    <w:rsid w:val="004C03F4"/>
    <w:rsid w:val="004C05CC"/>
    <w:rsid w:val="004C0BF4"/>
    <w:rsid w:val="004C0EF5"/>
    <w:rsid w:val="004C1103"/>
    <w:rsid w:val="004C138D"/>
    <w:rsid w:val="004C14FF"/>
    <w:rsid w:val="004C16A4"/>
    <w:rsid w:val="004C175A"/>
    <w:rsid w:val="004C19DE"/>
    <w:rsid w:val="004C1A2D"/>
    <w:rsid w:val="004C1C9C"/>
    <w:rsid w:val="004C258E"/>
    <w:rsid w:val="004C2A36"/>
    <w:rsid w:val="004C2FF2"/>
    <w:rsid w:val="004C35C6"/>
    <w:rsid w:val="004C3C70"/>
    <w:rsid w:val="004C4050"/>
    <w:rsid w:val="004C4377"/>
    <w:rsid w:val="004C4558"/>
    <w:rsid w:val="004C4722"/>
    <w:rsid w:val="004C4C1F"/>
    <w:rsid w:val="004C55B4"/>
    <w:rsid w:val="004C5766"/>
    <w:rsid w:val="004C626A"/>
    <w:rsid w:val="004C66E9"/>
    <w:rsid w:val="004C77AA"/>
    <w:rsid w:val="004C7FA4"/>
    <w:rsid w:val="004D0366"/>
    <w:rsid w:val="004D0DD1"/>
    <w:rsid w:val="004D158A"/>
    <w:rsid w:val="004D16F8"/>
    <w:rsid w:val="004D1803"/>
    <w:rsid w:val="004D283E"/>
    <w:rsid w:val="004D2CA9"/>
    <w:rsid w:val="004D55D2"/>
    <w:rsid w:val="004D5FBD"/>
    <w:rsid w:val="004D68C4"/>
    <w:rsid w:val="004D6EEF"/>
    <w:rsid w:val="004D7440"/>
    <w:rsid w:val="004D7F72"/>
    <w:rsid w:val="004E08B5"/>
    <w:rsid w:val="004E09F8"/>
    <w:rsid w:val="004E0AB9"/>
    <w:rsid w:val="004E0D7C"/>
    <w:rsid w:val="004E1283"/>
    <w:rsid w:val="004E19CB"/>
    <w:rsid w:val="004E20E6"/>
    <w:rsid w:val="004E22CE"/>
    <w:rsid w:val="004E23E3"/>
    <w:rsid w:val="004E25CB"/>
    <w:rsid w:val="004E2747"/>
    <w:rsid w:val="004E29C7"/>
    <w:rsid w:val="004E2C33"/>
    <w:rsid w:val="004E2DAA"/>
    <w:rsid w:val="004E3139"/>
    <w:rsid w:val="004E3924"/>
    <w:rsid w:val="004E398D"/>
    <w:rsid w:val="004E4022"/>
    <w:rsid w:val="004E4253"/>
    <w:rsid w:val="004E4A4F"/>
    <w:rsid w:val="004E4B22"/>
    <w:rsid w:val="004E4EB9"/>
    <w:rsid w:val="004E4F09"/>
    <w:rsid w:val="004E5087"/>
    <w:rsid w:val="004E5331"/>
    <w:rsid w:val="004E570B"/>
    <w:rsid w:val="004E62E5"/>
    <w:rsid w:val="004E693F"/>
    <w:rsid w:val="004E77E1"/>
    <w:rsid w:val="004E7C78"/>
    <w:rsid w:val="004F03BB"/>
    <w:rsid w:val="004F060C"/>
    <w:rsid w:val="004F0655"/>
    <w:rsid w:val="004F0C7D"/>
    <w:rsid w:val="004F0CAF"/>
    <w:rsid w:val="004F0F2F"/>
    <w:rsid w:val="004F1433"/>
    <w:rsid w:val="004F1B2E"/>
    <w:rsid w:val="004F20C1"/>
    <w:rsid w:val="004F20C5"/>
    <w:rsid w:val="004F2576"/>
    <w:rsid w:val="004F2752"/>
    <w:rsid w:val="004F317C"/>
    <w:rsid w:val="004F36F8"/>
    <w:rsid w:val="004F412C"/>
    <w:rsid w:val="004F44E1"/>
    <w:rsid w:val="004F472E"/>
    <w:rsid w:val="004F4742"/>
    <w:rsid w:val="004F47CB"/>
    <w:rsid w:val="004F4F38"/>
    <w:rsid w:val="004F53E8"/>
    <w:rsid w:val="004F546D"/>
    <w:rsid w:val="004F5823"/>
    <w:rsid w:val="004F67E4"/>
    <w:rsid w:val="004F696A"/>
    <w:rsid w:val="004F6B98"/>
    <w:rsid w:val="004F76F4"/>
    <w:rsid w:val="004F7DD9"/>
    <w:rsid w:val="00500504"/>
    <w:rsid w:val="00501003"/>
    <w:rsid w:val="005013C2"/>
    <w:rsid w:val="00501779"/>
    <w:rsid w:val="00501ED7"/>
    <w:rsid w:val="00501F6B"/>
    <w:rsid w:val="0050208C"/>
    <w:rsid w:val="0050220F"/>
    <w:rsid w:val="00502255"/>
    <w:rsid w:val="00502AB5"/>
    <w:rsid w:val="00503F32"/>
    <w:rsid w:val="00504114"/>
    <w:rsid w:val="00504D0D"/>
    <w:rsid w:val="005052C1"/>
    <w:rsid w:val="00505A1D"/>
    <w:rsid w:val="00506084"/>
    <w:rsid w:val="00506887"/>
    <w:rsid w:val="00506A41"/>
    <w:rsid w:val="00506B82"/>
    <w:rsid w:val="00506D4E"/>
    <w:rsid w:val="00506EF5"/>
    <w:rsid w:val="005071C1"/>
    <w:rsid w:val="00507896"/>
    <w:rsid w:val="0051128D"/>
    <w:rsid w:val="005114C6"/>
    <w:rsid w:val="005116EE"/>
    <w:rsid w:val="005119F9"/>
    <w:rsid w:val="00512208"/>
    <w:rsid w:val="00512303"/>
    <w:rsid w:val="00513560"/>
    <w:rsid w:val="00513833"/>
    <w:rsid w:val="00513CA2"/>
    <w:rsid w:val="005147DD"/>
    <w:rsid w:val="005147E4"/>
    <w:rsid w:val="00515451"/>
    <w:rsid w:val="005154C0"/>
    <w:rsid w:val="005160A4"/>
    <w:rsid w:val="00516AD2"/>
    <w:rsid w:val="005172C7"/>
    <w:rsid w:val="00517476"/>
    <w:rsid w:val="00517CDC"/>
    <w:rsid w:val="00520A58"/>
    <w:rsid w:val="00520F48"/>
    <w:rsid w:val="00521169"/>
    <w:rsid w:val="0052170F"/>
    <w:rsid w:val="0052239C"/>
    <w:rsid w:val="00522458"/>
    <w:rsid w:val="00522594"/>
    <w:rsid w:val="00522B78"/>
    <w:rsid w:val="00522CAC"/>
    <w:rsid w:val="00522E91"/>
    <w:rsid w:val="00523139"/>
    <w:rsid w:val="005231D6"/>
    <w:rsid w:val="00523865"/>
    <w:rsid w:val="005238EE"/>
    <w:rsid w:val="0052393C"/>
    <w:rsid w:val="00524643"/>
    <w:rsid w:val="00524837"/>
    <w:rsid w:val="00524CE8"/>
    <w:rsid w:val="00524DA3"/>
    <w:rsid w:val="00525761"/>
    <w:rsid w:val="005258B6"/>
    <w:rsid w:val="00525B5C"/>
    <w:rsid w:val="00526B7B"/>
    <w:rsid w:val="00526E3E"/>
    <w:rsid w:val="0052792A"/>
    <w:rsid w:val="00527BC4"/>
    <w:rsid w:val="00527F8E"/>
    <w:rsid w:val="00530D2E"/>
    <w:rsid w:val="00531FBA"/>
    <w:rsid w:val="00531FC8"/>
    <w:rsid w:val="005322A7"/>
    <w:rsid w:val="005323B1"/>
    <w:rsid w:val="005328B3"/>
    <w:rsid w:val="00532BD7"/>
    <w:rsid w:val="00533A0B"/>
    <w:rsid w:val="00533A87"/>
    <w:rsid w:val="00533C67"/>
    <w:rsid w:val="0053431D"/>
    <w:rsid w:val="00535186"/>
    <w:rsid w:val="005361C6"/>
    <w:rsid w:val="005368B6"/>
    <w:rsid w:val="00536EAD"/>
    <w:rsid w:val="0053736B"/>
    <w:rsid w:val="00537378"/>
    <w:rsid w:val="00537896"/>
    <w:rsid w:val="00537F04"/>
    <w:rsid w:val="0054056E"/>
    <w:rsid w:val="00540DD0"/>
    <w:rsid w:val="00541362"/>
    <w:rsid w:val="005415C2"/>
    <w:rsid w:val="00541D82"/>
    <w:rsid w:val="005422E1"/>
    <w:rsid w:val="005439F3"/>
    <w:rsid w:val="0054425A"/>
    <w:rsid w:val="00544AEF"/>
    <w:rsid w:val="00544DBB"/>
    <w:rsid w:val="005457D3"/>
    <w:rsid w:val="0054590A"/>
    <w:rsid w:val="00546242"/>
    <w:rsid w:val="005465EA"/>
    <w:rsid w:val="00547D21"/>
    <w:rsid w:val="00547E7C"/>
    <w:rsid w:val="00547F2C"/>
    <w:rsid w:val="0055028D"/>
    <w:rsid w:val="005518C7"/>
    <w:rsid w:val="00552242"/>
    <w:rsid w:val="00552923"/>
    <w:rsid w:val="00552B03"/>
    <w:rsid w:val="00552D13"/>
    <w:rsid w:val="005534B6"/>
    <w:rsid w:val="005535C1"/>
    <w:rsid w:val="005538FE"/>
    <w:rsid w:val="00553CAC"/>
    <w:rsid w:val="00554DFA"/>
    <w:rsid w:val="0055527A"/>
    <w:rsid w:val="005553ED"/>
    <w:rsid w:val="005557FA"/>
    <w:rsid w:val="005558F2"/>
    <w:rsid w:val="00555B02"/>
    <w:rsid w:val="00556390"/>
    <w:rsid w:val="0055685A"/>
    <w:rsid w:val="00556A65"/>
    <w:rsid w:val="00556E24"/>
    <w:rsid w:val="00556F14"/>
    <w:rsid w:val="00557B90"/>
    <w:rsid w:val="00560301"/>
    <w:rsid w:val="005603C2"/>
    <w:rsid w:val="00560731"/>
    <w:rsid w:val="00560E3B"/>
    <w:rsid w:val="0056107C"/>
    <w:rsid w:val="0056132D"/>
    <w:rsid w:val="00561ED3"/>
    <w:rsid w:val="00562050"/>
    <w:rsid w:val="0056254E"/>
    <w:rsid w:val="005628AF"/>
    <w:rsid w:val="005632A9"/>
    <w:rsid w:val="00563762"/>
    <w:rsid w:val="00563A9A"/>
    <w:rsid w:val="00563B18"/>
    <w:rsid w:val="00563FE2"/>
    <w:rsid w:val="005643D1"/>
    <w:rsid w:val="00564495"/>
    <w:rsid w:val="00564612"/>
    <w:rsid w:val="005647A7"/>
    <w:rsid w:val="0056484F"/>
    <w:rsid w:val="005649F3"/>
    <w:rsid w:val="00565A20"/>
    <w:rsid w:val="00565C2E"/>
    <w:rsid w:val="00566D18"/>
    <w:rsid w:val="00567368"/>
    <w:rsid w:val="005674A0"/>
    <w:rsid w:val="005675A6"/>
    <w:rsid w:val="00567A93"/>
    <w:rsid w:val="00567C1E"/>
    <w:rsid w:val="005707E3"/>
    <w:rsid w:val="00570BFC"/>
    <w:rsid w:val="00571351"/>
    <w:rsid w:val="00571405"/>
    <w:rsid w:val="005715F6"/>
    <w:rsid w:val="005717CB"/>
    <w:rsid w:val="00572C7E"/>
    <w:rsid w:val="0057418C"/>
    <w:rsid w:val="005742CB"/>
    <w:rsid w:val="00574822"/>
    <w:rsid w:val="0057504A"/>
    <w:rsid w:val="0057573F"/>
    <w:rsid w:val="0057742C"/>
    <w:rsid w:val="0057754A"/>
    <w:rsid w:val="00577703"/>
    <w:rsid w:val="00577D8F"/>
    <w:rsid w:val="00577FBC"/>
    <w:rsid w:val="005802E3"/>
    <w:rsid w:val="00580F46"/>
    <w:rsid w:val="00581583"/>
    <w:rsid w:val="005815E2"/>
    <w:rsid w:val="00581AC2"/>
    <w:rsid w:val="00581EA7"/>
    <w:rsid w:val="005828AD"/>
    <w:rsid w:val="00582972"/>
    <w:rsid w:val="00582FA5"/>
    <w:rsid w:val="00582FFE"/>
    <w:rsid w:val="005835EB"/>
    <w:rsid w:val="005838EC"/>
    <w:rsid w:val="00583D72"/>
    <w:rsid w:val="0058513B"/>
    <w:rsid w:val="00585304"/>
    <w:rsid w:val="00585589"/>
    <w:rsid w:val="0058565A"/>
    <w:rsid w:val="00586232"/>
    <w:rsid w:val="005868AB"/>
    <w:rsid w:val="00586B70"/>
    <w:rsid w:val="00586C16"/>
    <w:rsid w:val="00586F86"/>
    <w:rsid w:val="005874BC"/>
    <w:rsid w:val="00587907"/>
    <w:rsid w:val="00587B39"/>
    <w:rsid w:val="00587B9B"/>
    <w:rsid w:val="005921AC"/>
    <w:rsid w:val="00592351"/>
    <w:rsid w:val="005927CF"/>
    <w:rsid w:val="00592A89"/>
    <w:rsid w:val="00592A92"/>
    <w:rsid w:val="00592EED"/>
    <w:rsid w:val="00593C5F"/>
    <w:rsid w:val="00593CCF"/>
    <w:rsid w:val="00594546"/>
    <w:rsid w:val="00594C38"/>
    <w:rsid w:val="005950F6"/>
    <w:rsid w:val="00595C14"/>
    <w:rsid w:val="00596150"/>
    <w:rsid w:val="0059697C"/>
    <w:rsid w:val="00596C8F"/>
    <w:rsid w:val="005974AF"/>
    <w:rsid w:val="005974EE"/>
    <w:rsid w:val="005975BF"/>
    <w:rsid w:val="0059763E"/>
    <w:rsid w:val="00597A9E"/>
    <w:rsid w:val="00597F67"/>
    <w:rsid w:val="005A0426"/>
    <w:rsid w:val="005A0D6E"/>
    <w:rsid w:val="005A0FAC"/>
    <w:rsid w:val="005A1268"/>
    <w:rsid w:val="005A12FA"/>
    <w:rsid w:val="005A1A20"/>
    <w:rsid w:val="005A1EB4"/>
    <w:rsid w:val="005A21A2"/>
    <w:rsid w:val="005A245C"/>
    <w:rsid w:val="005A2AF6"/>
    <w:rsid w:val="005A326E"/>
    <w:rsid w:val="005A4422"/>
    <w:rsid w:val="005A46DE"/>
    <w:rsid w:val="005A58CC"/>
    <w:rsid w:val="005A59DA"/>
    <w:rsid w:val="005A5D5F"/>
    <w:rsid w:val="005A650D"/>
    <w:rsid w:val="005A6E66"/>
    <w:rsid w:val="005A70DD"/>
    <w:rsid w:val="005A71EC"/>
    <w:rsid w:val="005A7488"/>
    <w:rsid w:val="005A7F2D"/>
    <w:rsid w:val="005B028D"/>
    <w:rsid w:val="005B0382"/>
    <w:rsid w:val="005B03D4"/>
    <w:rsid w:val="005B0BF0"/>
    <w:rsid w:val="005B13DD"/>
    <w:rsid w:val="005B24D7"/>
    <w:rsid w:val="005B3197"/>
    <w:rsid w:val="005B32FF"/>
    <w:rsid w:val="005B3C79"/>
    <w:rsid w:val="005B3F66"/>
    <w:rsid w:val="005B41AC"/>
    <w:rsid w:val="005B41B3"/>
    <w:rsid w:val="005B51BD"/>
    <w:rsid w:val="005B6015"/>
    <w:rsid w:val="005B685F"/>
    <w:rsid w:val="005B6B0D"/>
    <w:rsid w:val="005B6CE5"/>
    <w:rsid w:val="005B6F30"/>
    <w:rsid w:val="005B70FE"/>
    <w:rsid w:val="005B7CB1"/>
    <w:rsid w:val="005C140D"/>
    <w:rsid w:val="005C1AB7"/>
    <w:rsid w:val="005C1D7E"/>
    <w:rsid w:val="005C2993"/>
    <w:rsid w:val="005C2A92"/>
    <w:rsid w:val="005C2AFB"/>
    <w:rsid w:val="005C300E"/>
    <w:rsid w:val="005C3A09"/>
    <w:rsid w:val="005C41CE"/>
    <w:rsid w:val="005C4259"/>
    <w:rsid w:val="005C4547"/>
    <w:rsid w:val="005C5606"/>
    <w:rsid w:val="005C5B62"/>
    <w:rsid w:val="005C601E"/>
    <w:rsid w:val="005C60E1"/>
    <w:rsid w:val="005C68D1"/>
    <w:rsid w:val="005C6B94"/>
    <w:rsid w:val="005C6D90"/>
    <w:rsid w:val="005C735C"/>
    <w:rsid w:val="005C7468"/>
    <w:rsid w:val="005D0121"/>
    <w:rsid w:val="005D02EB"/>
    <w:rsid w:val="005D07FC"/>
    <w:rsid w:val="005D1288"/>
    <w:rsid w:val="005D1489"/>
    <w:rsid w:val="005D1F51"/>
    <w:rsid w:val="005D2F92"/>
    <w:rsid w:val="005D40AB"/>
    <w:rsid w:val="005D44AB"/>
    <w:rsid w:val="005D470D"/>
    <w:rsid w:val="005D4855"/>
    <w:rsid w:val="005D4C33"/>
    <w:rsid w:val="005D4EA9"/>
    <w:rsid w:val="005D52CF"/>
    <w:rsid w:val="005D5723"/>
    <w:rsid w:val="005D581D"/>
    <w:rsid w:val="005D5A13"/>
    <w:rsid w:val="005D606D"/>
    <w:rsid w:val="005D6A70"/>
    <w:rsid w:val="005D6D9A"/>
    <w:rsid w:val="005D72B2"/>
    <w:rsid w:val="005D734B"/>
    <w:rsid w:val="005E02C8"/>
    <w:rsid w:val="005E087D"/>
    <w:rsid w:val="005E0BFC"/>
    <w:rsid w:val="005E1DA8"/>
    <w:rsid w:val="005E23D9"/>
    <w:rsid w:val="005E2813"/>
    <w:rsid w:val="005E286C"/>
    <w:rsid w:val="005E2CDE"/>
    <w:rsid w:val="005E390D"/>
    <w:rsid w:val="005E394E"/>
    <w:rsid w:val="005E3D8F"/>
    <w:rsid w:val="005E4D98"/>
    <w:rsid w:val="005E590A"/>
    <w:rsid w:val="005E60BF"/>
    <w:rsid w:val="005E6B7D"/>
    <w:rsid w:val="005E6E5A"/>
    <w:rsid w:val="005E740D"/>
    <w:rsid w:val="005E7804"/>
    <w:rsid w:val="005E7813"/>
    <w:rsid w:val="005E7D70"/>
    <w:rsid w:val="005F019A"/>
    <w:rsid w:val="005F02CD"/>
    <w:rsid w:val="005F038D"/>
    <w:rsid w:val="005F0A31"/>
    <w:rsid w:val="005F1B3F"/>
    <w:rsid w:val="005F1D4B"/>
    <w:rsid w:val="005F1DCA"/>
    <w:rsid w:val="005F1F12"/>
    <w:rsid w:val="005F2210"/>
    <w:rsid w:val="005F2BAD"/>
    <w:rsid w:val="005F350D"/>
    <w:rsid w:val="005F36CA"/>
    <w:rsid w:val="005F3894"/>
    <w:rsid w:val="005F3B36"/>
    <w:rsid w:val="005F3D7F"/>
    <w:rsid w:val="005F3DB7"/>
    <w:rsid w:val="005F4197"/>
    <w:rsid w:val="005F4600"/>
    <w:rsid w:val="005F4835"/>
    <w:rsid w:val="005F48FC"/>
    <w:rsid w:val="005F4E3C"/>
    <w:rsid w:val="005F526B"/>
    <w:rsid w:val="005F5346"/>
    <w:rsid w:val="005F5A3F"/>
    <w:rsid w:val="005F5B33"/>
    <w:rsid w:val="005F6948"/>
    <w:rsid w:val="005F76BA"/>
    <w:rsid w:val="00601C56"/>
    <w:rsid w:val="00602AC0"/>
    <w:rsid w:val="006030D8"/>
    <w:rsid w:val="0060365D"/>
    <w:rsid w:val="00603B59"/>
    <w:rsid w:val="0060489D"/>
    <w:rsid w:val="006051B2"/>
    <w:rsid w:val="006056F6"/>
    <w:rsid w:val="00605CD8"/>
    <w:rsid w:val="00605E88"/>
    <w:rsid w:val="00605EA8"/>
    <w:rsid w:val="006079B9"/>
    <w:rsid w:val="00607A1D"/>
    <w:rsid w:val="00607BFE"/>
    <w:rsid w:val="0061028F"/>
    <w:rsid w:val="00610B38"/>
    <w:rsid w:val="00610B40"/>
    <w:rsid w:val="0061174E"/>
    <w:rsid w:val="00611A7E"/>
    <w:rsid w:val="00611ACA"/>
    <w:rsid w:val="00611E08"/>
    <w:rsid w:val="00612D2C"/>
    <w:rsid w:val="006130D5"/>
    <w:rsid w:val="006138F7"/>
    <w:rsid w:val="006143F0"/>
    <w:rsid w:val="00614ACE"/>
    <w:rsid w:val="00614B3C"/>
    <w:rsid w:val="00616045"/>
    <w:rsid w:val="006164C4"/>
    <w:rsid w:val="00616508"/>
    <w:rsid w:val="006169F4"/>
    <w:rsid w:val="006172F3"/>
    <w:rsid w:val="006176A1"/>
    <w:rsid w:val="00617BFB"/>
    <w:rsid w:val="00617C40"/>
    <w:rsid w:val="00617E88"/>
    <w:rsid w:val="006204B6"/>
    <w:rsid w:val="006206D2"/>
    <w:rsid w:val="0062115F"/>
    <w:rsid w:val="00621632"/>
    <w:rsid w:val="006221D8"/>
    <w:rsid w:val="0062397F"/>
    <w:rsid w:val="00624143"/>
    <w:rsid w:val="00624B37"/>
    <w:rsid w:val="00625275"/>
    <w:rsid w:val="006252DA"/>
    <w:rsid w:val="00625BEE"/>
    <w:rsid w:val="00625CD9"/>
    <w:rsid w:val="00625DB8"/>
    <w:rsid w:val="00625EDC"/>
    <w:rsid w:val="00625FB3"/>
    <w:rsid w:val="0062624A"/>
    <w:rsid w:val="00626A7C"/>
    <w:rsid w:val="00627673"/>
    <w:rsid w:val="00627981"/>
    <w:rsid w:val="00627B34"/>
    <w:rsid w:val="00627B53"/>
    <w:rsid w:val="00627D07"/>
    <w:rsid w:val="00630713"/>
    <w:rsid w:val="0063136A"/>
    <w:rsid w:val="00631E6A"/>
    <w:rsid w:val="006320BA"/>
    <w:rsid w:val="0063226E"/>
    <w:rsid w:val="006329C8"/>
    <w:rsid w:val="00632CC5"/>
    <w:rsid w:val="00632EB8"/>
    <w:rsid w:val="00632F1E"/>
    <w:rsid w:val="006340FB"/>
    <w:rsid w:val="0063432C"/>
    <w:rsid w:val="00634528"/>
    <w:rsid w:val="006346AC"/>
    <w:rsid w:val="00634AC9"/>
    <w:rsid w:val="00634C93"/>
    <w:rsid w:val="0063563F"/>
    <w:rsid w:val="006360AE"/>
    <w:rsid w:val="006371A0"/>
    <w:rsid w:val="0063750A"/>
    <w:rsid w:val="006375CE"/>
    <w:rsid w:val="006378BB"/>
    <w:rsid w:val="00637A0E"/>
    <w:rsid w:val="00637A12"/>
    <w:rsid w:val="00637F29"/>
    <w:rsid w:val="00640072"/>
    <w:rsid w:val="00640709"/>
    <w:rsid w:val="006408CB"/>
    <w:rsid w:val="00641FFA"/>
    <w:rsid w:val="006420EE"/>
    <w:rsid w:val="00642827"/>
    <w:rsid w:val="00642F12"/>
    <w:rsid w:val="00642FB4"/>
    <w:rsid w:val="0064308D"/>
    <w:rsid w:val="00643DD7"/>
    <w:rsid w:val="00644279"/>
    <w:rsid w:val="00644B8F"/>
    <w:rsid w:val="00644B98"/>
    <w:rsid w:val="00644E04"/>
    <w:rsid w:val="006455E6"/>
    <w:rsid w:val="00645A5B"/>
    <w:rsid w:val="00645AD0"/>
    <w:rsid w:val="00645E4B"/>
    <w:rsid w:val="0064637F"/>
    <w:rsid w:val="0064648D"/>
    <w:rsid w:val="00646625"/>
    <w:rsid w:val="00646A55"/>
    <w:rsid w:val="00646EF2"/>
    <w:rsid w:val="00647602"/>
    <w:rsid w:val="00647A38"/>
    <w:rsid w:val="00647A90"/>
    <w:rsid w:val="00647D5F"/>
    <w:rsid w:val="00650BA9"/>
    <w:rsid w:val="00650F90"/>
    <w:rsid w:val="006512DD"/>
    <w:rsid w:val="0065230B"/>
    <w:rsid w:val="00652A0F"/>
    <w:rsid w:val="00652A43"/>
    <w:rsid w:val="00652C7E"/>
    <w:rsid w:val="006535F9"/>
    <w:rsid w:val="00653AE9"/>
    <w:rsid w:val="00653CA1"/>
    <w:rsid w:val="006542CC"/>
    <w:rsid w:val="00654534"/>
    <w:rsid w:val="006546DC"/>
    <w:rsid w:val="00654C25"/>
    <w:rsid w:val="00654F7B"/>
    <w:rsid w:val="006558C5"/>
    <w:rsid w:val="00655BEE"/>
    <w:rsid w:val="00656512"/>
    <w:rsid w:val="00656E81"/>
    <w:rsid w:val="00657D68"/>
    <w:rsid w:val="0066006D"/>
    <w:rsid w:val="00660CF9"/>
    <w:rsid w:val="006611E2"/>
    <w:rsid w:val="00661825"/>
    <w:rsid w:val="00662871"/>
    <w:rsid w:val="00662E73"/>
    <w:rsid w:val="0066355B"/>
    <w:rsid w:val="0066394A"/>
    <w:rsid w:val="00664306"/>
    <w:rsid w:val="006656EB"/>
    <w:rsid w:val="00666998"/>
    <w:rsid w:val="00667147"/>
    <w:rsid w:val="00667642"/>
    <w:rsid w:val="006678E1"/>
    <w:rsid w:val="00667F8A"/>
    <w:rsid w:val="00670102"/>
    <w:rsid w:val="0067023B"/>
    <w:rsid w:val="0067050F"/>
    <w:rsid w:val="0067056A"/>
    <w:rsid w:val="00670676"/>
    <w:rsid w:val="00670D1D"/>
    <w:rsid w:val="00670D4D"/>
    <w:rsid w:val="006716F2"/>
    <w:rsid w:val="00671B4A"/>
    <w:rsid w:val="00672421"/>
    <w:rsid w:val="006726E1"/>
    <w:rsid w:val="00672C41"/>
    <w:rsid w:val="00672CE7"/>
    <w:rsid w:val="00673666"/>
    <w:rsid w:val="00673A33"/>
    <w:rsid w:val="00673AE5"/>
    <w:rsid w:val="00673CDF"/>
    <w:rsid w:val="00673D31"/>
    <w:rsid w:val="00674041"/>
    <w:rsid w:val="00674496"/>
    <w:rsid w:val="00674C7D"/>
    <w:rsid w:val="00674FC1"/>
    <w:rsid w:val="006758EF"/>
    <w:rsid w:val="00675BF6"/>
    <w:rsid w:val="00676089"/>
    <w:rsid w:val="00676621"/>
    <w:rsid w:val="00677915"/>
    <w:rsid w:val="0068042E"/>
    <w:rsid w:val="0068113D"/>
    <w:rsid w:val="006821E3"/>
    <w:rsid w:val="0068274B"/>
    <w:rsid w:val="0068318E"/>
    <w:rsid w:val="00683274"/>
    <w:rsid w:val="006838F7"/>
    <w:rsid w:val="00683936"/>
    <w:rsid w:val="00684B15"/>
    <w:rsid w:val="00684F20"/>
    <w:rsid w:val="006852A3"/>
    <w:rsid w:val="00685323"/>
    <w:rsid w:val="0068692F"/>
    <w:rsid w:val="00686C9B"/>
    <w:rsid w:val="0068756E"/>
    <w:rsid w:val="006906A7"/>
    <w:rsid w:val="00690CF0"/>
    <w:rsid w:val="006916AD"/>
    <w:rsid w:val="0069206B"/>
    <w:rsid w:val="00694A1C"/>
    <w:rsid w:val="00694CF4"/>
    <w:rsid w:val="00695D58"/>
    <w:rsid w:val="00696483"/>
    <w:rsid w:val="006A00C5"/>
    <w:rsid w:val="006A0AD6"/>
    <w:rsid w:val="006A0E9F"/>
    <w:rsid w:val="006A17EF"/>
    <w:rsid w:val="006A1888"/>
    <w:rsid w:val="006A1D36"/>
    <w:rsid w:val="006A1DD6"/>
    <w:rsid w:val="006A1DEF"/>
    <w:rsid w:val="006A1E60"/>
    <w:rsid w:val="006A23E3"/>
    <w:rsid w:val="006A2457"/>
    <w:rsid w:val="006A2556"/>
    <w:rsid w:val="006A2B4C"/>
    <w:rsid w:val="006A2D11"/>
    <w:rsid w:val="006A30D9"/>
    <w:rsid w:val="006A322C"/>
    <w:rsid w:val="006A3489"/>
    <w:rsid w:val="006A35FA"/>
    <w:rsid w:val="006A3672"/>
    <w:rsid w:val="006A3980"/>
    <w:rsid w:val="006A39DF"/>
    <w:rsid w:val="006A3EAC"/>
    <w:rsid w:val="006A45D4"/>
    <w:rsid w:val="006A465C"/>
    <w:rsid w:val="006A4740"/>
    <w:rsid w:val="006A486E"/>
    <w:rsid w:val="006A4C76"/>
    <w:rsid w:val="006A5BA9"/>
    <w:rsid w:val="006A5C0D"/>
    <w:rsid w:val="006A5CF4"/>
    <w:rsid w:val="006A6843"/>
    <w:rsid w:val="006A710C"/>
    <w:rsid w:val="006B0014"/>
    <w:rsid w:val="006B078F"/>
    <w:rsid w:val="006B0851"/>
    <w:rsid w:val="006B09F8"/>
    <w:rsid w:val="006B1A5A"/>
    <w:rsid w:val="006B2072"/>
    <w:rsid w:val="006B22FB"/>
    <w:rsid w:val="006B27DF"/>
    <w:rsid w:val="006B2B57"/>
    <w:rsid w:val="006B2C0C"/>
    <w:rsid w:val="006B30FC"/>
    <w:rsid w:val="006B367D"/>
    <w:rsid w:val="006B397A"/>
    <w:rsid w:val="006B3B1F"/>
    <w:rsid w:val="006B3E25"/>
    <w:rsid w:val="006B4ADD"/>
    <w:rsid w:val="006B5034"/>
    <w:rsid w:val="006B62D0"/>
    <w:rsid w:val="006B63A9"/>
    <w:rsid w:val="006B6F8E"/>
    <w:rsid w:val="006B7A0C"/>
    <w:rsid w:val="006B7A2B"/>
    <w:rsid w:val="006C01C9"/>
    <w:rsid w:val="006C0DEC"/>
    <w:rsid w:val="006C18EE"/>
    <w:rsid w:val="006C1A89"/>
    <w:rsid w:val="006C1DA2"/>
    <w:rsid w:val="006C2EF5"/>
    <w:rsid w:val="006C3400"/>
    <w:rsid w:val="006C3442"/>
    <w:rsid w:val="006C3640"/>
    <w:rsid w:val="006C3D33"/>
    <w:rsid w:val="006C434C"/>
    <w:rsid w:val="006C4793"/>
    <w:rsid w:val="006C5CFD"/>
    <w:rsid w:val="006C63B7"/>
    <w:rsid w:val="006C660C"/>
    <w:rsid w:val="006C664A"/>
    <w:rsid w:val="006C6914"/>
    <w:rsid w:val="006C6A22"/>
    <w:rsid w:val="006C6A8C"/>
    <w:rsid w:val="006C7AD3"/>
    <w:rsid w:val="006C7B0A"/>
    <w:rsid w:val="006C7CDE"/>
    <w:rsid w:val="006D039C"/>
    <w:rsid w:val="006D0E56"/>
    <w:rsid w:val="006D179D"/>
    <w:rsid w:val="006D183A"/>
    <w:rsid w:val="006D1F84"/>
    <w:rsid w:val="006D2167"/>
    <w:rsid w:val="006D228A"/>
    <w:rsid w:val="006D23B4"/>
    <w:rsid w:val="006D2852"/>
    <w:rsid w:val="006D32F3"/>
    <w:rsid w:val="006D3316"/>
    <w:rsid w:val="006D34DB"/>
    <w:rsid w:val="006D3DE5"/>
    <w:rsid w:val="006D410E"/>
    <w:rsid w:val="006D435A"/>
    <w:rsid w:val="006D44B1"/>
    <w:rsid w:val="006D46AD"/>
    <w:rsid w:val="006D4857"/>
    <w:rsid w:val="006D5B5B"/>
    <w:rsid w:val="006D5DB6"/>
    <w:rsid w:val="006D63A1"/>
    <w:rsid w:val="006D74CE"/>
    <w:rsid w:val="006E0A5F"/>
    <w:rsid w:val="006E0C8D"/>
    <w:rsid w:val="006E0DEC"/>
    <w:rsid w:val="006E0EFA"/>
    <w:rsid w:val="006E0F0E"/>
    <w:rsid w:val="006E10C0"/>
    <w:rsid w:val="006E17FE"/>
    <w:rsid w:val="006E208F"/>
    <w:rsid w:val="006E244F"/>
    <w:rsid w:val="006E274A"/>
    <w:rsid w:val="006E2BDC"/>
    <w:rsid w:val="006E2D78"/>
    <w:rsid w:val="006E30A2"/>
    <w:rsid w:val="006E3382"/>
    <w:rsid w:val="006E36A5"/>
    <w:rsid w:val="006E3ABC"/>
    <w:rsid w:val="006E46BC"/>
    <w:rsid w:val="006E5819"/>
    <w:rsid w:val="006E5919"/>
    <w:rsid w:val="006E68D2"/>
    <w:rsid w:val="006E6BB9"/>
    <w:rsid w:val="006E7C49"/>
    <w:rsid w:val="006F0406"/>
    <w:rsid w:val="006F0AD5"/>
    <w:rsid w:val="006F1177"/>
    <w:rsid w:val="006F12B1"/>
    <w:rsid w:val="006F1881"/>
    <w:rsid w:val="006F1C41"/>
    <w:rsid w:val="006F1E6F"/>
    <w:rsid w:val="006F23B1"/>
    <w:rsid w:val="006F2602"/>
    <w:rsid w:val="006F39FE"/>
    <w:rsid w:val="006F3DE6"/>
    <w:rsid w:val="006F5548"/>
    <w:rsid w:val="006F5A0F"/>
    <w:rsid w:val="006F5F3D"/>
    <w:rsid w:val="006F6408"/>
    <w:rsid w:val="006F6DAB"/>
    <w:rsid w:val="00700108"/>
    <w:rsid w:val="00700420"/>
    <w:rsid w:val="00701694"/>
    <w:rsid w:val="007017BE"/>
    <w:rsid w:val="0070185A"/>
    <w:rsid w:val="00701D9C"/>
    <w:rsid w:val="00701FAC"/>
    <w:rsid w:val="00702244"/>
    <w:rsid w:val="007024AE"/>
    <w:rsid w:val="00702CD7"/>
    <w:rsid w:val="0070351C"/>
    <w:rsid w:val="0070384E"/>
    <w:rsid w:val="00703923"/>
    <w:rsid w:val="00703B67"/>
    <w:rsid w:val="00703E2E"/>
    <w:rsid w:val="0070503C"/>
    <w:rsid w:val="007054D8"/>
    <w:rsid w:val="00706162"/>
    <w:rsid w:val="0070781D"/>
    <w:rsid w:val="00707B27"/>
    <w:rsid w:val="0071027B"/>
    <w:rsid w:val="00710632"/>
    <w:rsid w:val="0071079E"/>
    <w:rsid w:val="007108C2"/>
    <w:rsid w:val="00710B44"/>
    <w:rsid w:val="0071152C"/>
    <w:rsid w:val="00711D3B"/>
    <w:rsid w:val="0071240B"/>
    <w:rsid w:val="00712FD3"/>
    <w:rsid w:val="00713269"/>
    <w:rsid w:val="00714316"/>
    <w:rsid w:val="00714A76"/>
    <w:rsid w:val="00714A7C"/>
    <w:rsid w:val="00714B3B"/>
    <w:rsid w:val="00714D82"/>
    <w:rsid w:val="00714DCC"/>
    <w:rsid w:val="0071520D"/>
    <w:rsid w:val="00715A5A"/>
    <w:rsid w:val="00716937"/>
    <w:rsid w:val="00716C51"/>
    <w:rsid w:val="007174C0"/>
    <w:rsid w:val="00717687"/>
    <w:rsid w:val="00717A94"/>
    <w:rsid w:val="0072084B"/>
    <w:rsid w:val="0072121A"/>
    <w:rsid w:val="00722FAB"/>
    <w:rsid w:val="0072317B"/>
    <w:rsid w:val="00723888"/>
    <w:rsid w:val="00723D1B"/>
    <w:rsid w:val="0072429C"/>
    <w:rsid w:val="0072445E"/>
    <w:rsid w:val="00724F09"/>
    <w:rsid w:val="0072502F"/>
    <w:rsid w:val="00725041"/>
    <w:rsid w:val="0072504C"/>
    <w:rsid w:val="007253BC"/>
    <w:rsid w:val="007258AF"/>
    <w:rsid w:val="0072641D"/>
    <w:rsid w:val="00726D4C"/>
    <w:rsid w:val="0072791B"/>
    <w:rsid w:val="00727E56"/>
    <w:rsid w:val="007302D6"/>
    <w:rsid w:val="00731139"/>
    <w:rsid w:val="00731AEA"/>
    <w:rsid w:val="00731B67"/>
    <w:rsid w:val="00731DFF"/>
    <w:rsid w:val="00731EB0"/>
    <w:rsid w:val="007330C0"/>
    <w:rsid w:val="00734060"/>
    <w:rsid w:val="00735206"/>
    <w:rsid w:val="00735247"/>
    <w:rsid w:val="007352BB"/>
    <w:rsid w:val="007357D9"/>
    <w:rsid w:val="00735A80"/>
    <w:rsid w:val="00735D45"/>
    <w:rsid w:val="0073676A"/>
    <w:rsid w:val="00736E72"/>
    <w:rsid w:val="00737101"/>
    <w:rsid w:val="007371CD"/>
    <w:rsid w:val="007372E0"/>
    <w:rsid w:val="0073730A"/>
    <w:rsid w:val="00737F5B"/>
    <w:rsid w:val="0074046E"/>
    <w:rsid w:val="00740D07"/>
    <w:rsid w:val="00743160"/>
    <w:rsid w:val="007433CF"/>
    <w:rsid w:val="007443CC"/>
    <w:rsid w:val="00744E60"/>
    <w:rsid w:val="007451CD"/>
    <w:rsid w:val="007452A9"/>
    <w:rsid w:val="007453B3"/>
    <w:rsid w:val="00745EEC"/>
    <w:rsid w:val="00746002"/>
    <w:rsid w:val="007464BD"/>
    <w:rsid w:val="00747093"/>
    <w:rsid w:val="007475CB"/>
    <w:rsid w:val="007477EC"/>
    <w:rsid w:val="007500F3"/>
    <w:rsid w:val="007511DC"/>
    <w:rsid w:val="00751845"/>
    <w:rsid w:val="0075186C"/>
    <w:rsid w:val="00751FF3"/>
    <w:rsid w:val="0075249A"/>
    <w:rsid w:val="00752582"/>
    <w:rsid w:val="007534A1"/>
    <w:rsid w:val="0075360A"/>
    <w:rsid w:val="007538A3"/>
    <w:rsid w:val="00753942"/>
    <w:rsid w:val="0075398E"/>
    <w:rsid w:val="00754BC5"/>
    <w:rsid w:val="00755950"/>
    <w:rsid w:val="00756449"/>
    <w:rsid w:val="007567E0"/>
    <w:rsid w:val="007568C5"/>
    <w:rsid w:val="00756E9D"/>
    <w:rsid w:val="00757835"/>
    <w:rsid w:val="007579C7"/>
    <w:rsid w:val="0076001C"/>
    <w:rsid w:val="0076034A"/>
    <w:rsid w:val="00760657"/>
    <w:rsid w:val="007634B9"/>
    <w:rsid w:val="00763580"/>
    <w:rsid w:val="007635FD"/>
    <w:rsid w:val="00763661"/>
    <w:rsid w:val="00763974"/>
    <w:rsid w:val="007644B3"/>
    <w:rsid w:val="00764BBA"/>
    <w:rsid w:val="00765165"/>
    <w:rsid w:val="0076523F"/>
    <w:rsid w:val="0076584A"/>
    <w:rsid w:val="00765A78"/>
    <w:rsid w:val="00765D9E"/>
    <w:rsid w:val="00765E29"/>
    <w:rsid w:val="007665E6"/>
    <w:rsid w:val="00766C7E"/>
    <w:rsid w:val="007672E6"/>
    <w:rsid w:val="00767666"/>
    <w:rsid w:val="0077032E"/>
    <w:rsid w:val="00770AE0"/>
    <w:rsid w:val="00770E22"/>
    <w:rsid w:val="00771874"/>
    <w:rsid w:val="00771CF9"/>
    <w:rsid w:val="00771EC8"/>
    <w:rsid w:val="00772309"/>
    <w:rsid w:val="0077275D"/>
    <w:rsid w:val="00773346"/>
    <w:rsid w:val="00773A96"/>
    <w:rsid w:val="007742EC"/>
    <w:rsid w:val="00774EF4"/>
    <w:rsid w:val="00775747"/>
    <w:rsid w:val="00775899"/>
    <w:rsid w:val="007763B3"/>
    <w:rsid w:val="007767EE"/>
    <w:rsid w:val="00776F9A"/>
    <w:rsid w:val="00780363"/>
    <w:rsid w:val="007804DE"/>
    <w:rsid w:val="00780C50"/>
    <w:rsid w:val="00782036"/>
    <w:rsid w:val="00782E89"/>
    <w:rsid w:val="0078368B"/>
    <w:rsid w:val="00783896"/>
    <w:rsid w:val="007841D2"/>
    <w:rsid w:val="0078462F"/>
    <w:rsid w:val="007848EA"/>
    <w:rsid w:val="0078499F"/>
    <w:rsid w:val="00784C89"/>
    <w:rsid w:val="00785064"/>
    <w:rsid w:val="007855CB"/>
    <w:rsid w:val="0078574C"/>
    <w:rsid w:val="0078575D"/>
    <w:rsid w:val="00786798"/>
    <w:rsid w:val="00786CA5"/>
    <w:rsid w:val="00786EBE"/>
    <w:rsid w:val="0078745F"/>
    <w:rsid w:val="007878C1"/>
    <w:rsid w:val="007905B1"/>
    <w:rsid w:val="00790985"/>
    <w:rsid w:val="00790A6B"/>
    <w:rsid w:val="00790E40"/>
    <w:rsid w:val="007910CE"/>
    <w:rsid w:val="0079171E"/>
    <w:rsid w:val="00791D00"/>
    <w:rsid w:val="007924DA"/>
    <w:rsid w:val="00792594"/>
    <w:rsid w:val="00792E41"/>
    <w:rsid w:val="00793822"/>
    <w:rsid w:val="00793C80"/>
    <w:rsid w:val="00794315"/>
    <w:rsid w:val="00794353"/>
    <w:rsid w:val="007946AA"/>
    <w:rsid w:val="007952F5"/>
    <w:rsid w:val="00795817"/>
    <w:rsid w:val="00795A5E"/>
    <w:rsid w:val="00796F30"/>
    <w:rsid w:val="007A02E8"/>
    <w:rsid w:val="007A083B"/>
    <w:rsid w:val="007A084B"/>
    <w:rsid w:val="007A0BCC"/>
    <w:rsid w:val="007A0CFC"/>
    <w:rsid w:val="007A164A"/>
    <w:rsid w:val="007A1733"/>
    <w:rsid w:val="007A1DC7"/>
    <w:rsid w:val="007A2088"/>
    <w:rsid w:val="007A2BFD"/>
    <w:rsid w:val="007A32FF"/>
    <w:rsid w:val="007A3564"/>
    <w:rsid w:val="007A3718"/>
    <w:rsid w:val="007A3C94"/>
    <w:rsid w:val="007A48D2"/>
    <w:rsid w:val="007A51D1"/>
    <w:rsid w:val="007A5EFC"/>
    <w:rsid w:val="007A5F47"/>
    <w:rsid w:val="007A607F"/>
    <w:rsid w:val="007A63A4"/>
    <w:rsid w:val="007A7E19"/>
    <w:rsid w:val="007B0639"/>
    <w:rsid w:val="007B08C9"/>
    <w:rsid w:val="007B0C73"/>
    <w:rsid w:val="007B15AE"/>
    <w:rsid w:val="007B1850"/>
    <w:rsid w:val="007B1B5E"/>
    <w:rsid w:val="007B1C03"/>
    <w:rsid w:val="007B2864"/>
    <w:rsid w:val="007B2FB9"/>
    <w:rsid w:val="007B3084"/>
    <w:rsid w:val="007B3457"/>
    <w:rsid w:val="007B4261"/>
    <w:rsid w:val="007B42FE"/>
    <w:rsid w:val="007B4C5F"/>
    <w:rsid w:val="007B4C70"/>
    <w:rsid w:val="007B4E90"/>
    <w:rsid w:val="007B5796"/>
    <w:rsid w:val="007B595C"/>
    <w:rsid w:val="007B6042"/>
    <w:rsid w:val="007B6322"/>
    <w:rsid w:val="007B6641"/>
    <w:rsid w:val="007B6857"/>
    <w:rsid w:val="007B7618"/>
    <w:rsid w:val="007B7D1C"/>
    <w:rsid w:val="007C015D"/>
    <w:rsid w:val="007C0C83"/>
    <w:rsid w:val="007C0F8A"/>
    <w:rsid w:val="007C19CA"/>
    <w:rsid w:val="007C1B67"/>
    <w:rsid w:val="007C257E"/>
    <w:rsid w:val="007C2A0B"/>
    <w:rsid w:val="007C2C56"/>
    <w:rsid w:val="007C2FE3"/>
    <w:rsid w:val="007C30D8"/>
    <w:rsid w:val="007C32A3"/>
    <w:rsid w:val="007C3480"/>
    <w:rsid w:val="007C372F"/>
    <w:rsid w:val="007C3DEC"/>
    <w:rsid w:val="007C407D"/>
    <w:rsid w:val="007C42A6"/>
    <w:rsid w:val="007C4325"/>
    <w:rsid w:val="007C46AF"/>
    <w:rsid w:val="007C47E7"/>
    <w:rsid w:val="007C4F97"/>
    <w:rsid w:val="007C515A"/>
    <w:rsid w:val="007C53BE"/>
    <w:rsid w:val="007C5D98"/>
    <w:rsid w:val="007C64C4"/>
    <w:rsid w:val="007C688D"/>
    <w:rsid w:val="007C7A17"/>
    <w:rsid w:val="007D205C"/>
    <w:rsid w:val="007D3023"/>
    <w:rsid w:val="007D3DB0"/>
    <w:rsid w:val="007D47FA"/>
    <w:rsid w:val="007D4888"/>
    <w:rsid w:val="007D4B0D"/>
    <w:rsid w:val="007D5A74"/>
    <w:rsid w:val="007D6322"/>
    <w:rsid w:val="007D6361"/>
    <w:rsid w:val="007D6A49"/>
    <w:rsid w:val="007D6D10"/>
    <w:rsid w:val="007D7C02"/>
    <w:rsid w:val="007D7C62"/>
    <w:rsid w:val="007D7E38"/>
    <w:rsid w:val="007E0118"/>
    <w:rsid w:val="007E0344"/>
    <w:rsid w:val="007E0CD8"/>
    <w:rsid w:val="007E163F"/>
    <w:rsid w:val="007E17E4"/>
    <w:rsid w:val="007E18DA"/>
    <w:rsid w:val="007E2C4F"/>
    <w:rsid w:val="007E2C75"/>
    <w:rsid w:val="007E2DCE"/>
    <w:rsid w:val="007E2EB7"/>
    <w:rsid w:val="007E3370"/>
    <w:rsid w:val="007E4E2D"/>
    <w:rsid w:val="007E529D"/>
    <w:rsid w:val="007E5440"/>
    <w:rsid w:val="007E56D4"/>
    <w:rsid w:val="007E5B5B"/>
    <w:rsid w:val="007E60D4"/>
    <w:rsid w:val="007E6C9F"/>
    <w:rsid w:val="007E6F11"/>
    <w:rsid w:val="007E6F98"/>
    <w:rsid w:val="007E7589"/>
    <w:rsid w:val="007E7D90"/>
    <w:rsid w:val="007F0864"/>
    <w:rsid w:val="007F2089"/>
    <w:rsid w:val="007F2194"/>
    <w:rsid w:val="007F2271"/>
    <w:rsid w:val="007F22B1"/>
    <w:rsid w:val="007F32F3"/>
    <w:rsid w:val="007F37AB"/>
    <w:rsid w:val="007F3855"/>
    <w:rsid w:val="007F3C73"/>
    <w:rsid w:val="007F3EEF"/>
    <w:rsid w:val="007F3F65"/>
    <w:rsid w:val="007F446D"/>
    <w:rsid w:val="007F4E40"/>
    <w:rsid w:val="007F5644"/>
    <w:rsid w:val="007F6802"/>
    <w:rsid w:val="007F769A"/>
    <w:rsid w:val="007F7709"/>
    <w:rsid w:val="007F782F"/>
    <w:rsid w:val="0080011B"/>
    <w:rsid w:val="008007A7"/>
    <w:rsid w:val="00800B0F"/>
    <w:rsid w:val="00800D6E"/>
    <w:rsid w:val="00800D91"/>
    <w:rsid w:val="008011E6"/>
    <w:rsid w:val="008015FE"/>
    <w:rsid w:val="00801DBB"/>
    <w:rsid w:val="0080232A"/>
    <w:rsid w:val="0080232D"/>
    <w:rsid w:val="008024B1"/>
    <w:rsid w:val="00802997"/>
    <w:rsid w:val="00803176"/>
    <w:rsid w:val="008031A2"/>
    <w:rsid w:val="00803FC7"/>
    <w:rsid w:val="008045DE"/>
    <w:rsid w:val="008050C2"/>
    <w:rsid w:val="00805BC8"/>
    <w:rsid w:val="00805F44"/>
    <w:rsid w:val="0080643C"/>
    <w:rsid w:val="00806675"/>
    <w:rsid w:val="008068D0"/>
    <w:rsid w:val="00806DEE"/>
    <w:rsid w:val="00807299"/>
    <w:rsid w:val="008072BC"/>
    <w:rsid w:val="00807305"/>
    <w:rsid w:val="00807647"/>
    <w:rsid w:val="008076D4"/>
    <w:rsid w:val="00807DAC"/>
    <w:rsid w:val="00807E72"/>
    <w:rsid w:val="008100D0"/>
    <w:rsid w:val="008102F1"/>
    <w:rsid w:val="008104C9"/>
    <w:rsid w:val="00811F48"/>
    <w:rsid w:val="00811F52"/>
    <w:rsid w:val="008121F1"/>
    <w:rsid w:val="00812526"/>
    <w:rsid w:val="00814406"/>
    <w:rsid w:val="00814ACF"/>
    <w:rsid w:val="00815D60"/>
    <w:rsid w:val="00815EBB"/>
    <w:rsid w:val="00815F04"/>
    <w:rsid w:val="00815FC9"/>
    <w:rsid w:val="0081669A"/>
    <w:rsid w:val="008166BE"/>
    <w:rsid w:val="0081692C"/>
    <w:rsid w:val="00817A36"/>
    <w:rsid w:val="00817D37"/>
    <w:rsid w:val="008209A9"/>
    <w:rsid w:val="00820EEE"/>
    <w:rsid w:val="00820F62"/>
    <w:rsid w:val="00821140"/>
    <w:rsid w:val="0082129E"/>
    <w:rsid w:val="008217C0"/>
    <w:rsid w:val="008219FC"/>
    <w:rsid w:val="00821DF0"/>
    <w:rsid w:val="008223E1"/>
    <w:rsid w:val="00822980"/>
    <w:rsid w:val="00822CE1"/>
    <w:rsid w:val="00822F3D"/>
    <w:rsid w:val="008232F5"/>
    <w:rsid w:val="0082394F"/>
    <w:rsid w:val="00823D5F"/>
    <w:rsid w:val="00823F85"/>
    <w:rsid w:val="0082461B"/>
    <w:rsid w:val="00824BEC"/>
    <w:rsid w:val="00824C8A"/>
    <w:rsid w:val="00824CF8"/>
    <w:rsid w:val="0082520A"/>
    <w:rsid w:val="00825878"/>
    <w:rsid w:val="0082587B"/>
    <w:rsid w:val="00825B76"/>
    <w:rsid w:val="00825D42"/>
    <w:rsid w:val="00825F2B"/>
    <w:rsid w:val="0082682C"/>
    <w:rsid w:val="008268D2"/>
    <w:rsid w:val="00826BC4"/>
    <w:rsid w:val="00826D0E"/>
    <w:rsid w:val="00826D4A"/>
    <w:rsid w:val="00826FA3"/>
    <w:rsid w:val="008277A7"/>
    <w:rsid w:val="008279CB"/>
    <w:rsid w:val="00830174"/>
    <w:rsid w:val="008305B3"/>
    <w:rsid w:val="00830A7C"/>
    <w:rsid w:val="008317D2"/>
    <w:rsid w:val="008318B2"/>
    <w:rsid w:val="00831A87"/>
    <w:rsid w:val="008320E1"/>
    <w:rsid w:val="0083265C"/>
    <w:rsid w:val="00832B98"/>
    <w:rsid w:val="00832BB4"/>
    <w:rsid w:val="00833299"/>
    <w:rsid w:val="00833C09"/>
    <w:rsid w:val="00833E6E"/>
    <w:rsid w:val="00834269"/>
    <w:rsid w:val="008346F1"/>
    <w:rsid w:val="00834948"/>
    <w:rsid w:val="00834EAB"/>
    <w:rsid w:val="00834F37"/>
    <w:rsid w:val="00836B37"/>
    <w:rsid w:val="00836BC2"/>
    <w:rsid w:val="00837510"/>
    <w:rsid w:val="008378CC"/>
    <w:rsid w:val="00837F79"/>
    <w:rsid w:val="008410A0"/>
    <w:rsid w:val="008417C5"/>
    <w:rsid w:val="00841B06"/>
    <w:rsid w:val="00841C0E"/>
    <w:rsid w:val="00842273"/>
    <w:rsid w:val="008422EE"/>
    <w:rsid w:val="008423D7"/>
    <w:rsid w:val="00842880"/>
    <w:rsid w:val="008431E8"/>
    <w:rsid w:val="00843E63"/>
    <w:rsid w:val="008442E9"/>
    <w:rsid w:val="00844625"/>
    <w:rsid w:val="00844FCC"/>
    <w:rsid w:val="00845418"/>
    <w:rsid w:val="0084631C"/>
    <w:rsid w:val="00846928"/>
    <w:rsid w:val="00847D7E"/>
    <w:rsid w:val="00850422"/>
    <w:rsid w:val="0085101C"/>
    <w:rsid w:val="00851336"/>
    <w:rsid w:val="00851BC9"/>
    <w:rsid w:val="00851F10"/>
    <w:rsid w:val="00852634"/>
    <w:rsid w:val="00853E01"/>
    <w:rsid w:val="00853FD7"/>
    <w:rsid w:val="008543F8"/>
    <w:rsid w:val="00854731"/>
    <w:rsid w:val="00854DEC"/>
    <w:rsid w:val="00854F79"/>
    <w:rsid w:val="008554F2"/>
    <w:rsid w:val="00855DEB"/>
    <w:rsid w:val="0085632B"/>
    <w:rsid w:val="00856518"/>
    <w:rsid w:val="00856F2A"/>
    <w:rsid w:val="008577A2"/>
    <w:rsid w:val="00857896"/>
    <w:rsid w:val="00857ECE"/>
    <w:rsid w:val="00860ADF"/>
    <w:rsid w:val="00860CA8"/>
    <w:rsid w:val="00861738"/>
    <w:rsid w:val="008623D3"/>
    <w:rsid w:val="00862670"/>
    <w:rsid w:val="00862EDD"/>
    <w:rsid w:val="008639D3"/>
    <w:rsid w:val="00863BF9"/>
    <w:rsid w:val="00864069"/>
    <w:rsid w:val="00864449"/>
    <w:rsid w:val="00864F00"/>
    <w:rsid w:val="008652D2"/>
    <w:rsid w:val="0086542A"/>
    <w:rsid w:val="00866AE4"/>
    <w:rsid w:val="0087033A"/>
    <w:rsid w:val="008704EA"/>
    <w:rsid w:val="0087070B"/>
    <w:rsid w:val="00871DB3"/>
    <w:rsid w:val="00872306"/>
    <w:rsid w:val="008723D0"/>
    <w:rsid w:val="00872762"/>
    <w:rsid w:val="00872872"/>
    <w:rsid w:val="00872D39"/>
    <w:rsid w:val="008738BB"/>
    <w:rsid w:val="00873AE4"/>
    <w:rsid w:val="00873D5A"/>
    <w:rsid w:val="00874D15"/>
    <w:rsid w:val="00874D9B"/>
    <w:rsid w:val="00874E13"/>
    <w:rsid w:val="008757CE"/>
    <w:rsid w:val="00876058"/>
    <w:rsid w:val="008765C0"/>
    <w:rsid w:val="0087668C"/>
    <w:rsid w:val="00877273"/>
    <w:rsid w:val="008776BF"/>
    <w:rsid w:val="008777B5"/>
    <w:rsid w:val="008778A4"/>
    <w:rsid w:val="008778F0"/>
    <w:rsid w:val="00877968"/>
    <w:rsid w:val="0088013B"/>
    <w:rsid w:val="008801B0"/>
    <w:rsid w:val="00880457"/>
    <w:rsid w:val="00880BD5"/>
    <w:rsid w:val="00880C22"/>
    <w:rsid w:val="00880C62"/>
    <w:rsid w:val="00880EEA"/>
    <w:rsid w:val="00882102"/>
    <w:rsid w:val="00882119"/>
    <w:rsid w:val="008835E3"/>
    <w:rsid w:val="00884186"/>
    <w:rsid w:val="00884CD3"/>
    <w:rsid w:val="00885016"/>
    <w:rsid w:val="00885212"/>
    <w:rsid w:val="008855EB"/>
    <w:rsid w:val="008856C7"/>
    <w:rsid w:val="00885C8A"/>
    <w:rsid w:val="00886151"/>
    <w:rsid w:val="00886713"/>
    <w:rsid w:val="008867D7"/>
    <w:rsid w:val="008871F7"/>
    <w:rsid w:val="00887EF5"/>
    <w:rsid w:val="0089024F"/>
    <w:rsid w:val="008903BF"/>
    <w:rsid w:val="008917CB"/>
    <w:rsid w:val="00893789"/>
    <w:rsid w:val="00893EE7"/>
    <w:rsid w:val="00893FFC"/>
    <w:rsid w:val="00894369"/>
    <w:rsid w:val="008947A6"/>
    <w:rsid w:val="0089500D"/>
    <w:rsid w:val="00895733"/>
    <w:rsid w:val="00895A8B"/>
    <w:rsid w:val="00896138"/>
    <w:rsid w:val="00896799"/>
    <w:rsid w:val="00896BF6"/>
    <w:rsid w:val="00897C24"/>
    <w:rsid w:val="00897FA6"/>
    <w:rsid w:val="008A0275"/>
    <w:rsid w:val="008A0330"/>
    <w:rsid w:val="008A0497"/>
    <w:rsid w:val="008A0E98"/>
    <w:rsid w:val="008A1479"/>
    <w:rsid w:val="008A1C9B"/>
    <w:rsid w:val="008A20D5"/>
    <w:rsid w:val="008A231D"/>
    <w:rsid w:val="008A2602"/>
    <w:rsid w:val="008A2F15"/>
    <w:rsid w:val="008A376D"/>
    <w:rsid w:val="008A3B79"/>
    <w:rsid w:val="008A3DBB"/>
    <w:rsid w:val="008A4333"/>
    <w:rsid w:val="008A434A"/>
    <w:rsid w:val="008A4D9E"/>
    <w:rsid w:val="008A5072"/>
    <w:rsid w:val="008A511B"/>
    <w:rsid w:val="008A5B65"/>
    <w:rsid w:val="008A6837"/>
    <w:rsid w:val="008B2183"/>
    <w:rsid w:val="008B24B7"/>
    <w:rsid w:val="008B33AE"/>
    <w:rsid w:val="008B367E"/>
    <w:rsid w:val="008B3DB4"/>
    <w:rsid w:val="008B44D4"/>
    <w:rsid w:val="008B46DB"/>
    <w:rsid w:val="008B47C2"/>
    <w:rsid w:val="008B4C86"/>
    <w:rsid w:val="008B4D1C"/>
    <w:rsid w:val="008B5089"/>
    <w:rsid w:val="008B6487"/>
    <w:rsid w:val="008B6FFF"/>
    <w:rsid w:val="008B757A"/>
    <w:rsid w:val="008B7931"/>
    <w:rsid w:val="008C0896"/>
    <w:rsid w:val="008C0D4D"/>
    <w:rsid w:val="008C1E2F"/>
    <w:rsid w:val="008C2350"/>
    <w:rsid w:val="008C2DDD"/>
    <w:rsid w:val="008C33AF"/>
    <w:rsid w:val="008C3732"/>
    <w:rsid w:val="008C398C"/>
    <w:rsid w:val="008C424C"/>
    <w:rsid w:val="008C43D6"/>
    <w:rsid w:val="008C4570"/>
    <w:rsid w:val="008C466C"/>
    <w:rsid w:val="008C4B9C"/>
    <w:rsid w:val="008C510C"/>
    <w:rsid w:val="008C53E0"/>
    <w:rsid w:val="008C5612"/>
    <w:rsid w:val="008C57B2"/>
    <w:rsid w:val="008C6794"/>
    <w:rsid w:val="008C68CD"/>
    <w:rsid w:val="008C6AB1"/>
    <w:rsid w:val="008C6ED3"/>
    <w:rsid w:val="008C7B81"/>
    <w:rsid w:val="008C7F21"/>
    <w:rsid w:val="008D082A"/>
    <w:rsid w:val="008D1006"/>
    <w:rsid w:val="008D1BEA"/>
    <w:rsid w:val="008D1D4D"/>
    <w:rsid w:val="008D1E1C"/>
    <w:rsid w:val="008D23AD"/>
    <w:rsid w:val="008D28D9"/>
    <w:rsid w:val="008D2F7C"/>
    <w:rsid w:val="008D3416"/>
    <w:rsid w:val="008D37B1"/>
    <w:rsid w:val="008D4D79"/>
    <w:rsid w:val="008D4FB0"/>
    <w:rsid w:val="008D5432"/>
    <w:rsid w:val="008D6647"/>
    <w:rsid w:val="008D6EBD"/>
    <w:rsid w:val="008D74EA"/>
    <w:rsid w:val="008D7513"/>
    <w:rsid w:val="008D7EED"/>
    <w:rsid w:val="008E04B6"/>
    <w:rsid w:val="008E08B3"/>
    <w:rsid w:val="008E09EB"/>
    <w:rsid w:val="008E0B1B"/>
    <w:rsid w:val="008E17EC"/>
    <w:rsid w:val="008E1BD2"/>
    <w:rsid w:val="008E23B1"/>
    <w:rsid w:val="008E2A30"/>
    <w:rsid w:val="008E3035"/>
    <w:rsid w:val="008E322F"/>
    <w:rsid w:val="008E3CB6"/>
    <w:rsid w:val="008E425B"/>
    <w:rsid w:val="008E43C6"/>
    <w:rsid w:val="008E5161"/>
    <w:rsid w:val="008E5306"/>
    <w:rsid w:val="008E534F"/>
    <w:rsid w:val="008E57C8"/>
    <w:rsid w:val="008E625A"/>
    <w:rsid w:val="008E67B0"/>
    <w:rsid w:val="008E74A0"/>
    <w:rsid w:val="008F03BF"/>
    <w:rsid w:val="008F06DA"/>
    <w:rsid w:val="008F155F"/>
    <w:rsid w:val="008F18CD"/>
    <w:rsid w:val="008F2135"/>
    <w:rsid w:val="008F24DE"/>
    <w:rsid w:val="008F2A03"/>
    <w:rsid w:val="008F3097"/>
    <w:rsid w:val="008F3458"/>
    <w:rsid w:val="008F35B0"/>
    <w:rsid w:val="008F3DA4"/>
    <w:rsid w:val="008F45F7"/>
    <w:rsid w:val="008F4634"/>
    <w:rsid w:val="008F4E4B"/>
    <w:rsid w:val="008F598D"/>
    <w:rsid w:val="008F5EB5"/>
    <w:rsid w:val="008F6101"/>
    <w:rsid w:val="008F6F56"/>
    <w:rsid w:val="008F7157"/>
    <w:rsid w:val="008F79C7"/>
    <w:rsid w:val="008F7D58"/>
    <w:rsid w:val="0090066A"/>
    <w:rsid w:val="00901B6D"/>
    <w:rsid w:val="00902098"/>
    <w:rsid w:val="00902768"/>
    <w:rsid w:val="00903039"/>
    <w:rsid w:val="0090325A"/>
    <w:rsid w:val="0090343E"/>
    <w:rsid w:val="009038EA"/>
    <w:rsid w:val="00903BBB"/>
    <w:rsid w:val="009040E1"/>
    <w:rsid w:val="009054EC"/>
    <w:rsid w:val="00905CAA"/>
    <w:rsid w:val="00905F20"/>
    <w:rsid w:val="009067E2"/>
    <w:rsid w:val="0090733C"/>
    <w:rsid w:val="0091053E"/>
    <w:rsid w:val="0091081B"/>
    <w:rsid w:val="00910C57"/>
    <w:rsid w:val="00911FF7"/>
    <w:rsid w:val="00912288"/>
    <w:rsid w:val="009129D6"/>
    <w:rsid w:val="00912BF8"/>
    <w:rsid w:val="00913B31"/>
    <w:rsid w:val="00913E9E"/>
    <w:rsid w:val="00913FE7"/>
    <w:rsid w:val="009143A8"/>
    <w:rsid w:val="00914D8C"/>
    <w:rsid w:val="00915416"/>
    <w:rsid w:val="00915B4A"/>
    <w:rsid w:val="00915C4D"/>
    <w:rsid w:val="00916472"/>
    <w:rsid w:val="009170F7"/>
    <w:rsid w:val="00917D00"/>
    <w:rsid w:val="00920031"/>
    <w:rsid w:val="009201BA"/>
    <w:rsid w:val="009204D2"/>
    <w:rsid w:val="00920680"/>
    <w:rsid w:val="00920CB2"/>
    <w:rsid w:val="009213BA"/>
    <w:rsid w:val="009213CB"/>
    <w:rsid w:val="0092177C"/>
    <w:rsid w:val="00921AF3"/>
    <w:rsid w:val="009227D0"/>
    <w:rsid w:val="00922B76"/>
    <w:rsid w:val="00922F90"/>
    <w:rsid w:val="00922FDD"/>
    <w:rsid w:val="00923556"/>
    <w:rsid w:val="00923CFF"/>
    <w:rsid w:val="0092426F"/>
    <w:rsid w:val="00924309"/>
    <w:rsid w:val="00924449"/>
    <w:rsid w:val="009247DC"/>
    <w:rsid w:val="0092494D"/>
    <w:rsid w:val="00924A12"/>
    <w:rsid w:val="00925341"/>
    <w:rsid w:val="0092636E"/>
    <w:rsid w:val="00927567"/>
    <w:rsid w:val="0092765F"/>
    <w:rsid w:val="00930100"/>
    <w:rsid w:val="0093010D"/>
    <w:rsid w:val="00930736"/>
    <w:rsid w:val="00930FEB"/>
    <w:rsid w:val="009318BC"/>
    <w:rsid w:val="00931A98"/>
    <w:rsid w:val="00931BFB"/>
    <w:rsid w:val="00932383"/>
    <w:rsid w:val="009323DA"/>
    <w:rsid w:val="009327F9"/>
    <w:rsid w:val="00932B18"/>
    <w:rsid w:val="00933B74"/>
    <w:rsid w:val="00933BC7"/>
    <w:rsid w:val="00935294"/>
    <w:rsid w:val="00935533"/>
    <w:rsid w:val="00935A3A"/>
    <w:rsid w:val="00935D65"/>
    <w:rsid w:val="009362DB"/>
    <w:rsid w:val="00936348"/>
    <w:rsid w:val="00937734"/>
    <w:rsid w:val="00937742"/>
    <w:rsid w:val="0093787D"/>
    <w:rsid w:val="00940222"/>
    <w:rsid w:val="00940335"/>
    <w:rsid w:val="00941456"/>
    <w:rsid w:val="0094184D"/>
    <w:rsid w:val="00941B50"/>
    <w:rsid w:val="00941E65"/>
    <w:rsid w:val="00942244"/>
    <w:rsid w:val="009430A6"/>
    <w:rsid w:val="009438FD"/>
    <w:rsid w:val="00943EE2"/>
    <w:rsid w:val="0094539F"/>
    <w:rsid w:val="00946663"/>
    <w:rsid w:val="00946843"/>
    <w:rsid w:val="009472AD"/>
    <w:rsid w:val="00947906"/>
    <w:rsid w:val="00947F29"/>
    <w:rsid w:val="009505E1"/>
    <w:rsid w:val="009509A6"/>
    <w:rsid w:val="00950F7F"/>
    <w:rsid w:val="009513F7"/>
    <w:rsid w:val="009515AD"/>
    <w:rsid w:val="00951F76"/>
    <w:rsid w:val="00951F9C"/>
    <w:rsid w:val="00952610"/>
    <w:rsid w:val="00952A5B"/>
    <w:rsid w:val="00952B00"/>
    <w:rsid w:val="00953B7B"/>
    <w:rsid w:val="00953CF3"/>
    <w:rsid w:val="00953D61"/>
    <w:rsid w:val="00953D68"/>
    <w:rsid w:val="00953E08"/>
    <w:rsid w:val="00954156"/>
    <w:rsid w:val="0095425A"/>
    <w:rsid w:val="00954332"/>
    <w:rsid w:val="009544DB"/>
    <w:rsid w:val="009545FC"/>
    <w:rsid w:val="00954C70"/>
    <w:rsid w:val="00955167"/>
    <w:rsid w:val="009554F2"/>
    <w:rsid w:val="00955A81"/>
    <w:rsid w:val="00955CE3"/>
    <w:rsid w:val="00955E3A"/>
    <w:rsid w:val="0095696E"/>
    <w:rsid w:val="00956E65"/>
    <w:rsid w:val="009573D4"/>
    <w:rsid w:val="009574B0"/>
    <w:rsid w:val="009578D1"/>
    <w:rsid w:val="00957EA5"/>
    <w:rsid w:val="009603A9"/>
    <w:rsid w:val="00960912"/>
    <w:rsid w:val="00960C3A"/>
    <w:rsid w:val="00960CA0"/>
    <w:rsid w:val="00960E85"/>
    <w:rsid w:val="00961E4B"/>
    <w:rsid w:val="00961F85"/>
    <w:rsid w:val="009621C7"/>
    <w:rsid w:val="009624A9"/>
    <w:rsid w:val="00962BDF"/>
    <w:rsid w:val="00962F4A"/>
    <w:rsid w:val="00962F84"/>
    <w:rsid w:val="009634A4"/>
    <w:rsid w:val="009637A0"/>
    <w:rsid w:val="0096435B"/>
    <w:rsid w:val="00964958"/>
    <w:rsid w:val="00964EBE"/>
    <w:rsid w:val="00964F51"/>
    <w:rsid w:val="009658A3"/>
    <w:rsid w:val="0096789B"/>
    <w:rsid w:val="00967FFD"/>
    <w:rsid w:val="00970446"/>
    <w:rsid w:val="009704F6"/>
    <w:rsid w:val="00970F5C"/>
    <w:rsid w:val="00971CDA"/>
    <w:rsid w:val="00972B6A"/>
    <w:rsid w:val="00972F3B"/>
    <w:rsid w:val="00972FBB"/>
    <w:rsid w:val="009733D8"/>
    <w:rsid w:val="009734C4"/>
    <w:rsid w:val="00973679"/>
    <w:rsid w:val="00973D23"/>
    <w:rsid w:val="00973F13"/>
    <w:rsid w:val="009742F5"/>
    <w:rsid w:val="0097494A"/>
    <w:rsid w:val="00975B74"/>
    <w:rsid w:val="009760CB"/>
    <w:rsid w:val="00976257"/>
    <w:rsid w:val="00976487"/>
    <w:rsid w:val="009764F5"/>
    <w:rsid w:val="00976965"/>
    <w:rsid w:val="00976B14"/>
    <w:rsid w:val="00977A7C"/>
    <w:rsid w:val="00980A8F"/>
    <w:rsid w:val="00980C8B"/>
    <w:rsid w:val="009810C9"/>
    <w:rsid w:val="0098141B"/>
    <w:rsid w:val="009814E5"/>
    <w:rsid w:val="0098184B"/>
    <w:rsid w:val="00981F74"/>
    <w:rsid w:val="009822C4"/>
    <w:rsid w:val="00982D50"/>
    <w:rsid w:val="009834D3"/>
    <w:rsid w:val="00983B01"/>
    <w:rsid w:val="00983E61"/>
    <w:rsid w:val="0098457E"/>
    <w:rsid w:val="009847BC"/>
    <w:rsid w:val="00984975"/>
    <w:rsid w:val="0098509D"/>
    <w:rsid w:val="00985995"/>
    <w:rsid w:val="00986781"/>
    <w:rsid w:val="009868D6"/>
    <w:rsid w:val="00986F07"/>
    <w:rsid w:val="00987488"/>
    <w:rsid w:val="00987D3E"/>
    <w:rsid w:val="00987FDC"/>
    <w:rsid w:val="00990496"/>
    <w:rsid w:val="00990F78"/>
    <w:rsid w:val="00991A18"/>
    <w:rsid w:val="00992296"/>
    <w:rsid w:val="009929F9"/>
    <w:rsid w:val="00992A21"/>
    <w:rsid w:val="0099311E"/>
    <w:rsid w:val="00993363"/>
    <w:rsid w:val="009934BC"/>
    <w:rsid w:val="009945F3"/>
    <w:rsid w:val="00994D4D"/>
    <w:rsid w:val="009954C6"/>
    <w:rsid w:val="00995771"/>
    <w:rsid w:val="00995917"/>
    <w:rsid w:val="00995C14"/>
    <w:rsid w:val="009967E3"/>
    <w:rsid w:val="00996CC7"/>
    <w:rsid w:val="009970AE"/>
    <w:rsid w:val="009973C9"/>
    <w:rsid w:val="009A000B"/>
    <w:rsid w:val="009A0536"/>
    <w:rsid w:val="009A135B"/>
    <w:rsid w:val="009A3004"/>
    <w:rsid w:val="009A30A7"/>
    <w:rsid w:val="009A365C"/>
    <w:rsid w:val="009A36C0"/>
    <w:rsid w:val="009A38FF"/>
    <w:rsid w:val="009A410F"/>
    <w:rsid w:val="009A441D"/>
    <w:rsid w:val="009A4641"/>
    <w:rsid w:val="009A49B4"/>
    <w:rsid w:val="009A4C34"/>
    <w:rsid w:val="009A4F72"/>
    <w:rsid w:val="009A591A"/>
    <w:rsid w:val="009A6275"/>
    <w:rsid w:val="009A6D0A"/>
    <w:rsid w:val="009A72EC"/>
    <w:rsid w:val="009A74D1"/>
    <w:rsid w:val="009B03B7"/>
    <w:rsid w:val="009B0608"/>
    <w:rsid w:val="009B0685"/>
    <w:rsid w:val="009B0F73"/>
    <w:rsid w:val="009B17E5"/>
    <w:rsid w:val="009B1B82"/>
    <w:rsid w:val="009B1D8D"/>
    <w:rsid w:val="009B1DAF"/>
    <w:rsid w:val="009B2302"/>
    <w:rsid w:val="009B265E"/>
    <w:rsid w:val="009B3BEA"/>
    <w:rsid w:val="009B3D38"/>
    <w:rsid w:val="009B3E33"/>
    <w:rsid w:val="009B4376"/>
    <w:rsid w:val="009B486A"/>
    <w:rsid w:val="009B4C2E"/>
    <w:rsid w:val="009B4DAE"/>
    <w:rsid w:val="009B4DCA"/>
    <w:rsid w:val="009B6478"/>
    <w:rsid w:val="009B6C54"/>
    <w:rsid w:val="009B723D"/>
    <w:rsid w:val="009B76A4"/>
    <w:rsid w:val="009B7AAF"/>
    <w:rsid w:val="009C0592"/>
    <w:rsid w:val="009C0E0A"/>
    <w:rsid w:val="009C199B"/>
    <w:rsid w:val="009C1B8E"/>
    <w:rsid w:val="009C1E34"/>
    <w:rsid w:val="009C1E48"/>
    <w:rsid w:val="009C2EB9"/>
    <w:rsid w:val="009C43EA"/>
    <w:rsid w:val="009C4863"/>
    <w:rsid w:val="009C4E4C"/>
    <w:rsid w:val="009C5F7C"/>
    <w:rsid w:val="009C612B"/>
    <w:rsid w:val="009C68A2"/>
    <w:rsid w:val="009D0216"/>
    <w:rsid w:val="009D068F"/>
    <w:rsid w:val="009D09BF"/>
    <w:rsid w:val="009D0E1D"/>
    <w:rsid w:val="009D0F95"/>
    <w:rsid w:val="009D1290"/>
    <w:rsid w:val="009D1E9D"/>
    <w:rsid w:val="009D1F6A"/>
    <w:rsid w:val="009D2EA7"/>
    <w:rsid w:val="009D2FC6"/>
    <w:rsid w:val="009D301D"/>
    <w:rsid w:val="009D3C14"/>
    <w:rsid w:val="009D47FE"/>
    <w:rsid w:val="009D49BF"/>
    <w:rsid w:val="009D4C92"/>
    <w:rsid w:val="009D4F02"/>
    <w:rsid w:val="009D53FE"/>
    <w:rsid w:val="009D56B0"/>
    <w:rsid w:val="009D5C3F"/>
    <w:rsid w:val="009D6073"/>
    <w:rsid w:val="009D6537"/>
    <w:rsid w:val="009D6652"/>
    <w:rsid w:val="009D736D"/>
    <w:rsid w:val="009D7FA5"/>
    <w:rsid w:val="009E07A8"/>
    <w:rsid w:val="009E080C"/>
    <w:rsid w:val="009E15AB"/>
    <w:rsid w:val="009E186A"/>
    <w:rsid w:val="009E1D9B"/>
    <w:rsid w:val="009E1F67"/>
    <w:rsid w:val="009E2414"/>
    <w:rsid w:val="009E269C"/>
    <w:rsid w:val="009E30A9"/>
    <w:rsid w:val="009E4025"/>
    <w:rsid w:val="009E4DF7"/>
    <w:rsid w:val="009E5329"/>
    <w:rsid w:val="009E5A41"/>
    <w:rsid w:val="009E5A67"/>
    <w:rsid w:val="009E6A3B"/>
    <w:rsid w:val="009E6D41"/>
    <w:rsid w:val="009E72C1"/>
    <w:rsid w:val="009F00B8"/>
    <w:rsid w:val="009F0438"/>
    <w:rsid w:val="009F0B3B"/>
    <w:rsid w:val="009F0E1D"/>
    <w:rsid w:val="009F1433"/>
    <w:rsid w:val="009F1506"/>
    <w:rsid w:val="009F1875"/>
    <w:rsid w:val="009F3197"/>
    <w:rsid w:val="009F37C3"/>
    <w:rsid w:val="009F37F4"/>
    <w:rsid w:val="009F3D53"/>
    <w:rsid w:val="009F462E"/>
    <w:rsid w:val="009F469D"/>
    <w:rsid w:val="009F46A2"/>
    <w:rsid w:val="009F500B"/>
    <w:rsid w:val="009F51F4"/>
    <w:rsid w:val="009F5624"/>
    <w:rsid w:val="009F645C"/>
    <w:rsid w:val="009F692D"/>
    <w:rsid w:val="009F6A93"/>
    <w:rsid w:val="009F6C98"/>
    <w:rsid w:val="009F6E16"/>
    <w:rsid w:val="009F76CF"/>
    <w:rsid w:val="009F7D78"/>
    <w:rsid w:val="00A00009"/>
    <w:rsid w:val="00A000E5"/>
    <w:rsid w:val="00A005A2"/>
    <w:rsid w:val="00A0068E"/>
    <w:rsid w:val="00A00B2D"/>
    <w:rsid w:val="00A0103F"/>
    <w:rsid w:val="00A02145"/>
    <w:rsid w:val="00A028D4"/>
    <w:rsid w:val="00A029D2"/>
    <w:rsid w:val="00A03C46"/>
    <w:rsid w:val="00A03D54"/>
    <w:rsid w:val="00A040FF"/>
    <w:rsid w:val="00A04646"/>
    <w:rsid w:val="00A05ECA"/>
    <w:rsid w:val="00A064AB"/>
    <w:rsid w:val="00A078EE"/>
    <w:rsid w:val="00A1079F"/>
    <w:rsid w:val="00A1087F"/>
    <w:rsid w:val="00A10937"/>
    <w:rsid w:val="00A10F4A"/>
    <w:rsid w:val="00A11A94"/>
    <w:rsid w:val="00A1231B"/>
    <w:rsid w:val="00A12510"/>
    <w:rsid w:val="00A128FB"/>
    <w:rsid w:val="00A12AAC"/>
    <w:rsid w:val="00A12F07"/>
    <w:rsid w:val="00A13094"/>
    <w:rsid w:val="00A134C7"/>
    <w:rsid w:val="00A1375F"/>
    <w:rsid w:val="00A13EFE"/>
    <w:rsid w:val="00A14CE6"/>
    <w:rsid w:val="00A14EA4"/>
    <w:rsid w:val="00A151EC"/>
    <w:rsid w:val="00A15651"/>
    <w:rsid w:val="00A15905"/>
    <w:rsid w:val="00A15A04"/>
    <w:rsid w:val="00A15C27"/>
    <w:rsid w:val="00A15F7F"/>
    <w:rsid w:val="00A1619C"/>
    <w:rsid w:val="00A175F5"/>
    <w:rsid w:val="00A17CB3"/>
    <w:rsid w:val="00A20041"/>
    <w:rsid w:val="00A205AB"/>
    <w:rsid w:val="00A21056"/>
    <w:rsid w:val="00A21443"/>
    <w:rsid w:val="00A214FE"/>
    <w:rsid w:val="00A21FE6"/>
    <w:rsid w:val="00A22BA5"/>
    <w:rsid w:val="00A234F5"/>
    <w:rsid w:val="00A24314"/>
    <w:rsid w:val="00A25716"/>
    <w:rsid w:val="00A2574F"/>
    <w:rsid w:val="00A258C2"/>
    <w:rsid w:val="00A25EDD"/>
    <w:rsid w:val="00A26760"/>
    <w:rsid w:val="00A26BF2"/>
    <w:rsid w:val="00A26C91"/>
    <w:rsid w:val="00A270BA"/>
    <w:rsid w:val="00A306C2"/>
    <w:rsid w:val="00A30FF3"/>
    <w:rsid w:val="00A31F1F"/>
    <w:rsid w:val="00A33D84"/>
    <w:rsid w:val="00A340E5"/>
    <w:rsid w:val="00A349CE"/>
    <w:rsid w:val="00A34A09"/>
    <w:rsid w:val="00A34EE5"/>
    <w:rsid w:val="00A351A7"/>
    <w:rsid w:val="00A35336"/>
    <w:rsid w:val="00A35CB6"/>
    <w:rsid w:val="00A36035"/>
    <w:rsid w:val="00A368DD"/>
    <w:rsid w:val="00A41570"/>
    <w:rsid w:val="00A42488"/>
    <w:rsid w:val="00A4299C"/>
    <w:rsid w:val="00A432C3"/>
    <w:rsid w:val="00A43462"/>
    <w:rsid w:val="00A43945"/>
    <w:rsid w:val="00A44775"/>
    <w:rsid w:val="00A44D03"/>
    <w:rsid w:val="00A44DA4"/>
    <w:rsid w:val="00A45144"/>
    <w:rsid w:val="00A45455"/>
    <w:rsid w:val="00A45FE1"/>
    <w:rsid w:val="00A46CF2"/>
    <w:rsid w:val="00A513DA"/>
    <w:rsid w:val="00A527B5"/>
    <w:rsid w:val="00A52AD1"/>
    <w:rsid w:val="00A52BA5"/>
    <w:rsid w:val="00A52CD3"/>
    <w:rsid w:val="00A52FD8"/>
    <w:rsid w:val="00A52FF7"/>
    <w:rsid w:val="00A53E5A"/>
    <w:rsid w:val="00A544D7"/>
    <w:rsid w:val="00A54589"/>
    <w:rsid w:val="00A546BB"/>
    <w:rsid w:val="00A54D7E"/>
    <w:rsid w:val="00A5566B"/>
    <w:rsid w:val="00A559C6"/>
    <w:rsid w:val="00A55FB7"/>
    <w:rsid w:val="00A56443"/>
    <w:rsid w:val="00A5665D"/>
    <w:rsid w:val="00A56A13"/>
    <w:rsid w:val="00A57238"/>
    <w:rsid w:val="00A57248"/>
    <w:rsid w:val="00A578BB"/>
    <w:rsid w:val="00A60C02"/>
    <w:rsid w:val="00A611A2"/>
    <w:rsid w:val="00A61CB8"/>
    <w:rsid w:val="00A61EB2"/>
    <w:rsid w:val="00A61F85"/>
    <w:rsid w:val="00A627A5"/>
    <w:rsid w:val="00A63136"/>
    <w:rsid w:val="00A6329A"/>
    <w:rsid w:val="00A6345B"/>
    <w:rsid w:val="00A63B39"/>
    <w:rsid w:val="00A63BB7"/>
    <w:rsid w:val="00A64241"/>
    <w:rsid w:val="00A64313"/>
    <w:rsid w:val="00A648B8"/>
    <w:rsid w:val="00A64C07"/>
    <w:rsid w:val="00A65406"/>
    <w:rsid w:val="00A656FD"/>
    <w:rsid w:val="00A65EDC"/>
    <w:rsid w:val="00A66100"/>
    <w:rsid w:val="00A66689"/>
    <w:rsid w:val="00A66980"/>
    <w:rsid w:val="00A678E6"/>
    <w:rsid w:val="00A67FB7"/>
    <w:rsid w:val="00A707A4"/>
    <w:rsid w:val="00A70952"/>
    <w:rsid w:val="00A710AE"/>
    <w:rsid w:val="00A7116C"/>
    <w:rsid w:val="00A719D0"/>
    <w:rsid w:val="00A71BEC"/>
    <w:rsid w:val="00A71E15"/>
    <w:rsid w:val="00A7217D"/>
    <w:rsid w:val="00A725BB"/>
    <w:rsid w:val="00A72D4E"/>
    <w:rsid w:val="00A72E47"/>
    <w:rsid w:val="00A72EC0"/>
    <w:rsid w:val="00A731F5"/>
    <w:rsid w:val="00A73521"/>
    <w:rsid w:val="00A73712"/>
    <w:rsid w:val="00A73A1D"/>
    <w:rsid w:val="00A757FB"/>
    <w:rsid w:val="00A75C82"/>
    <w:rsid w:val="00A76060"/>
    <w:rsid w:val="00A76B3D"/>
    <w:rsid w:val="00A76D4B"/>
    <w:rsid w:val="00A76F3E"/>
    <w:rsid w:val="00A801D9"/>
    <w:rsid w:val="00A802F0"/>
    <w:rsid w:val="00A80324"/>
    <w:rsid w:val="00A806BD"/>
    <w:rsid w:val="00A80A02"/>
    <w:rsid w:val="00A80B0D"/>
    <w:rsid w:val="00A80BE6"/>
    <w:rsid w:val="00A810E4"/>
    <w:rsid w:val="00A8169B"/>
    <w:rsid w:val="00A81C7B"/>
    <w:rsid w:val="00A8282A"/>
    <w:rsid w:val="00A82E9E"/>
    <w:rsid w:val="00A836A3"/>
    <w:rsid w:val="00A83C25"/>
    <w:rsid w:val="00A83D4D"/>
    <w:rsid w:val="00A83DEA"/>
    <w:rsid w:val="00A84067"/>
    <w:rsid w:val="00A8447D"/>
    <w:rsid w:val="00A85DA1"/>
    <w:rsid w:val="00A86059"/>
    <w:rsid w:val="00A86395"/>
    <w:rsid w:val="00A86BD0"/>
    <w:rsid w:val="00A871FE"/>
    <w:rsid w:val="00A875AE"/>
    <w:rsid w:val="00A902BD"/>
    <w:rsid w:val="00A90A45"/>
    <w:rsid w:val="00A90AB6"/>
    <w:rsid w:val="00A90DB8"/>
    <w:rsid w:val="00A91189"/>
    <w:rsid w:val="00A9196D"/>
    <w:rsid w:val="00A91D0C"/>
    <w:rsid w:val="00A91F8F"/>
    <w:rsid w:val="00A92856"/>
    <w:rsid w:val="00A92F42"/>
    <w:rsid w:val="00A931BC"/>
    <w:rsid w:val="00A95675"/>
    <w:rsid w:val="00A956AA"/>
    <w:rsid w:val="00A967C7"/>
    <w:rsid w:val="00A96D48"/>
    <w:rsid w:val="00A97766"/>
    <w:rsid w:val="00A979E2"/>
    <w:rsid w:val="00AA00CC"/>
    <w:rsid w:val="00AA0654"/>
    <w:rsid w:val="00AA06D2"/>
    <w:rsid w:val="00AA1109"/>
    <w:rsid w:val="00AA1BF5"/>
    <w:rsid w:val="00AA2EEE"/>
    <w:rsid w:val="00AA2FBE"/>
    <w:rsid w:val="00AA3477"/>
    <w:rsid w:val="00AA3E20"/>
    <w:rsid w:val="00AA4A0E"/>
    <w:rsid w:val="00AA4EE8"/>
    <w:rsid w:val="00AA5267"/>
    <w:rsid w:val="00AA578A"/>
    <w:rsid w:val="00AA5A91"/>
    <w:rsid w:val="00AA5BA4"/>
    <w:rsid w:val="00AA6300"/>
    <w:rsid w:val="00AA67C5"/>
    <w:rsid w:val="00AA710F"/>
    <w:rsid w:val="00AA7113"/>
    <w:rsid w:val="00AA721F"/>
    <w:rsid w:val="00AA73CF"/>
    <w:rsid w:val="00AA7FD8"/>
    <w:rsid w:val="00AB0103"/>
    <w:rsid w:val="00AB071B"/>
    <w:rsid w:val="00AB100E"/>
    <w:rsid w:val="00AB148C"/>
    <w:rsid w:val="00AB15D3"/>
    <w:rsid w:val="00AB1657"/>
    <w:rsid w:val="00AB17B4"/>
    <w:rsid w:val="00AB203E"/>
    <w:rsid w:val="00AB20B8"/>
    <w:rsid w:val="00AB20E4"/>
    <w:rsid w:val="00AB2233"/>
    <w:rsid w:val="00AB2934"/>
    <w:rsid w:val="00AB4110"/>
    <w:rsid w:val="00AB42EF"/>
    <w:rsid w:val="00AB4668"/>
    <w:rsid w:val="00AB4C70"/>
    <w:rsid w:val="00AB4D3F"/>
    <w:rsid w:val="00AB4E4C"/>
    <w:rsid w:val="00AB5939"/>
    <w:rsid w:val="00AB5A61"/>
    <w:rsid w:val="00AB5C61"/>
    <w:rsid w:val="00AB63BC"/>
    <w:rsid w:val="00AB65BB"/>
    <w:rsid w:val="00AB6682"/>
    <w:rsid w:val="00AB6767"/>
    <w:rsid w:val="00AB6E4D"/>
    <w:rsid w:val="00AB7D34"/>
    <w:rsid w:val="00AB7D69"/>
    <w:rsid w:val="00AC01A7"/>
    <w:rsid w:val="00AC02B6"/>
    <w:rsid w:val="00AC0B81"/>
    <w:rsid w:val="00AC0C45"/>
    <w:rsid w:val="00AC12D2"/>
    <w:rsid w:val="00AC14FE"/>
    <w:rsid w:val="00AC154E"/>
    <w:rsid w:val="00AC1C36"/>
    <w:rsid w:val="00AC1FA9"/>
    <w:rsid w:val="00AC20B6"/>
    <w:rsid w:val="00AC26EA"/>
    <w:rsid w:val="00AC347E"/>
    <w:rsid w:val="00AC354C"/>
    <w:rsid w:val="00AC376E"/>
    <w:rsid w:val="00AC4059"/>
    <w:rsid w:val="00AC4322"/>
    <w:rsid w:val="00AC46E6"/>
    <w:rsid w:val="00AC4935"/>
    <w:rsid w:val="00AC4B50"/>
    <w:rsid w:val="00AC4E12"/>
    <w:rsid w:val="00AC4E98"/>
    <w:rsid w:val="00AC582A"/>
    <w:rsid w:val="00AC7297"/>
    <w:rsid w:val="00AC7CDD"/>
    <w:rsid w:val="00AD013B"/>
    <w:rsid w:val="00AD02EB"/>
    <w:rsid w:val="00AD071C"/>
    <w:rsid w:val="00AD07AE"/>
    <w:rsid w:val="00AD0CAA"/>
    <w:rsid w:val="00AD0D14"/>
    <w:rsid w:val="00AD0F89"/>
    <w:rsid w:val="00AD1690"/>
    <w:rsid w:val="00AD187B"/>
    <w:rsid w:val="00AD1AAF"/>
    <w:rsid w:val="00AD1F0F"/>
    <w:rsid w:val="00AD257E"/>
    <w:rsid w:val="00AD32AA"/>
    <w:rsid w:val="00AD3E55"/>
    <w:rsid w:val="00AD42DD"/>
    <w:rsid w:val="00AD453A"/>
    <w:rsid w:val="00AD4967"/>
    <w:rsid w:val="00AD50AD"/>
    <w:rsid w:val="00AD5363"/>
    <w:rsid w:val="00AD54B7"/>
    <w:rsid w:val="00AD5C1B"/>
    <w:rsid w:val="00AD63CD"/>
    <w:rsid w:val="00AD6AEA"/>
    <w:rsid w:val="00AD6F1E"/>
    <w:rsid w:val="00AD7D22"/>
    <w:rsid w:val="00AE0307"/>
    <w:rsid w:val="00AE06CF"/>
    <w:rsid w:val="00AE0943"/>
    <w:rsid w:val="00AE1367"/>
    <w:rsid w:val="00AE152B"/>
    <w:rsid w:val="00AE18A9"/>
    <w:rsid w:val="00AE1A6B"/>
    <w:rsid w:val="00AE1D2B"/>
    <w:rsid w:val="00AE1EB2"/>
    <w:rsid w:val="00AE2471"/>
    <w:rsid w:val="00AE2FF4"/>
    <w:rsid w:val="00AE320B"/>
    <w:rsid w:val="00AE36B7"/>
    <w:rsid w:val="00AE385B"/>
    <w:rsid w:val="00AE3CF5"/>
    <w:rsid w:val="00AE3D8F"/>
    <w:rsid w:val="00AE4260"/>
    <w:rsid w:val="00AE47C1"/>
    <w:rsid w:val="00AE482C"/>
    <w:rsid w:val="00AE4A92"/>
    <w:rsid w:val="00AE4A98"/>
    <w:rsid w:val="00AE5274"/>
    <w:rsid w:val="00AE539D"/>
    <w:rsid w:val="00AE6041"/>
    <w:rsid w:val="00AE6610"/>
    <w:rsid w:val="00AE669E"/>
    <w:rsid w:val="00AE7347"/>
    <w:rsid w:val="00AE7680"/>
    <w:rsid w:val="00AF06C9"/>
    <w:rsid w:val="00AF070A"/>
    <w:rsid w:val="00AF0FBD"/>
    <w:rsid w:val="00AF14FA"/>
    <w:rsid w:val="00AF15F6"/>
    <w:rsid w:val="00AF17FF"/>
    <w:rsid w:val="00AF1B92"/>
    <w:rsid w:val="00AF1EC3"/>
    <w:rsid w:val="00AF281F"/>
    <w:rsid w:val="00AF2AB9"/>
    <w:rsid w:val="00AF2B42"/>
    <w:rsid w:val="00AF2E5D"/>
    <w:rsid w:val="00AF3C2C"/>
    <w:rsid w:val="00AF4B4D"/>
    <w:rsid w:val="00AF64B4"/>
    <w:rsid w:val="00AF6AC4"/>
    <w:rsid w:val="00AF6C5D"/>
    <w:rsid w:val="00AF723B"/>
    <w:rsid w:val="00AF79B8"/>
    <w:rsid w:val="00AF7D8C"/>
    <w:rsid w:val="00AF7E71"/>
    <w:rsid w:val="00B000F2"/>
    <w:rsid w:val="00B008A7"/>
    <w:rsid w:val="00B0098B"/>
    <w:rsid w:val="00B011DB"/>
    <w:rsid w:val="00B01686"/>
    <w:rsid w:val="00B0175F"/>
    <w:rsid w:val="00B020BB"/>
    <w:rsid w:val="00B0231B"/>
    <w:rsid w:val="00B02547"/>
    <w:rsid w:val="00B025F5"/>
    <w:rsid w:val="00B026B7"/>
    <w:rsid w:val="00B02DBD"/>
    <w:rsid w:val="00B034B6"/>
    <w:rsid w:val="00B035D4"/>
    <w:rsid w:val="00B03655"/>
    <w:rsid w:val="00B038FE"/>
    <w:rsid w:val="00B043DA"/>
    <w:rsid w:val="00B04616"/>
    <w:rsid w:val="00B04BDC"/>
    <w:rsid w:val="00B04F14"/>
    <w:rsid w:val="00B053D9"/>
    <w:rsid w:val="00B056CF"/>
    <w:rsid w:val="00B05B92"/>
    <w:rsid w:val="00B06AD1"/>
    <w:rsid w:val="00B06B7E"/>
    <w:rsid w:val="00B06B88"/>
    <w:rsid w:val="00B06D0F"/>
    <w:rsid w:val="00B0702C"/>
    <w:rsid w:val="00B070AA"/>
    <w:rsid w:val="00B071E2"/>
    <w:rsid w:val="00B10106"/>
    <w:rsid w:val="00B10D22"/>
    <w:rsid w:val="00B10DBC"/>
    <w:rsid w:val="00B11443"/>
    <w:rsid w:val="00B117E7"/>
    <w:rsid w:val="00B122E6"/>
    <w:rsid w:val="00B124A6"/>
    <w:rsid w:val="00B126E3"/>
    <w:rsid w:val="00B12B07"/>
    <w:rsid w:val="00B12B60"/>
    <w:rsid w:val="00B1485A"/>
    <w:rsid w:val="00B14A9B"/>
    <w:rsid w:val="00B14CBE"/>
    <w:rsid w:val="00B15264"/>
    <w:rsid w:val="00B15FFA"/>
    <w:rsid w:val="00B160A9"/>
    <w:rsid w:val="00B16125"/>
    <w:rsid w:val="00B170AF"/>
    <w:rsid w:val="00B17A67"/>
    <w:rsid w:val="00B17AB1"/>
    <w:rsid w:val="00B17F64"/>
    <w:rsid w:val="00B2029E"/>
    <w:rsid w:val="00B20443"/>
    <w:rsid w:val="00B2044F"/>
    <w:rsid w:val="00B20487"/>
    <w:rsid w:val="00B2052E"/>
    <w:rsid w:val="00B208AE"/>
    <w:rsid w:val="00B2091F"/>
    <w:rsid w:val="00B2193E"/>
    <w:rsid w:val="00B21A99"/>
    <w:rsid w:val="00B21BE8"/>
    <w:rsid w:val="00B21C77"/>
    <w:rsid w:val="00B21EB8"/>
    <w:rsid w:val="00B22D15"/>
    <w:rsid w:val="00B23051"/>
    <w:rsid w:val="00B234E0"/>
    <w:rsid w:val="00B237B1"/>
    <w:rsid w:val="00B24053"/>
    <w:rsid w:val="00B243B3"/>
    <w:rsid w:val="00B24D49"/>
    <w:rsid w:val="00B25934"/>
    <w:rsid w:val="00B260AE"/>
    <w:rsid w:val="00B26B6A"/>
    <w:rsid w:val="00B27C2E"/>
    <w:rsid w:val="00B27D73"/>
    <w:rsid w:val="00B27DD7"/>
    <w:rsid w:val="00B30554"/>
    <w:rsid w:val="00B306E7"/>
    <w:rsid w:val="00B30959"/>
    <w:rsid w:val="00B309E8"/>
    <w:rsid w:val="00B31030"/>
    <w:rsid w:val="00B3127F"/>
    <w:rsid w:val="00B3156C"/>
    <w:rsid w:val="00B3175C"/>
    <w:rsid w:val="00B3212E"/>
    <w:rsid w:val="00B337DB"/>
    <w:rsid w:val="00B33842"/>
    <w:rsid w:val="00B33E7B"/>
    <w:rsid w:val="00B35019"/>
    <w:rsid w:val="00B3510B"/>
    <w:rsid w:val="00B35254"/>
    <w:rsid w:val="00B35A22"/>
    <w:rsid w:val="00B36075"/>
    <w:rsid w:val="00B36207"/>
    <w:rsid w:val="00B3667E"/>
    <w:rsid w:val="00B36713"/>
    <w:rsid w:val="00B4063C"/>
    <w:rsid w:val="00B40A61"/>
    <w:rsid w:val="00B41059"/>
    <w:rsid w:val="00B41102"/>
    <w:rsid w:val="00B41E8E"/>
    <w:rsid w:val="00B42679"/>
    <w:rsid w:val="00B42722"/>
    <w:rsid w:val="00B42A50"/>
    <w:rsid w:val="00B42A56"/>
    <w:rsid w:val="00B42F20"/>
    <w:rsid w:val="00B433CE"/>
    <w:rsid w:val="00B435C5"/>
    <w:rsid w:val="00B445EA"/>
    <w:rsid w:val="00B44D12"/>
    <w:rsid w:val="00B451B7"/>
    <w:rsid w:val="00B4571B"/>
    <w:rsid w:val="00B45A28"/>
    <w:rsid w:val="00B463B0"/>
    <w:rsid w:val="00B46C5D"/>
    <w:rsid w:val="00B475B7"/>
    <w:rsid w:val="00B47FED"/>
    <w:rsid w:val="00B513B3"/>
    <w:rsid w:val="00B522C7"/>
    <w:rsid w:val="00B528B1"/>
    <w:rsid w:val="00B52ABE"/>
    <w:rsid w:val="00B52E3D"/>
    <w:rsid w:val="00B52FD2"/>
    <w:rsid w:val="00B5320F"/>
    <w:rsid w:val="00B5333B"/>
    <w:rsid w:val="00B53CE0"/>
    <w:rsid w:val="00B53EC7"/>
    <w:rsid w:val="00B542C4"/>
    <w:rsid w:val="00B54601"/>
    <w:rsid w:val="00B55503"/>
    <w:rsid w:val="00B55525"/>
    <w:rsid w:val="00B55BDA"/>
    <w:rsid w:val="00B5609B"/>
    <w:rsid w:val="00B561AA"/>
    <w:rsid w:val="00B56861"/>
    <w:rsid w:val="00B56C6B"/>
    <w:rsid w:val="00B56D90"/>
    <w:rsid w:val="00B57300"/>
    <w:rsid w:val="00B5752B"/>
    <w:rsid w:val="00B57E25"/>
    <w:rsid w:val="00B57EF0"/>
    <w:rsid w:val="00B60972"/>
    <w:rsid w:val="00B60A0A"/>
    <w:rsid w:val="00B610E7"/>
    <w:rsid w:val="00B6111D"/>
    <w:rsid w:val="00B611E0"/>
    <w:rsid w:val="00B61704"/>
    <w:rsid w:val="00B61B0F"/>
    <w:rsid w:val="00B61EA3"/>
    <w:rsid w:val="00B6238C"/>
    <w:rsid w:val="00B62751"/>
    <w:rsid w:val="00B62A44"/>
    <w:rsid w:val="00B63022"/>
    <w:rsid w:val="00B63031"/>
    <w:rsid w:val="00B6387D"/>
    <w:rsid w:val="00B640E5"/>
    <w:rsid w:val="00B641EE"/>
    <w:rsid w:val="00B642BB"/>
    <w:rsid w:val="00B643E8"/>
    <w:rsid w:val="00B645F3"/>
    <w:rsid w:val="00B64E49"/>
    <w:rsid w:val="00B65124"/>
    <w:rsid w:val="00B65459"/>
    <w:rsid w:val="00B6587D"/>
    <w:rsid w:val="00B659BA"/>
    <w:rsid w:val="00B65A59"/>
    <w:rsid w:val="00B65A66"/>
    <w:rsid w:val="00B65F63"/>
    <w:rsid w:val="00B669A8"/>
    <w:rsid w:val="00B67837"/>
    <w:rsid w:val="00B67B61"/>
    <w:rsid w:val="00B70A4F"/>
    <w:rsid w:val="00B7126C"/>
    <w:rsid w:val="00B71F18"/>
    <w:rsid w:val="00B71F54"/>
    <w:rsid w:val="00B72052"/>
    <w:rsid w:val="00B723DB"/>
    <w:rsid w:val="00B7241A"/>
    <w:rsid w:val="00B72C0D"/>
    <w:rsid w:val="00B7333E"/>
    <w:rsid w:val="00B73501"/>
    <w:rsid w:val="00B73951"/>
    <w:rsid w:val="00B73CBA"/>
    <w:rsid w:val="00B740EE"/>
    <w:rsid w:val="00B74166"/>
    <w:rsid w:val="00B742B2"/>
    <w:rsid w:val="00B74C03"/>
    <w:rsid w:val="00B75589"/>
    <w:rsid w:val="00B75906"/>
    <w:rsid w:val="00B76510"/>
    <w:rsid w:val="00B76A59"/>
    <w:rsid w:val="00B772C2"/>
    <w:rsid w:val="00B80019"/>
    <w:rsid w:val="00B8014B"/>
    <w:rsid w:val="00B801C1"/>
    <w:rsid w:val="00B801F2"/>
    <w:rsid w:val="00B802B8"/>
    <w:rsid w:val="00B80D11"/>
    <w:rsid w:val="00B80EE5"/>
    <w:rsid w:val="00B815BE"/>
    <w:rsid w:val="00B816C2"/>
    <w:rsid w:val="00B81985"/>
    <w:rsid w:val="00B82957"/>
    <w:rsid w:val="00B82C08"/>
    <w:rsid w:val="00B82FA3"/>
    <w:rsid w:val="00B831E8"/>
    <w:rsid w:val="00B83A22"/>
    <w:rsid w:val="00B841C0"/>
    <w:rsid w:val="00B848D0"/>
    <w:rsid w:val="00B849FC"/>
    <w:rsid w:val="00B860CA"/>
    <w:rsid w:val="00B86304"/>
    <w:rsid w:val="00B868B9"/>
    <w:rsid w:val="00B875A1"/>
    <w:rsid w:val="00B878F5"/>
    <w:rsid w:val="00B87CD7"/>
    <w:rsid w:val="00B87E88"/>
    <w:rsid w:val="00B87F1E"/>
    <w:rsid w:val="00B904D9"/>
    <w:rsid w:val="00B9073A"/>
    <w:rsid w:val="00B90F35"/>
    <w:rsid w:val="00B91197"/>
    <w:rsid w:val="00B91777"/>
    <w:rsid w:val="00B922E1"/>
    <w:rsid w:val="00B92C97"/>
    <w:rsid w:val="00B92F01"/>
    <w:rsid w:val="00B93165"/>
    <w:rsid w:val="00B93465"/>
    <w:rsid w:val="00B9389E"/>
    <w:rsid w:val="00B938B0"/>
    <w:rsid w:val="00B93ACF"/>
    <w:rsid w:val="00B946F4"/>
    <w:rsid w:val="00B9474A"/>
    <w:rsid w:val="00B955E8"/>
    <w:rsid w:val="00B95D67"/>
    <w:rsid w:val="00B95F6F"/>
    <w:rsid w:val="00B97799"/>
    <w:rsid w:val="00B978EB"/>
    <w:rsid w:val="00B97AB8"/>
    <w:rsid w:val="00B97AC2"/>
    <w:rsid w:val="00B97AF7"/>
    <w:rsid w:val="00BA007F"/>
    <w:rsid w:val="00BA097D"/>
    <w:rsid w:val="00BA1489"/>
    <w:rsid w:val="00BA14C0"/>
    <w:rsid w:val="00BA2E98"/>
    <w:rsid w:val="00BA31C5"/>
    <w:rsid w:val="00BA33C8"/>
    <w:rsid w:val="00BA37B2"/>
    <w:rsid w:val="00BA3AA2"/>
    <w:rsid w:val="00BA3C19"/>
    <w:rsid w:val="00BA3DD9"/>
    <w:rsid w:val="00BA4883"/>
    <w:rsid w:val="00BA4A7E"/>
    <w:rsid w:val="00BA4F6C"/>
    <w:rsid w:val="00BA5385"/>
    <w:rsid w:val="00BA5BD5"/>
    <w:rsid w:val="00BA6664"/>
    <w:rsid w:val="00BA6682"/>
    <w:rsid w:val="00BA6E22"/>
    <w:rsid w:val="00BA793F"/>
    <w:rsid w:val="00BB0106"/>
    <w:rsid w:val="00BB0991"/>
    <w:rsid w:val="00BB0D73"/>
    <w:rsid w:val="00BB1DCE"/>
    <w:rsid w:val="00BB1F26"/>
    <w:rsid w:val="00BB2948"/>
    <w:rsid w:val="00BB2988"/>
    <w:rsid w:val="00BB3045"/>
    <w:rsid w:val="00BB35DD"/>
    <w:rsid w:val="00BB4221"/>
    <w:rsid w:val="00BB44D6"/>
    <w:rsid w:val="00BB4814"/>
    <w:rsid w:val="00BB4C0A"/>
    <w:rsid w:val="00BB553E"/>
    <w:rsid w:val="00BB5C06"/>
    <w:rsid w:val="00BB5CDA"/>
    <w:rsid w:val="00BB6B81"/>
    <w:rsid w:val="00BB709D"/>
    <w:rsid w:val="00BB71A8"/>
    <w:rsid w:val="00BB7430"/>
    <w:rsid w:val="00BB7A85"/>
    <w:rsid w:val="00BB7CFB"/>
    <w:rsid w:val="00BB7EAD"/>
    <w:rsid w:val="00BC0055"/>
    <w:rsid w:val="00BC0632"/>
    <w:rsid w:val="00BC0667"/>
    <w:rsid w:val="00BC124D"/>
    <w:rsid w:val="00BC1562"/>
    <w:rsid w:val="00BC188D"/>
    <w:rsid w:val="00BC206D"/>
    <w:rsid w:val="00BC2DC6"/>
    <w:rsid w:val="00BC32C7"/>
    <w:rsid w:val="00BC3333"/>
    <w:rsid w:val="00BC3E61"/>
    <w:rsid w:val="00BC45B2"/>
    <w:rsid w:val="00BC4956"/>
    <w:rsid w:val="00BC4D21"/>
    <w:rsid w:val="00BC5D21"/>
    <w:rsid w:val="00BC5D2A"/>
    <w:rsid w:val="00BC6C2F"/>
    <w:rsid w:val="00BC74DF"/>
    <w:rsid w:val="00BC7501"/>
    <w:rsid w:val="00BC78F7"/>
    <w:rsid w:val="00BD135B"/>
    <w:rsid w:val="00BD23F0"/>
    <w:rsid w:val="00BD2A59"/>
    <w:rsid w:val="00BD2C16"/>
    <w:rsid w:val="00BD2C45"/>
    <w:rsid w:val="00BD30B8"/>
    <w:rsid w:val="00BD38A4"/>
    <w:rsid w:val="00BD3BD2"/>
    <w:rsid w:val="00BD47C9"/>
    <w:rsid w:val="00BD4B39"/>
    <w:rsid w:val="00BD4B70"/>
    <w:rsid w:val="00BD51E5"/>
    <w:rsid w:val="00BD550E"/>
    <w:rsid w:val="00BD69A0"/>
    <w:rsid w:val="00BD721E"/>
    <w:rsid w:val="00BD735B"/>
    <w:rsid w:val="00BD78CB"/>
    <w:rsid w:val="00BD7B7F"/>
    <w:rsid w:val="00BD7DC6"/>
    <w:rsid w:val="00BD7EB6"/>
    <w:rsid w:val="00BE1449"/>
    <w:rsid w:val="00BE1838"/>
    <w:rsid w:val="00BE19AC"/>
    <w:rsid w:val="00BE22E1"/>
    <w:rsid w:val="00BE235C"/>
    <w:rsid w:val="00BE24DE"/>
    <w:rsid w:val="00BE282B"/>
    <w:rsid w:val="00BE295C"/>
    <w:rsid w:val="00BE2AB7"/>
    <w:rsid w:val="00BE2C1C"/>
    <w:rsid w:val="00BE3274"/>
    <w:rsid w:val="00BE32EA"/>
    <w:rsid w:val="00BE346A"/>
    <w:rsid w:val="00BE35C0"/>
    <w:rsid w:val="00BE3756"/>
    <w:rsid w:val="00BE3EA8"/>
    <w:rsid w:val="00BE40EF"/>
    <w:rsid w:val="00BE44EE"/>
    <w:rsid w:val="00BE4684"/>
    <w:rsid w:val="00BE554B"/>
    <w:rsid w:val="00BE571B"/>
    <w:rsid w:val="00BE5C85"/>
    <w:rsid w:val="00BE69FA"/>
    <w:rsid w:val="00BE6F82"/>
    <w:rsid w:val="00BE71CA"/>
    <w:rsid w:val="00BE74BF"/>
    <w:rsid w:val="00BE7C4F"/>
    <w:rsid w:val="00BE7E5A"/>
    <w:rsid w:val="00BF0BF5"/>
    <w:rsid w:val="00BF1461"/>
    <w:rsid w:val="00BF191B"/>
    <w:rsid w:val="00BF2252"/>
    <w:rsid w:val="00BF231C"/>
    <w:rsid w:val="00BF259C"/>
    <w:rsid w:val="00BF27F7"/>
    <w:rsid w:val="00BF29C3"/>
    <w:rsid w:val="00BF30DD"/>
    <w:rsid w:val="00BF3159"/>
    <w:rsid w:val="00BF3885"/>
    <w:rsid w:val="00BF483D"/>
    <w:rsid w:val="00BF489D"/>
    <w:rsid w:val="00BF4A5C"/>
    <w:rsid w:val="00BF55F6"/>
    <w:rsid w:val="00BF5B7F"/>
    <w:rsid w:val="00BF6280"/>
    <w:rsid w:val="00BF6518"/>
    <w:rsid w:val="00BF6D5C"/>
    <w:rsid w:val="00BF70B4"/>
    <w:rsid w:val="00BF71BA"/>
    <w:rsid w:val="00BF7BCA"/>
    <w:rsid w:val="00C002AE"/>
    <w:rsid w:val="00C0038A"/>
    <w:rsid w:val="00C007CD"/>
    <w:rsid w:val="00C009BA"/>
    <w:rsid w:val="00C00D56"/>
    <w:rsid w:val="00C01262"/>
    <w:rsid w:val="00C0155B"/>
    <w:rsid w:val="00C018DA"/>
    <w:rsid w:val="00C01BE1"/>
    <w:rsid w:val="00C021DA"/>
    <w:rsid w:val="00C02604"/>
    <w:rsid w:val="00C02ADA"/>
    <w:rsid w:val="00C02C7F"/>
    <w:rsid w:val="00C0333D"/>
    <w:rsid w:val="00C03524"/>
    <w:rsid w:val="00C03A62"/>
    <w:rsid w:val="00C03DCA"/>
    <w:rsid w:val="00C040B8"/>
    <w:rsid w:val="00C04476"/>
    <w:rsid w:val="00C047C3"/>
    <w:rsid w:val="00C04CEC"/>
    <w:rsid w:val="00C05320"/>
    <w:rsid w:val="00C056F6"/>
    <w:rsid w:val="00C05ADA"/>
    <w:rsid w:val="00C075AE"/>
    <w:rsid w:val="00C07A3B"/>
    <w:rsid w:val="00C1003B"/>
    <w:rsid w:val="00C10310"/>
    <w:rsid w:val="00C1100B"/>
    <w:rsid w:val="00C11351"/>
    <w:rsid w:val="00C11B2A"/>
    <w:rsid w:val="00C11ED5"/>
    <w:rsid w:val="00C12265"/>
    <w:rsid w:val="00C12F3E"/>
    <w:rsid w:val="00C12FEC"/>
    <w:rsid w:val="00C13C0F"/>
    <w:rsid w:val="00C142A3"/>
    <w:rsid w:val="00C14827"/>
    <w:rsid w:val="00C149C3"/>
    <w:rsid w:val="00C14C0B"/>
    <w:rsid w:val="00C164BA"/>
    <w:rsid w:val="00C1679F"/>
    <w:rsid w:val="00C167A1"/>
    <w:rsid w:val="00C16A31"/>
    <w:rsid w:val="00C17401"/>
    <w:rsid w:val="00C17872"/>
    <w:rsid w:val="00C17A0C"/>
    <w:rsid w:val="00C17CFB"/>
    <w:rsid w:val="00C20264"/>
    <w:rsid w:val="00C2179A"/>
    <w:rsid w:val="00C22276"/>
    <w:rsid w:val="00C22866"/>
    <w:rsid w:val="00C22B28"/>
    <w:rsid w:val="00C2323B"/>
    <w:rsid w:val="00C23841"/>
    <w:rsid w:val="00C23C32"/>
    <w:rsid w:val="00C23D54"/>
    <w:rsid w:val="00C247BB"/>
    <w:rsid w:val="00C24843"/>
    <w:rsid w:val="00C24B04"/>
    <w:rsid w:val="00C25438"/>
    <w:rsid w:val="00C255AA"/>
    <w:rsid w:val="00C255EE"/>
    <w:rsid w:val="00C2681B"/>
    <w:rsid w:val="00C26B44"/>
    <w:rsid w:val="00C27226"/>
    <w:rsid w:val="00C272B0"/>
    <w:rsid w:val="00C2757E"/>
    <w:rsid w:val="00C27738"/>
    <w:rsid w:val="00C27B39"/>
    <w:rsid w:val="00C3087D"/>
    <w:rsid w:val="00C31155"/>
    <w:rsid w:val="00C3137E"/>
    <w:rsid w:val="00C318A1"/>
    <w:rsid w:val="00C31AA1"/>
    <w:rsid w:val="00C329E7"/>
    <w:rsid w:val="00C32C85"/>
    <w:rsid w:val="00C32E2A"/>
    <w:rsid w:val="00C33252"/>
    <w:rsid w:val="00C3336D"/>
    <w:rsid w:val="00C33DD1"/>
    <w:rsid w:val="00C3410C"/>
    <w:rsid w:val="00C3419E"/>
    <w:rsid w:val="00C3449D"/>
    <w:rsid w:val="00C3452A"/>
    <w:rsid w:val="00C355E9"/>
    <w:rsid w:val="00C36346"/>
    <w:rsid w:val="00C364ED"/>
    <w:rsid w:val="00C36868"/>
    <w:rsid w:val="00C36F37"/>
    <w:rsid w:val="00C36FEE"/>
    <w:rsid w:val="00C3716D"/>
    <w:rsid w:val="00C3775C"/>
    <w:rsid w:val="00C37CC5"/>
    <w:rsid w:val="00C37E97"/>
    <w:rsid w:val="00C40426"/>
    <w:rsid w:val="00C405BB"/>
    <w:rsid w:val="00C407CA"/>
    <w:rsid w:val="00C42195"/>
    <w:rsid w:val="00C42E7D"/>
    <w:rsid w:val="00C4347F"/>
    <w:rsid w:val="00C43566"/>
    <w:rsid w:val="00C43B0B"/>
    <w:rsid w:val="00C43D4F"/>
    <w:rsid w:val="00C4431D"/>
    <w:rsid w:val="00C44D18"/>
    <w:rsid w:val="00C44DD8"/>
    <w:rsid w:val="00C44EE8"/>
    <w:rsid w:val="00C45317"/>
    <w:rsid w:val="00C457A5"/>
    <w:rsid w:val="00C45AAD"/>
    <w:rsid w:val="00C45B78"/>
    <w:rsid w:val="00C45FED"/>
    <w:rsid w:val="00C4606B"/>
    <w:rsid w:val="00C46614"/>
    <w:rsid w:val="00C46740"/>
    <w:rsid w:val="00C4687A"/>
    <w:rsid w:val="00C4769E"/>
    <w:rsid w:val="00C51280"/>
    <w:rsid w:val="00C512A5"/>
    <w:rsid w:val="00C515B6"/>
    <w:rsid w:val="00C51775"/>
    <w:rsid w:val="00C5190B"/>
    <w:rsid w:val="00C51FCC"/>
    <w:rsid w:val="00C52206"/>
    <w:rsid w:val="00C5221E"/>
    <w:rsid w:val="00C5241E"/>
    <w:rsid w:val="00C52E63"/>
    <w:rsid w:val="00C53908"/>
    <w:rsid w:val="00C53F8C"/>
    <w:rsid w:val="00C54BCC"/>
    <w:rsid w:val="00C54CC4"/>
    <w:rsid w:val="00C54D39"/>
    <w:rsid w:val="00C55DBE"/>
    <w:rsid w:val="00C560A6"/>
    <w:rsid w:val="00C560F4"/>
    <w:rsid w:val="00C56151"/>
    <w:rsid w:val="00C5620F"/>
    <w:rsid w:val="00C5660E"/>
    <w:rsid w:val="00C56E4A"/>
    <w:rsid w:val="00C6165B"/>
    <w:rsid w:val="00C61F7F"/>
    <w:rsid w:val="00C62788"/>
    <w:rsid w:val="00C62BEB"/>
    <w:rsid w:val="00C63101"/>
    <w:rsid w:val="00C63306"/>
    <w:rsid w:val="00C634C3"/>
    <w:rsid w:val="00C63594"/>
    <w:rsid w:val="00C63A93"/>
    <w:rsid w:val="00C63EC0"/>
    <w:rsid w:val="00C64034"/>
    <w:rsid w:val="00C6471E"/>
    <w:rsid w:val="00C64834"/>
    <w:rsid w:val="00C65507"/>
    <w:rsid w:val="00C65B7A"/>
    <w:rsid w:val="00C660F9"/>
    <w:rsid w:val="00C66377"/>
    <w:rsid w:val="00C66897"/>
    <w:rsid w:val="00C66960"/>
    <w:rsid w:val="00C66A2D"/>
    <w:rsid w:val="00C66DCE"/>
    <w:rsid w:val="00C66F9E"/>
    <w:rsid w:val="00C6788C"/>
    <w:rsid w:val="00C67E1D"/>
    <w:rsid w:val="00C70B9E"/>
    <w:rsid w:val="00C71429"/>
    <w:rsid w:val="00C715B2"/>
    <w:rsid w:val="00C71ECF"/>
    <w:rsid w:val="00C7206E"/>
    <w:rsid w:val="00C72659"/>
    <w:rsid w:val="00C72D2D"/>
    <w:rsid w:val="00C7340E"/>
    <w:rsid w:val="00C73881"/>
    <w:rsid w:val="00C73A4D"/>
    <w:rsid w:val="00C7478E"/>
    <w:rsid w:val="00C747D5"/>
    <w:rsid w:val="00C7555A"/>
    <w:rsid w:val="00C76219"/>
    <w:rsid w:val="00C763DA"/>
    <w:rsid w:val="00C7696D"/>
    <w:rsid w:val="00C7797B"/>
    <w:rsid w:val="00C77DB2"/>
    <w:rsid w:val="00C77F4D"/>
    <w:rsid w:val="00C80750"/>
    <w:rsid w:val="00C80ACE"/>
    <w:rsid w:val="00C81365"/>
    <w:rsid w:val="00C820FE"/>
    <w:rsid w:val="00C826F2"/>
    <w:rsid w:val="00C835C0"/>
    <w:rsid w:val="00C83D24"/>
    <w:rsid w:val="00C83FA7"/>
    <w:rsid w:val="00C83FF5"/>
    <w:rsid w:val="00C84B37"/>
    <w:rsid w:val="00C85361"/>
    <w:rsid w:val="00C8573D"/>
    <w:rsid w:val="00C858A5"/>
    <w:rsid w:val="00C859FE"/>
    <w:rsid w:val="00C85CFD"/>
    <w:rsid w:val="00C86055"/>
    <w:rsid w:val="00C86666"/>
    <w:rsid w:val="00C86B09"/>
    <w:rsid w:val="00C86DAD"/>
    <w:rsid w:val="00C87235"/>
    <w:rsid w:val="00C87399"/>
    <w:rsid w:val="00C879A6"/>
    <w:rsid w:val="00C87A43"/>
    <w:rsid w:val="00C90884"/>
    <w:rsid w:val="00C90AD2"/>
    <w:rsid w:val="00C9154A"/>
    <w:rsid w:val="00C915CD"/>
    <w:rsid w:val="00C91CFC"/>
    <w:rsid w:val="00C91D2D"/>
    <w:rsid w:val="00C920A8"/>
    <w:rsid w:val="00C92C00"/>
    <w:rsid w:val="00C92ED7"/>
    <w:rsid w:val="00C9367A"/>
    <w:rsid w:val="00C937C0"/>
    <w:rsid w:val="00C93B84"/>
    <w:rsid w:val="00C93D6D"/>
    <w:rsid w:val="00C9443B"/>
    <w:rsid w:val="00C948D0"/>
    <w:rsid w:val="00C948E3"/>
    <w:rsid w:val="00C958B5"/>
    <w:rsid w:val="00C961A3"/>
    <w:rsid w:val="00C96C4F"/>
    <w:rsid w:val="00C97970"/>
    <w:rsid w:val="00CA01F2"/>
    <w:rsid w:val="00CA0416"/>
    <w:rsid w:val="00CA06C2"/>
    <w:rsid w:val="00CA099C"/>
    <w:rsid w:val="00CA1244"/>
    <w:rsid w:val="00CA1605"/>
    <w:rsid w:val="00CA1F0F"/>
    <w:rsid w:val="00CA2708"/>
    <w:rsid w:val="00CA2980"/>
    <w:rsid w:val="00CA299E"/>
    <w:rsid w:val="00CA316E"/>
    <w:rsid w:val="00CA328A"/>
    <w:rsid w:val="00CA3540"/>
    <w:rsid w:val="00CA367C"/>
    <w:rsid w:val="00CA3738"/>
    <w:rsid w:val="00CA379E"/>
    <w:rsid w:val="00CA3871"/>
    <w:rsid w:val="00CA3998"/>
    <w:rsid w:val="00CA4088"/>
    <w:rsid w:val="00CA43BF"/>
    <w:rsid w:val="00CA4461"/>
    <w:rsid w:val="00CA45FB"/>
    <w:rsid w:val="00CA47C4"/>
    <w:rsid w:val="00CA5395"/>
    <w:rsid w:val="00CA53CD"/>
    <w:rsid w:val="00CA5553"/>
    <w:rsid w:val="00CA5717"/>
    <w:rsid w:val="00CA57DE"/>
    <w:rsid w:val="00CA665B"/>
    <w:rsid w:val="00CA7259"/>
    <w:rsid w:val="00CA7BEF"/>
    <w:rsid w:val="00CA7CEB"/>
    <w:rsid w:val="00CB07C0"/>
    <w:rsid w:val="00CB0C36"/>
    <w:rsid w:val="00CB15D8"/>
    <w:rsid w:val="00CB1A91"/>
    <w:rsid w:val="00CB1CE3"/>
    <w:rsid w:val="00CB1F7A"/>
    <w:rsid w:val="00CB26F5"/>
    <w:rsid w:val="00CB28A7"/>
    <w:rsid w:val="00CB29FD"/>
    <w:rsid w:val="00CB2AF8"/>
    <w:rsid w:val="00CB2B5B"/>
    <w:rsid w:val="00CB2CC5"/>
    <w:rsid w:val="00CB3CBE"/>
    <w:rsid w:val="00CB3FD8"/>
    <w:rsid w:val="00CB4165"/>
    <w:rsid w:val="00CB4714"/>
    <w:rsid w:val="00CB4D53"/>
    <w:rsid w:val="00CB5B79"/>
    <w:rsid w:val="00CB6016"/>
    <w:rsid w:val="00CB6E0D"/>
    <w:rsid w:val="00CB7036"/>
    <w:rsid w:val="00CB78DF"/>
    <w:rsid w:val="00CB7D61"/>
    <w:rsid w:val="00CC01D8"/>
    <w:rsid w:val="00CC086E"/>
    <w:rsid w:val="00CC0F5C"/>
    <w:rsid w:val="00CC0F9A"/>
    <w:rsid w:val="00CC1365"/>
    <w:rsid w:val="00CC1778"/>
    <w:rsid w:val="00CC208D"/>
    <w:rsid w:val="00CC22A8"/>
    <w:rsid w:val="00CC23BE"/>
    <w:rsid w:val="00CC24E6"/>
    <w:rsid w:val="00CC2769"/>
    <w:rsid w:val="00CC27B4"/>
    <w:rsid w:val="00CC2FDF"/>
    <w:rsid w:val="00CC3E51"/>
    <w:rsid w:val="00CC4013"/>
    <w:rsid w:val="00CC4651"/>
    <w:rsid w:val="00CC5431"/>
    <w:rsid w:val="00CC54F9"/>
    <w:rsid w:val="00CC5D49"/>
    <w:rsid w:val="00CC6136"/>
    <w:rsid w:val="00CC6389"/>
    <w:rsid w:val="00CC694F"/>
    <w:rsid w:val="00CC69C9"/>
    <w:rsid w:val="00CC7279"/>
    <w:rsid w:val="00CC79AB"/>
    <w:rsid w:val="00CD0A21"/>
    <w:rsid w:val="00CD0FC8"/>
    <w:rsid w:val="00CD1720"/>
    <w:rsid w:val="00CD1920"/>
    <w:rsid w:val="00CD1D47"/>
    <w:rsid w:val="00CD223C"/>
    <w:rsid w:val="00CD25D5"/>
    <w:rsid w:val="00CD34B4"/>
    <w:rsid w:val="00CD351C"/>
    <w:rsid w:val="00CD4110"/>
    <w:rsid w:val="00CD4A52"/>
    <w:rsid w:val="00CD5C5B"/>
    <w:rsid w:val="00CD5E75"/>
    <w:rsid w:val="00CD5F62"/>
    <w:rsid w:val="00CD61EB"/>
    <w:rsid w:val="00CD67A5"/>
    <w:rsid w:val="00CD6893"/>
    <w:rsid w:val="00CD71F1"/>
    <w:rsid w:val="00CD7A72"/>
    <w:rsid w:val="00CE121D"/>
    <w:rsid w:val="00CE18E3"/>
    <w:rsid w:val="00CE2DD8"/>
    <w:rsid w:val="00CE3826"/>
    <w:rsid w:val="00CE383C"/>
    <w:rsid w:val="00CE4087"/>
    <w:rsid w:val="00CE40F3"/>
    <w:rsid w:val="00CE4553"/>
    <w:rsid w:val="00CE4888"/>
    <w:rsid w:val="00CE4A7E"/>
    <w:rsid w:val="00CE53DF"/>
    <w:rsid w:val="00CE5F2A"/>
    <w:rsid w:val="00CE5FB6"/>
    <w:rsid w:val="00CE638B"/>
    <w:rsid w:val="00CE6713"/>
    <w:rsid w:val="00CE6747"/>
    <w:rsid w:val="00CE6D7C"/>
    <w:rsid w:val="00CE6E5B"/>
    <w:rsid w:val="00CE7197"/>
    <w:rsid w:val="00CE7739"/>
    <w:rsid w:val="00CE7974"/>
    <w:rsid w:val="00CE7CDA"/>
    <w:rsid w:val="00CF008F"/>
    <w:rsid w:val="00CF06AB"/>
    <w:rsid w:val="00CF0B25"/>
    <w:rsid w:val="00CF0EC6"/>
    <w:rsid w:val="00CF0FD7"/>
    <w:rsid w:val="00CF174E"/>
    <w:rsid w:val="00CF22AE"/>
    <w:rsid w:val="00CF2A3D"/>
    <w:rsid w:val="00CF2CFC"/>
    <w:rsid w:val="00CF3163"/>
    <w:rsid w:val="00CF354B"/>
    <w:rsid w:val="00CF40E0"/>
    <w:rsid w:val="00CF411C"/>
    <w:rsid w:val="00CF43D2"/>
    <w:rsid w:val="00CF4B8C"/>
    <w:rsid w:val="00CF54A3"/>
    <w:rsid w:val="00CF5616"/>
    <w:rsid w:val="00CF5891"/>
    <w:rsid w:val="00CF5E9E"/>
    <w:rsid w:val="00CF5FC7"/>
    <w:rsid w:val="00CF61AD"/>
    <w:rsid w:val="00CF63E6"/>
    <w:rsid w:val="00CF6DCD"/>
    <w:rsid w:val="00CF73D4"/>
    <w:rsid w:val="00CF7542"/>
    <w:rsid w:val="00D00B5A"/>
    <w:rsid w:val="00D01532"/>
    <w:rsid w:val="00D01D51"/>
    <w:rsid w:val="00D0297A"/>
    <w:rsid w:val="00D029AF"/>
    <w:rsid w:val="00D02B76"/>
    <w:rsid w:val="00D03110"/>
    <w:rsid w:val="00D038B8"/>
    <w:rsid w:val="00D03D6E"/>
    <w:rsid w:val="00D050A1"/>
    <w:rsid w:val="00D0527B"/>
    <w:rsid w:val="00D052E8"/>
    <w:rsid w:val="00D055B4"/>
    <w:rsid w:val="00D066C6"/>
    <w:rsid w:val="00D06FDE"/>
    <w:rsid w:val="00D07015"/>
    <w:rsid w:val="00D07203"/>
    <w:rsid w:val="00D072BB"/>
    <w:rsid w:val="00D075C6"/>
    <w:rsid w:val="00D07C28"/>
    <w:rsid w:val="00D1023E"/>
    <w:rsid w:val="00D103B2"/>
    <w:rsid w:val="00D10530"/>
    <w:rsid w:val="00D10C99"/>
    <w:rsid w:val="00D10E49"/>
    <w:rsid w:val="00D10FCB"/>
    <w:rsid w:val="00D116A0"/>
    <w:rsid w:val="00D11A99"/>
    <w:rsid w:val="00D125B6"/>
    <w:rsid w:val="00D12815"/>
    <w:rsid w:val="00D1283F"/>
    <w:rsid w:val="00D12DA2"/>
    <w:rsid w:val="00D13524"/>
    <w:rsid w:val="00D13BA2"/>
    <w:rsid w:val="00D1444F"/>
    <w:rsid w:val="00D1474F"/>
    <w:rsid w:val="00D1491E"/>
    <w:rsid w:val="00D14CE2"/>
    <w:rsid w:val="00D14FF4"/>
    <w:rsid w:val="00D16B3A"/>
    <w:rsid w:val="00D179EA"/>
    <w:rsid w:val="00D17E7F"/>
    <w:rsid w:val="00D2008C"/>
    <w:rsid w:val="00D202EB"/>
    <w:rsid w:val="00D203CB"/>
    <w:rsid w:val="00D20F0D"/>
    <w:rsid w:val="00D212E7"/>
    <w:rsid w:val="00D21BA9"/>
    <w:rsid w:val="00D23803"/>
    <w:rsid w:val="00D23FFA"/>
    <w:rsid w:val="00D255B4"/>
    <w:rsid w:val="00D25C0F"/>
    <w:rsid w:val="00D268A5"/>
    <w:rsid w:val="00D274BA"/>
    <w:rsid w:val="00D27525"/>
    <w:rsid w:val="00D27ACB"/>
    <w:rsid w:val="00D27D8F"/>
    <w:rsid w:val="00D27E7D"/>
    <w:rsid w:val="00D3009A"/>
    <w:rsid w:val="00D308F4"/>
    <w:rsid w:val="00D3110D"/>
    <w:rsid w:val="00D3160F"/>
    <w:rsid w:val="00D31764"/>
    <w:rsid w:val="00D321E3"/>
    <w:rsid w:val="00D32BE6"/>
    <w:rsid w:val="00D33205"/>
    <w:rsid w:val="00D33316"/>
    <w:rsid w:val="00D339BD"/>
    <w:rsid w:val="00D3455B"/>
    <w:rsid w:val="00D3546F"/>
    <w:rsid w:val="00D3554F"/>
    <w:rsid w:val="00D355F5"/>
    <w:rsid w:val="00D35A76"/>
    <w:rsid w:val="00D3686F"/>
    <w:rsid w:val="00D37CD8"/>
    <w:rsid w:val="00D37D4A"/>
    <w:rsid w:val="00D401BD"/>
    <w:rsid w:val="00D40F52"/>
    <w:rsid w:val="00D41044"/>
    <w:rsid w:val="00D4234E"/>
    <w:rsid w:val="00D4251F"/>
    <w:rsid w:val="00D42916"/>
    <w:rsid w:val="00D42D7D"/>
    <w:rsid w:val="00D43C46"/>
    <w:rsid w:val="00D4427C"/>
    <w:rsid w:val="00D457FA"/>
    <w:rsid w:val="00D45943"/>
    <w:rsid w:val="00D459DD"/>
    <w:rsid w:val="00D45C3C"/>
    <w:rsid w:val="00D45C43"/>
    <w:rsid w:val="00D45C85"/>
    <w:rsid w:val="00D460CE"/>
    <w:rsid w:val="00D46987"/>
    <w:rsid w:val="00D46C43"/>
    <w:rsid w:val="00D474D7"/>
    <w:rsid w:val="00D47FAB"/>
    <w:rsid w:val="00D5014B"/>
    <w:rsid w:val="00D503E6"/>
    <w:rsid w:val="00D509F1"/>
    <w:rsid w:val="00D50BC1"/>
    <w:rsid w:val="00D5123B"/>
    <w:rsid w:val="00D512C4"/>
    <w:rsid w:val="00D51C96"/>
    <w:rsid w:val="00D52193"/>
    <w:rsid w:val="00D525A4"/>
    <w:rsid w:val="00D525A9"/>
    <w:rsid w:val="00D527BA"/>
    <w:rsid w:val="00D52D19"/>
    <w:rsid w:val="00D52DD2"/>
    <w:rsid w:val="00D5351D"/>
    <w:rsid w:val="00D53CC1"/>
    <w:rsid w:val="00D547DF"/>
    <w:rsid w:val="00D54D78"/>
    <w:rsid w:val="00D551CB"/>
    <w:rsid w:val="00D551E7"/>
    <w:rsid w:val="00D5569C"/>
    <w:rsid w:val="00D571B2"/>
    <w:rsid w:val="00D57288"/>
    <w:rsid w:val="00D57631"/>
    <w:rsid w:val="00D57AAF"/>
    <w:rsid w:val="00D6027E"/>
    <w:rsid w:val="00D60499"/>
    <w:rsid w:val="00D606CD"/>
    <w:rsid w:val="00D6096E"/>
    <w:rsid w:val="00D609BF"/>
    <w:rsid w:val="00D60AFA"/>
    <w:rsid w:val="00D61B5C"/>
    <w:rsid w:val="00D62771"/>
    <w:rsid w:val="00D63061"/>
    <w:rsid w:val="00D63306"/>
    <w:rsid w:val="00D63A67"/>
    <w:rsid w:val="00D64010"/>
    <w:rsid w:val="00D64ED6"/>
    <w:rsid w:val="00D654AB"/>
    <w:rsid w:val="00D65554"/>
    <w:rsid w:val="00D6676A"/>
    <w:rsid w:val="00D66858"/>
    <w:rsid w:val="00D67130"/>
    <w:rsid w:val="00D6736C"/>
    <w:rsid w:val="00D67822"/>
    <w:rsid w:val="00D702A2"/>
    <w:rsid w:val="00D70AC5"/>
    <w:rsid w:val="00D71500"/>
    <w:rsid w:val="00D723CE"/>
    <w:rsid w:val="00D724F6"/>
    <w:rsid w:val="00D74582"/>
    <w:rsid w:val="00D74950"/>
    <w:rsid w:val="00D74B90"/>
    <w:rsid w:val="00D753D0"/>
    <w:rsid w:val="00D75454"/>
    <w:rsid w:val="00D756C8"/>
    <w:rsid w:val="00D758D1"/>
    <w:rsid w:val="00D76676"/>
    <w:rsid w:val="00D7673C"/>
    <w:rsid w:val="00D7717F"/>
    <w:rsid w:val="00D775E7"/>
    <w:rsid w:val="00D776D1"/>
    <w:rsid w:val="00D7777F"/>
    <w:rsid w:val="00D77BA1"/>
    <w:rsid w:val="00D80194"/>
    <w:rsid w:val="00D811FA"/>
    <w:rsid w:val="00D8136B"/>
    <w:rsid w:val="00D815D4"/>
    <w:rsid w:val="00D8187B"/>
    <w:rsid w:val="00D81990"/>
    <w:rsid w:val="00D81ACE"/>
    <w:rsid w:val="00D81E21"/>
    <w:rsid w:val="00D8285A"/>
    <w:rsid w:val="00D82E25"/>
    <w:rsid w:val="00D83B03"/>
    <w:rsid w:val="00D83CA9"/>
    <w:rsid w:val="00D84A58"/>
    <w:rsid w:val="00D84DC4"/>
    <w:rsid w:val="00D85910"/>
    <w:rsid w:val="00D869C0"/>
    <w:rsid w:val="00D86A4C"/>
    <w:rsid w:val="00D90337"/>
    <w:rsid w:val="00D90CAF"/>
    <w:rsid w:val="00D91C60"/>
    <w:rsid w:val="00D927CC"/>
    <w:rsid w:val="00D92C95"/>
    <w:rsid w:val="00D92D22"/>
    <w:rsid w:val="00D930CB"/>
    <w:rsid w:val="00D93897"/>
    <w:rsid w:val="00D947F8"/>
    <w:rsid w:val="00D948A3"/>
    <w:rsid w:val="00D94F8D"/>
    <w:rsid w:val="00D96393"/>
    <w:rsid w:val="00D96B38"/>
    <w:rsid w:val="00D9712E"/>
    <w:rsid w:val="00D975DB"/>
    <w:rsid w:val="00D97CC9"/>
    <w:rsid w:val="00D97E5B"/>
    <w:rsid w:val="00DA1376"/>
    <w:rsid w:val="00DA1E78"/>
    <w:rsid w:val="00DA2620"/>
    <w:rsid w:val="00DA30F0"/>
    <w:rsid w:val="00DA389B"/>
    <w:rsid w:val="00DA3E1F"/>
    <w:rsid w:val="00DA3ECC"/>
    <w:rsid w:val="00DA538A"/>
    <w:rsid w:val="00DA53DE"/>
    <w:rsid w:val="00DA64A4"/>
    <w:rsid w:val="00DA656A"/>
    <w:rsid w:val="00DA6A17"/>
    <w:rsid w:val="00DA6D82"/>
    <w:rsid w:val="00DA6ED9"/>
    <w:rsid w:val="00DA70EE"/>
    <w:rsid w:val="00DA74B7"/>
    <w:rsid w:val="00DA77F9"/>
    <w:rsid w:val="00DB0876"/>
    <w:rsid w:val="00DB0895"/>
    <w:rsid w:val="00DB08E2"/>
    <w:rsid w:val="00DB0A55"/>
    <w:rsid w:val="00DB108A"/>
    <w:rsid w:val="00DB1737"/>
    <w:rsid w:val="00DB1D79"/>
    <w:rsid w:val="00DB2A4B"/>
    <w:rsid w:val="00DB2EB1"/>
    <w:rsid w:val="00DB3776"/>
    <w:rsid w:val="00DB380F"/>
    <w:rsid w:val="00DB3D4C"/>
    <w:rsid w:val="00DB440C"/>
    <w:rsid w:val="00DB444C"/>
    <w:rsid w:val="00DB4462"/>
    <w:rsid w:val="00DB4B39"/>
    <w:rsid w:val="00DB541D"/>
    <w:rsid w:val="00DB57F2"/>
    <w:rsid w:val="00DB678B"/>
    <w:rsid w:val="00DB7F2D"/>
    <w:rsid w:val="00DC001B"/>
    <w:rsid w:val="00DC015D"/>
    <w:rsid w:val="00DC0348"/>
    <w:rsid w:val="00DC056B"/>
    <w:rsid w:val="00DC1C5F"/>
    <w:rsid w:val="00DC2A8B"/>
    <w:rsid w:val="00DC2AD7"/>
    <w:rsid w:val="00DC2FD2"/>
    <w:rsid w:val="00DC3260"/>
    <w:rsid w:val="00DC3FCB"/>
    <w:rsid w:val="00DC40E2"/>
    <w:rsid w:val="00DC4FB6"/>
    <w:rsid w:val="00DC51A5"/>
    <w:rsid w:val="00DC5488"/>
    <w:rsid w:val="00DC5829"/>
    <w:rsid w:val="00DC58BF"/>
    <w:rsid w:val="00DC5A83"/>
    <w:rsid w:val="00DC5F58"/>
    <w:rsid w:val="00DC6598"/>
    <w:rsid w:val="00DC6C64"/>
    <w:rsid w:val="00DC719B"/>
    <w:rsid w:val="00DC71F5"/>
    <w:rsid w:val="00DC7D13"/>
    <w:rsid w:val="00DD0009"/>
    <w:rsid w:val="00DD0D6F"/>
    <w:rsid w:val="00DD0E31"/>
    <w:rsid w:val="00DD103A"/>
    <w:rsid w:val="00DD108F"/>
    <w:rsid w:val="00DD10B0"/>
    <w:rsid w:val="00DD14E2"/>
    <w:rsid w:val="00DD1714"/>
    <w:rsid w:val="00DD1BF3"/>
    <w:rsid w:val="00DD2A05"/>
    <w:rsid w:val="00DD2B75"/>
    <w:rsid w:val="00DD2CB2"/>
    <w:rsid w:val="00DD3161"/>
    <w:rsid w:val="00DD34ED"/>
    <w:rsid w:val="00DD3812"/>
    <w:rsid w:val="00DD3970"/>
    <w:rsid w:val="00DD3EDD"/>
    <w:rsid w:val="00DD4048"/>
    <w:rsid w:val="00DD4122"/>
    <w:rsid w:val="00DD42BD"/>
    <w:rsid w:val="00DD43A2"/>
    <w:rsid w:val="00DD44E7"/>
    <w:rsid w:val="00DD48B1"/>
    <w:rsid w:val="00DD4A87"/>
    <w:rsid w:val="00DD4BC0"/>
    <w:rsid w:val="00DD579B"/>
    <w:rsid w:val="00DD5E47"/>
    <w:rsid w:val="00DD6224"/>
    <w:rsid w:val="00DD6B45"/>
    <w:rsid w:val="00DD6E53"/>
    <w:rsid w:val="00DD7723"/>
    <w:rsid w:val="00DE00FE"/>
    <w:rsid w:val="00DE049F"/>
    <w:rsid w:val="00DE057F"/>
    <w:rsid w:val="00DE16CB"/>
    <w:rsid w:val="00DE173D"/>
    <w:rsid w:val="00DE1A92"/>
    <w:rsid w:val="00DE21CC"/>
    <w:rsid w:val="00DE24A1"/>
    <w:rsid w:val="00DE27AC"/>
    <w:rsid w:val="00DE3942"/>
    <w:rsid w:val="00DE39EF"/>
    <w:rsid w:val="00DE3CFA"/>
    <w:rsid w:val="00DE40FD"/>
    <w:rsid w:val="00DE58C9"/>
    <w:rsid w:val="00DE5A7D"/>
    <w:rsid w:val="00DE5C85"/>
    <w:rsid w:val="00DE5F99"/>
    <w:rsid w:val="00DE6381"/>
    <w:rsid w:val="00DE7511"/>
    <w:rsid w:val="00DE764E"/>
    <w:rsid w:val="00DE7A63"/>
    <w:rsid w:val="00DE7A7C"/>
    <w:rsid w:val="00DF086F"/>
    <w:rsid w:val="00DF14A5"/>
    <w:rsid w:val="00DF1FD2"/>
    <w:rsid w:val="00DF2598"/>
    <w:rsid w:val="00DF2C4B"/>
    <w:rsid w:val="00DF3301"/>
    <w:rsid w:val="00DF41A0"/>
    <w:rsid w:val="00DF4215"/>
    <w:rsid w:val="00DF450D"/>
    <w:rsid w:val="00DF4763"/>
    <w:rsid w:val="00DF49BA"/>
    <w:rsid w:val="00DF4EB2"/>
    <w:rsid w:val="00DF4EE0"/>
    <w:rsid w:val="00DF5318"/>
    <w:rsid w:val="00DF6B44"/>
    <w:rsid w:val="00DF7397"/>
    <w:rsid w:val="00DF7591"/>
    <w:rsid w:val="00DF7918"/>
    <w:rsid w:val="00E00170"/>
    <w:rsid w:val="00E0026E"/>
    <w:rsid w:val="00E00737"/>
    <w:rsid w:val="00E00BF4"/>
    <w:rsid w:val="00E00EDA"/>
    <w:rsid w:val="00E01389"/>
    <w:rsid w:val="00E01642"/>
    <w:rsid w:val="00E02157"/>
    <w:rsid w:val="00E02B4B"/>
    <w:rsid w:val="00E03180"/>
    <w:rsid w:val="00E035EE"/>
    <w:rsid w:val="00E04253"/>
    <w:rsid w:val="00E04FAA"/>
    <w:rsid w:val="00E051F6"/>
    <w:rsid w:val="00E05260"/>
    <w:rsid w:val="00E059BB"/>
    <w:rsid w:val="00E059F1"/>
    <w:rsid w:val="00E05DC0"/>
    <w:rsid w:val="00E066AA"/>
    <w:rsid w:val="00E06A71"/>
    <w:rsid w:val="00E06D78"/>
    <w:rsid w:val="00E0767E"/>
    <w:rsid w:val="00E07C6A"/>
    <w:rsid w:val="00E07D01"/>
    <w:rsid w:val="00E10233"/>
    <w:rsid w:val="00E10297"/>
    <w:rsid w:val="00E103B7"/>
    <w:rsid w:val="00E10A69"/>
    <w:rsid w:val="00E111D8"/>
    <w:rsid w:val="00E11B32"/>
    <w:rsid w:val="00E11F9D"/>
    <w:rsid w:val="00E13036"/>
    <w:rsid w:val="00E132C6"/>
    <w:rsid w:val="00E13543"/>
    <w:rsid w:val="00E14416"/>
    <w:rsid w:val="00E14F4A"/>
    <w:rsid w:val="00E15768"/>
    <w:rsid w:val="00E15E62"/>
    <w:rsid w:val="00E16451"/>
    <w:rsid w:val="00E165FF"/>
    <w:rsid w:val="00E16643"/>
    <w:rsid w:val="00E16824"/>
    <w:rsid w:val="00E17A69"/>
    <w:rsid w:val="00E207DE"/>
    <w:rsid w:val="00E209A5"/>
    <w:rsid w:val="00E211C9"/>
    <w:rsid w:val="00E217BA"/>
    <w:rsid w:val="00E22764"/>
    <w:rsid w:val="00E227DD"/>
    <w:rsid w:val="00E23066"/>
    <w:rsid w:val="00E2369F"/>
    <w:rsid w:val="00E23AA6"/>
    <w:rsid w:val="00E2430C"/>
    <w:rsid w:val="00E246BD"/>
    <w:rsid w:val="00E2475C"/>
    <w:rsid w:val="00E24E72"/>
    <w:rsid w:val="00E24FB8"/>
    <w:rsid w:val="00E25368"/>
    <w:rsid w:val="00E25E5B"/>
    <w:rsid w:val="00E2600F"/>
    <w:rsid w:val="00E26075"/>
    <w:rsid w:val="00E26C1D"/>
    <w:rsid w:val="00E27A32"/>
    <w:rsid w:val="00E27D8F"/>
    <w:rsid w:val="00E27DC5"/>
    <w:rsid w:val="00E27F85"/>
    <w:rsid w:val="00E3034A"/>
    <w:rsid w:val="00E30655"/>
    <w:rsid w:val="00E3076A"/>
    <w:rsid w:val="00E31077"/>
    <w:rsid w:val="00E31229"/>
    <w:rsid w:val="00E3154F"/>
    <w:rsid w:val="00E31EC2"/>
    <w:rsid w:val="00E32046"/>
    <w:rsid w:val="00E3303A"/>
    <w:rsid w:val="00E33748"/>
    <w:rsid w:val="00E33F27"/>
    <w:rsid w:val="00E33FFF"/>
    <w:rsid w:val="00E34772"/>
    <w:rsid w:val="00E356F5"/>
    <w:rsid w:val="00E37C1A"/>
    <w:rsid w:val="00E40216"/>
    <w:rsid w:val="00E403D1"/>
    <w:rsid w:val="00E4147C"/>
    <w:rsid w:val="00E41715"/>
    <w:rsid w:val="00E4191D"/>
    <w:rsid w:val="00E43B48"/>
    <w:rsid w:val="00E4436F"/>
    <w:rsid w:val="00E443B4"/>
    <w:rsid w:val="00E447E8"/>
    <w:rsid w:val="00E45518"/>
    <w:rsid w:val="00E45E9F"/>
    <w:rsid w:val="00E46147"/>
    <w:rsid w:val="00E4686F"/>
    <w:rsid w:val="00E46A74"/>
    <w:rsid w:val="00E47E47"/>
    <w:rsid w:val="00E47E92"/>
    <w:rsid w:val="00E50B9B"/>
    <w:rsid w:val="00E50CCF"/>
    <w:rsid w:val="00E5156C"/>
    <w:rsid w:val="00E51789"/>
    <w:rsid w:val="00E51FDE"/>
    <w:rsid w:val="00E5206B"/>
    <w:rsid w:val="00E52FF2"/>
    <w:rsid w:val="00E5334F"/>
    <w:rsid w:val="00E5362F"/>
    <w:rsid w:val="00E53D10"/>
    <w:rsid w:val="00E5400E"/>
    <w:rsid w:val="00E54D67"/>
    <w:rsid w:val="00E559ED"/>
    <w:rsid w:val="00E562A6"/>
    <w:rsid w:val="00E5645D"/>
    <w:rsid w:val="00E564F6"/>
    <w:rsid w:val="00E57C91"/>
    <w:rsid w:val="00E60171"/>
    <w:rsid w:val="00E613C5"/>
    <w:rsid w:val="00E61B5F"/>
    <w:rsid w:val="00E61FFC"/>
    <w:rsid w:val="00E6204B"/>
    <w:rsid w:val="00E62122"/>
    <w:rsid w:val="00E626A2"/>
    <w:rsid w:val="00E6287D"/>
    <w:rsid w:val="00E62A37"/>
    <w:rsid w:val="00E62B2D"/>
    <w:rsid w:val="00E63156"/>
    <w:rsid w:val="00E63182"/>
    <w:rsid w:val="00E631FA"/>
    <w:rsid w:val="00E63BE0"/>
    <w:rsid w:val="00E64017"/>
    <w:rsid w:val="00E6403F"/>
    <w:rsid w:val="00E645D7"/>
    <w:rsid w:val="00E647F1"/>
    <w:rsid w:val="00E65216"/>
    <w:rsid w:val="00E66AEE"/>
    <w:rsid w:val="00E66BA2"/>
    <w:rsid w:val="00E6715E"/>
    <w:rsid w:val="00E70091"/>
    <w:rsid w:val="00E70129"/>
    <w:rsid w:val="00E70419"/>
    <w:rsid w:val="00E70437"/>
    <w:rsid w:val="00E70D5C"/>
    <w:rsid w:val="00E715DC"/>
    <w:rsid w:val="00E7296C"/>
    <w:rsid w:val="00E72B2C"/>
    <w:rsid w:val="00E73234"/>
    <w:rsid w:val="00E737BC"/>
    <w:rsid w:val="00E73D6A"/>
    <w:rsid w:val="00E7491E"/>
    <w:rsid w:val="00E74E02"/>
    <w:rsid w:val="00E7613C"/>
    <w:rsid w:val="00E77369"/>
    <w:rsid w:val="00E77501"/>
    <w:rsid w:val="00E778F0"/>
    <w:rsid w:val="00E77B2C"/>
    <w:rsid w:val="00E77CF1"/>
    <w:rsid w:val="00E77E07"/>
    <w:rsid w:val="00E80091"/>
    <w:rsid w:val="00E800D3"/>
    <w:rsid w:val="00E802BD"/>
    <w:rsid w:val="00E809DD"/>
    <w:rsid w:val="00E80B65"/>
    <w:rsid w:val="00E813A0"/>
    <w:rsid w:val="00E82926"/>
    <w:rsid w:val="00E829BE"/>
    <w:rsid w:val="00E82A54"/>
    <w:rsid w:val="00E82D49"/>
    <w:rsid w:val="00E83EA9"/>
    <w:rsid w:val="00E84314"/>
    <w:rsid w:val="00E84682"/>
    <w:rsid w:val="00E84ADC"/>
    <w:rsid w:val="00E8535F"/>
    <w:rsid w:val="00E86330"/>
    <w:rsid w:val="00E86CA5"/>
    <w:rsid w:val="00E86F0E"/>
    <w:rsid w:val="00E87249"/>
    <w:rsid w:val="00E87B16"/>
    <w:rsid w:val="00E9000D"/>
    <w:rsid w:val="00E9057C"/>
    <w:rsid w:val="00E90CAE"/>
    <w:rsid w:val="00E90CE4"/>
    <w:rsid w:val="00E90E18"/>
    <w:rsid w:val="00E90F7A"/>
    <w:rsid w:val="00E914A2"/>
    <w:rsid w:val="00E91CAE"/>
    <w:rsid w:val="00E920BA"/>
    <w:rsid w:val="00E92215"/>
    <w:rsid w:val="00E9276E"/>
    <w:rsid w:val="00E92C53"/>
    <w:rsid w:val="00E92CA5"/>
    <w:rsid w:val="00E945BA"/>
    <w:rsid w:val="00E948E4"/>
    <w:rsid w:val="00E94BD1"/>
    <w:rsid w:val="00E957DC"/>
    <w:rsid w:val="00E967CE"/>
    <w:rsid w:val="00E967FB"/>
    <w:rsid w:val="00E96C0F"/>
    <w:rsid w:val="00E96C98"/>
    <w:rsid w:val="00E96CF5"/>
    <w:rsid w:val="00E96DD9"/>
    <w:rsid w:val="00E9730C"/>
    <w:rsid w:val="00EA011B"/>
    <w:rsid w:val="00EA098D"/>
    <w:rsid w:val="00EA28EB"/>
    <w:rsid w:val="00EA3A7E"/>
    <w:rsid w:val="00EA4614"/>
    <w:rsid w:val="00EA5332"/>
    <w:rsid w:val="00EA5675"/>
    <w:rsid w:val="00EA5A68"/>
    <w:rsid w:val="00EA5CBC"/>
    <w:rsid w:val="00EA680C"/>
    <w:rsid w:val="00EA6AB9"/>
    <w:rsid w:val="00EA7182"/>
    <w:rsid w:val="00EA71B9"/>
    <w:rsid w:val="00EA7384"/>
    <w:rsid w:val="00EA7577"/>
    <w:rsid w:val="00EA7C20"/>
    <w:rsid w:val="00EB0046"/>
    <w:rsid w:val="00EB0225"/>
    <w:rsid w:val="00EB0271"/>
    <w:rsid w:val="00EB055B"/>
    <w:rsid w:val="00EB0E3D"/>
    <w:rsid w:val="00EB1964"/>
    <w:rsid w:val="00EB2C1D"/>
    <w:rsid w:val="00EB2CA6"/>
    <w:rsid w:val="00EB39B7"/>
    <w:rsid w:val="00EB45F3"/>
    <w:rsid w:val="00EB4844"/>
    <w:rsid w:val="00EB498B"/>
    <w:rsid w:val="00EB585B"/>
    <w:rsid w:val="00EB6824"/>
    <w:rsid w:val="00EC0468"/>
    <w:rsid w:val="00EC0731"/>
    <w:rsid w:val="00EC0DD0"/>
    <w:rsid w:val="00EC124C"/>
    <w:rsid w:val="00EC1726"/>
    <w:rsid w:val="00EC1D13"/>
    <w:rsid w:val="00EC23E8"/>
    <w:rsid w:val="00EC26F7"/>
    <w:rsid w:val="00EC2976"/>
    <w:rsid w:val="00EC2E9D"/>
    <w:rsid w:val="00EC3053"/>
    <w:rsid w:val="00EC3989"/>
    <w:rsid w:val="00EC3F52"/>
    <w:rsid w:val="00EC4697"/>
    <w:rsid w:val="00EC4838"/>
    <w:rsid w:val="00EC496F"/>
    <w:rsid w:val="00EC4EE9"/>
    <w:rsid w:val="00EC5123"/>
    <w:rsid w:val="00EC63E9"/>
    <w:rsid w:val="00EC65A9"/>
    <w:rsid w:val="00EC6847"/>
    <w:rsid w:val="00EC6D42"/>
    <w:rsid w:val="00EC6E4B"/>
    <w:rsid w:val="00EC6FEE"/>
    <w:rsid w:val="00EC7648"/>
    <w:rsid w:val="00EC7E26"/>
    <w:rsid w:val="00EC7E34"/>
    <w:rsid w:val="00ED0274"/>
    <w:rsid w:val="00ED045A"/>
    <w:rsid w:val="00ED07DD"/>
    <w:rsid w:val="00ED0A5D"/>
    <w:rsid w:val="00ED0DBD"/>
    <w:rsid w:val="00ED20A4"/>
    <w:rsid w:val="00ED321E"/>
    <w:rsid w:val="00ED3645"/>
    <w:rsid w:val="00ED36E1"/>
    <w:rsid w:val="00ED3B9C"/>
    <w:rsid w:val="00ED3D08"/>
    <w:rsid w:val="00ED3FD9"/>
    <w:rsid w:val="00ED412F"/>
    <w:rsid w:val="00ED41A5"/>
    <w:rsid w:val="00ED45E5"/>
    <w:rsid w:val="00ED488D"/>
    <w:rsid w:val="00ED59BE"/>
    <w:rsid w:val="00ED6369"/>
    <w:rsid w:val="00ED69B1"/>
    <w:rsid w:val="00ED707D"/>
    <w:rsid w:val="00ED769E"/>
    <w:rsid w:val="00ED7D38"/>
    <w:rsid w:val="00EE005B"/>
    <w:rsid w:val="00EE05DA"/>
    <w:rsid w:val="00EE064E"/>
    <w:rsid w:val="00EE0A2E"/>
    <w:rsid w:val="00EE0BC8"/>
    <w:rsid w:val="00EE0F90"/>
    <w:rsid w:val="00EE1201"/>
    <w:rsid w:val="00EE1278"/>
    <w:rsid w:val="00EE1289"/>
    <w:rsid w:val="00EE29C2"/>
    <w:rsid w:val="00EE3263"/>
    <w:rsid w:val="00EE336F"/>
    <w:rsid w:val="00EE34B7"/>
    <w:rsid w:val="00EE380A"/>
    <w:rsid w:val="00EE398D"/>
    <w:rsid w:val="00EE3FB7"/>
    <w:rsid w:val="00EE4454"/>
    <w:rsid w:val="00EE48D0"/>
    <w:rsid w:val="00EE4980"/>
    <w:rsid w:val="00EE53C5"/>
    <w:rsid w:val="00EE60BD"/>
    <w:rsid w:val="00EE68EB"/>
    <w:rsid w:val="00EE6979"/>
    <w:rsid w:val="00EE6FA5"/>
    <w:rsid w:val="00EF0054"/>
    <w:rsid w:val="00EF0620"/>
    <w:rsid w:val="00EF0BD6"/>
    <w:rsid w:val="00EF117C"/>
    <w:rsid w:val="00EF1644"/>
    <w:rsid w:val="00EF19E5"/>
    <w:rsid w:val="00EF1B12"/>
    <w:rsid w:val="00EF1BB1"/>
    <w:rsid w:val="00EF1D63"/>
    <w:rsid w:val="00EF1DA5"/>
    <w:rsid w:val="00EF1DB8"/>
    <w:rsid w:val="00EF236A"/>
    <w:rsid w:val="00EF253A"/>
    <w:rsid w:val="00EF276C"/>
    <w:rsid w:val="00EF2C35"/>
    <w:rsid w:val="00EF2D76"/>
    <w:rsid w:val="00EF3083"/>
    <w:rsid w:val="00EF48CD"/>
    <w:rsid w:val="00EF4A30"/>
    <w:rsid w:val="00EF50F6"/>
    <w:rsid w:val="00EF50F9"/>
    <w:rsid w:val="00EF53A6"/>
    <w:rsid w:val="00EF5D6D"/>
    <w:rsid w:val="00EF5EE8"/>
    <w:rsid w:val="00EF661E"/>
    <w:rsid w:val="00EF69A0"/>
    <w:rsid w:val="00EF7191"/>
    <w:rsid w:val="00EF74BA"/>
    <w:rsid w:val="00EF7A71"/>
    <w:rsid w:val="00EF7CD7"/>
    <w:rsid w:val="00EF7D54"/>
    <w:rsid w:val="00F0069F"/>
    <w:rsid w:val="00F007A1"/>
    <w:rsid w:val="00F010D1"/>
    <w:rsid w:val="00F01190"/>
    <w:rsid w:val="00F01388"/>
    <w:rsid w:val="00F017BF"/>
    <w:rsid w:val="00F0194A"/>
    <w:rsid w:val="00F019E7"/>
    <w:rsid w:val="00F01D4F"/>
    <w:rsid w:val="00F01FF2"/>
    <w:rsid w:val="00F02A29"/>
    <w:rsid w:val="00F03245"/>
    <w:rsid w:val="00F045D0"/>
    <w:rsid w:val="00F051B5"/>
    <w:rsid w:val="00F0587C"/>
    <w:rsid w:val="00F05A5E"/>
    <w:rsid w:val="00F05B98"/>
    <w:rsid w:val="00F05D37"/>
    <w:rsid w:val="00F05ED3"/>
    <w:rsid w:val="00F06579"/>
    <w:rsid w:val="00F06E5C"/>
    <w:rsid w:val="00F0738D"/>
    <w:rsid w:val="00F07505"/>
    <w:rsid w:val="00F076BE"/>
    <w:rsid w:val="00F07806"/>
    <w:rsid w:val="00F0789A"/>
    <w:rsid w:val="00F07D9C"/>
    <w:rsid w:val="00F10196"/>
    <w:rsid w:val="00F102E3"/>
    <w:rsid w:val="00F10E6D"/>
    <w:rsid w:val="00F12407"/>
    <w:rsid w:val="00F12E43"/>
    <w:rsid w:val="00F130BD"/>
    <w:rsid w:val="00F13A05"/>
    <w:rsid w:val="00F13E3D"/>
    <w:rsid w:val="00F14031"/>
    <w:rsid w:val="00F146EF"/>
    <w:rsid w:val="00F14EDF"/>
    <w:rsid w:val="00F163F2"/>
    <w:rsid w:val="00F16771"/>
    <w:rsid w:val="00F16F52"/>
    <w:rsid w:val="00F16FFB"/>
    <w:rsid w:val="00F1779A"/>
    <w:rsid w:val="00F17DB4"/>
    <w:rsid w:val="00F17E73"/>
    <w:rsid w:val="00F206BF"/>
    <w:rsid w:val="00F20821"/>
    <w:rsid w:val="00F20993"/>
    <w:rsid w:val="00F22271"/>
    <w:rsid w:val="00F2248A"/>
    <w:rsid w:val="00F235E1"/>
    <w:rsid w:val="00F23C30"/>
    <w:rsid w:val="00F23D93"/>
    <w:rsid w:val="00F23E0A"/>
    <w:rsid w:val="00F242CB"/>
    <w:rsid w:val="00F24C61"/>
    <w:rsid w:val="00F24CE7"/>
    <w:rsid w:val="00F252A6"/>
    <w:rsid w:val="00F2532A"/>
    <w:rsid w:val="00F255E9"/>
    <w:rsid w:val="00F25CBF"/>
    <w:rsid w:val="00F25E5E"/>
    <w:rsid w:val="00F267D4"/>
    <w:rsid w:val="00F26B4A"/>
    <w:rsid w:val="00F26C5D"/>
    <w:rsid w:val="00F27809"/>
    <w:rsid w:val="00F27B13"/>
    <w:rsid w:val="00F27C8E"/>
    <w:rsid w:val="00F27F6E"/>
    <w:rsid w:val="00F3052C"/>
    <w:rsid w:val="00F3056B"/>
    <w:rsid w:val="00F30C9A"/>
    <w:rsid w:val="00F30E98"/>
    <w:rsid w:val="00F31A0C"/>
    <w:rsid w:val="00F326B4"/>
    <w:rsid w:val="00F328E2"/>
    <w:rsid w:val="00F32C9F"/>
    <w:rsid w:val="00F342FF"/>
    <w:rsid w:val="00F34406"/>
    <w:rsid w:val="00F3442B"/>
    <w:rsid w:val="00F3472A"/>
    <w:rsid w:val="00F349D7"/>
    <w:rsid w:val="00F35374"/>
    <w:rsid w:val="00F3607F"/>
    <w:rsid w:val="00F36327"/>
    <w:rsid w:val="00F36561"/>
    <w:rsid w:val="00F367C5"/>
    <w:rsid w:val="00F36E22"/>
    <w:rsid w:val="00F36F89"/>
    <w:rsid w:val="00F37049"/>
    <w:rsid w:val="00F37DD8"/>
    <w:rsid w:val="00F37EEF"/>
    <w:rsid w:val="00F40184"/>
    <w:rsid w:val="00F40494"/>
    <w:rsid w:val="00F40709"/>
    <w:rsid w:val="00F408CA"/>
    <w:rsid w:val="00F40D5D"/>
    <w:rsid w:val="00F4122D"/>
    <w:rsid w:val="00F4177B"/>
    <w:rsid w:val="00F41958"/>
    <w:rsid w:val="00F41B24"/>
    <w:rsid w:val="00F41F45"/>
    <w:rsid w:val="00F4272F"/>
    <w:rsid w:val="00F42969"/>
    <w:rsid w:val="00F42B7A"/>
    <w:rsid w:val="00F42CC3"/>
    <w:rsid w:val="00F42DB8"/>
    <w:rsid w:val="00F43C12"/>
    <w:rsid w:val="00F4461E"/>
    <w:rsid w:val="00F44A79"/>
    <w:rsid w:val="00F454E7"/>
    <w:rsid w:val="00F45531"/>
    <w:rsid w:val="00F45713"/>
    <w:rsid w:val="00F45FAF"/>
    <w:rsid w:val="00F460E4"/>
    <w:rsid w:val="00F463A5"/>
    <w:rsid w:val="00F473A4"/>
    <w:rsid w:val="00F47B7F"/>
    <w:rsid w:val="00F506A1"/>
    <w:rsid w:val="00F50BDD"/>
    <w:rsid w:val="00F50C0B"/>
    <w:rsid w:val="00F51DCA"/>
    <w:rsid w:val="00F524CB"/>
    <w:rsid w:val="00F52751"/>
    <w:rsid w:val="00F532FC"/>
    <w:rsid w:val="00F53753"/>
    <w:rsid w:val="00F53899"/>
    <w:rsid w:val="00F53A39"/>
    <w:rsid w:val="00F53C5F"/>
    <w:rsid w:val="00F54485"/>
    <w:rsid w:val="00F54990"/>
    <w:rsid w:val="00F549F2"/>
    <w:rsid w:val="00F55F15"/>
    <w:rsid w:val="00F56F24"/>
    <w:rsid w:val="00F5726B"/>
    <w:rsid w:val="00F57523"/>
    <w:rsid w:val="00F579D4"/>
    <w:rsid w:val="00F57B78"/>
    <w:rsid w:val="00F57D7D"/>
    <w:rsid w:val="00F57FE2"/>
    <w:rsid w:val="00F6005F"/>
    <w:rsid w:val="00F6022F"/>
    <w:rsid w:val="00F603A3"/>
    <w:rsid w:val="00F60554"/>
    <w:rsid w:val="00F60808"/>
    <w:rsid w:val="00F60AFC"/>
    <w:rsid w:val="00F622B0"/>
    <w:rsid w:val="00F62AC2"/>
    <w:rsid w:val="00F62EE1"/>
    <w:rsid w:val="00F635AF"/>
    <w:rsid w:val="00F65C34"/>
    <w:rsid w:val="00F65F9E"/>
    <w:rsid w:val="00F65FF6"/>
    <w:rsid w:val="00F667D8"/>
    <w:rsid w:val="00F66D90"/>
    <w:rsid w:val="00F66FEB"/>
    <w:rsid w:val="00F6797A"/>
    <w:rsid w:val="00F70E0D"/>
    <w:rsid w:val="00F72433"/>
    <w:rsid w:val="00F72F36"/>
    <w:rsid w:val="00F743FB"/>
    <w:rsid w:val="00F74783"/>
    <w:rsid w:val="00F757DA"/>
    <w:rsid w:val="00F75814"/>
    <w:rsid w:val="00F76AF4"/>
    <w:rsid w:val="00F76FC3"/>
    <w:rsid w:val="00F774EA"/>
    <w:rsid w:val="00F77ED2"/>
    <w:rsid w:val="00F805CC"/>
    <w:rsid w:val="00F806CD"/>
    <w:rsid w:val="00F8073E"/>
    <w:rsid w:val="00F808FE"/>
    <w:rsid w:val="00F80FA3"/>
    <w:rsid w:val="00F81396"/>
    <w:rsid w:val="00F81517"/>
    <w:rsid w:val="00F815F7"/>
    <w:rsid w:val="00F81F5B"/>
    <w:rsid w:val="00F828AD"/>
    <w:rsid w:val="00F82C28"/>
    <w:rsid w:val="00F82C87"/>
    <w:rsid w:val="00F843B4"/>
    <w:rsid w:val="00F845BA"/>
    <w:rsid w:val="00F8495F"/>
    <w:rsid w:val="00F854E3"/>
    <w:rsid w:val="00F85647"/>
    <w:rsid w:val="00F856B4"/>
    <w:rsid w:val="00F8728A"/>
    <w:rsid w:val="00F8771C"/>
    <w:rsid w:val="00F90133"/>
    <w:rsid w:val="00F901B9"/>
    <w:rsid w:val="00F908A7"/>
    <w:rsid w:val="00F90FE2"/>
    <w:rsid w:val="00F91D56"/>
    <w:rsid w:val="00F9253B"/>
    <w:rsid w:val="00F94092"/>
    <w:rsid w:val="00F94CC6"/>
    <w:rsid w:val="00F94FEE"/>
    <w:rsid w:val="00F95266"/>
    <w:rsid w:val="00F959C4"/>
    <w:rsid w:val="00F95ADE"/>
    <w:rsid w:val="00F95B34"/>
    <w:rsid w:val="00F95C65"/>
    <w:rsid w:val="00F95C80"/>
    <w:rsid w:val="00F9635E"/>
    <w:rsid w:val="00F96FE0"/>
    <w:rsid w:val="00F97A8D"/>
    <w:rsid w:val="00FA081E"/>
    <w:rsid w:val="00FA1CAD"/>
    <w:rsid w:val="00FA2519"/>
    <w:rsid w:val="00FA305E"/>
    <w:rsid w:val="00FA3EC3"/>
    <w:rsid w:val="00FA3EE6"/>
    <w:rsid w:val="00FA4976"/>
    <w:rsid w:val="00FA53A3"/>
    <w:rsid w:val="00FA571B"/>
    <w:rsid w:val="00FA589A"/>
    <w:rsid w:val="00FA5904"/>
    <w:rsid w:val="00FA59EA"/>
    <w:rsid w:val="00FA5AE4"/>
    <w:rsid w:val="00FA5BA3"/>
    <w:rsid w:val="00FA5C03"/>
    <w:rsid w:val="00FA63EB"/>
    <w:rsid w:val="00FA640A"/>
    <w:rsid w:val="00FA662A"/>
    <w:rsid w:val="00FA68C0"/>
    <w:rsid w:val="00FA7256"/>
    <w:rsid w:val="00FA793A"/>
    <w:rsid w:val="00FB0E65"/>
    <w:rsid w:val="00FB18BE"/>
    <w:rsid w:val="00FB1D49"/>
    <w:rsid w:val="00FB20D2"/>
    <w:rsid w:val="00FB211D"/>
    <w:rsid w:val="00FB2473"/>
    <w:rsid w:val="00FB2647"/>
    <w:rsid w:val="00FB273F"/>
    <w:rsid w:val="00FB2923"/>
    <w:rsid w:val="00FB2C80"/>
    <w:rsid w:val="00FB5708"/>
    <w:rsid w:val="00FB590C"/>
    <w:rsid w:val="00FB60FF"/>
    <w:rsid w:val="00FB6E43"/>
    <w:rsid w:val="00FB6E5D"/>
    <w:rsid w:val="00FB7425"/>
    <w:rsid w:val="00FB7DEE"/>
    <w:rsid w:val="00FC0472"/>
    <w:rsid w:val="00FC06E9"/>
    <w:rsid w:val="00FC1AC6"/>
    <w:rsid w:val="00FC1BEC"/>
    <w:rsid w:val="00FC1FF4"/>
    <w:rsid w:val="00FC25CF"/>
    <w:rsid w:val="00FC3832"/>
    <w:rsid w:val="00FC40AA"/>
    <w:rsid w:val="00FC4A7F"/>
    <w:rsid w:val="00FC4F98"/>
    <w:rsid w:val="00FC523F"/>
    <w:rsid w:val="00FC5C8C"/>
    <w:rsid w:val="00FC60F7"/>
    <w:rsid w:val="00FC66FA"/>
    <w:rsid w:val="00FC7070"/>
    <w:rsid w:val="00FC7477"/>
    <w:rsid w:val="00FC7871"/>
    <w:rsid w:val="00FD02E6"/>
    <w:rsid w:val="00FD0C87"/>
    <w:rsid w:val="00FD1181"/>
    <w:rsid w:val="00FD17B8"/>
    <w:rsid w:val="00FD1AE7"/>
    <w:rsid w:val="00FD1BF4"/>
    <w:rsid w:val="00FD2A7F"/>
    <w:rsid w:val="00FD2D4A"/>
    <w:rsid w:val="00FD315C"/>
    <w:rsid w:val="00FD3911"/>
    <w:rsid w:val="00FD4D8A"/>
    <w:rsid w:val="00FD59C8"/>
    <w:rsid w:val="00FD5EA1"/>
    <w:rsid w:val="00FD6670"/>
    <w:rsid w:val="00FD74F8"/>
    <w:rsid w:val="00FE0410"/>
    <w:rsid w:val="00FE1032"/>
    <w:rsid w:val="00FE10CE"/>
    <w:rsid w:val="00FE1D1B"/>
    <w:rsid w:val="00FE2204"/>
    <w:rsid w:val="00FE222E"/>
    <w:rsid w:val="00FE2CE7"/>
    <w:rsid w:val="00FE330E"/>
    <w:rsid w:val="00FE35A2"/>
    <w:rsid w:val="00FE47B0"/>
    <w:rsid w:val="00FE4B3F"/>
    <w:rsid w:val="00FE65EA"/>
    <w:rsid w:val="00FE6BCD"/>
    <w:rsid w:val="00FE725D"/>
    <w:rsid w:val="00FE72A1"/>
    <w:rsid w:val="00FE736E"/>
    <w:rsid w:val="00FE7880"/>
    <w:rsid w:val="00FE7923"/>
    <w:rsid w:val="00FF07B0"/>
    <w:rsid w:val="00FF0B00"/>
    <w:rsid w:val="00FF0BDA"/>
    <w:rsid w:val="00FF0C5F"/>
    <w:rsid w:val="00FF1012"/>
    <w:rsid w:val="00FF1A53"/>
    <w:rsid w:val="00FF1E57"/>
    <w:rsid w:val="00FF1E5A"/>
    <w:rsid w:val="00FF21F3"/>
    <w:rsid w:val="00FF2A30"/>
    <w:rsid w:val="00FF3063"/>
    <w:rsid w:val="00FF341B"/>
    <w:rsid w:val="00FF41BB"/>
    <w:rsid w:val="00FF4474"/>
    <w:rsid w:val="00FF4A40"/>
    <w:rsid w:val="00FF52C2"/>
    <w:rsid w:val="00FF62A9"/>
    <w:rsid w:val="00FF769F"/>
    <w:rsid w:val="00FF7870"/>
    <w:rsid w:val="00FF78E4"/>
    <w:rsid w:val="00FF7D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3B7A1"/>
  <w15:chartTrackingRefBased/>
  <w15:docId w15:val="{572C9B6B-37EF-4A08-99F1-A065F266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B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C25B0"/>
  </w:style>
  <w:style w:type="paragraph" w:styleId="Footer">
    <w:name w:val="footer"/>
    <w:basedOn w:val="Normal"/>
    <w:link w:val="FooterChar"/>
    <w:uiPriority w:val="99"/>
    <w:unhideWhenUsed/>
    <w:rsid w:val="002C25B0"/>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C25B0"/>
  </w:style>
  <w:style w:type="character" w:styleId="Hyperlink">
    <w:name w:val="Hyperlink"/>
    <w:basedOn w:val="DefaultParagraphFont"/>
    <w:uiPriority w:val="99"/>
    <w:unhideWhenUsed/>
    <w:rsid w:val="00973679"/>
    <w:rPr>
      <w:color w:val="0563C1" w:themeColor="hyperlink"/>
      <w:u w:val="single"/>
    </w:rPr>
  </w:style>
  <w:style w:type="character" w:customStyle="1" w:styleId="xn-person">
    <w:name w:val="xn-person"/>
    <w:basedOn w:val="DefaultParagraphFont"/>
    <w:rsid w:val="00616508"/>
  </w:style>
  <w:style w:type="paragraph" w:styleId="NormalWeb">
    <w:name w:val="Normal (Web)"/>
    <w:basedOn w:val="Normal"/>
    <w:uiPriority w:val="99"/>
    <w:unhideWhenUsed/>
    <w:rsid w:val="00611ACA"/>
    <w:pPr>
      <w:spacing w:before="100" w:beforeAutospacing="1" w:after="100" w:afterAutospacing="1"/>
    </w:pPr>
    <w:rPr>
      <w:rFonts w:ascii="Times New Roman" w:eastAsia="Times New Roman" w:hAnsi="Times New Roman" w:cs="Times New Roman"/>
    </w:rPr>
  </w:style>
  <w:style w:type="character" w:customStyle="1" w:styleId="xn-location">
    <w:name w:val="xn-location"/>
    <w:basedOn w:val="DefaultParagraphFont"/>
    <w:rsid w:val="00611ACA"/>
  </w:style>
  <w:style w:type="character" w:customStyle="1" w:styleId="xn-org">
    <w:name w:val="xn-org"/>
    <w:basedOn w:val="DefaultParagraphFont"/>
    <w:rsid w:val="00611ACA"/>
  </w:style>
  <w:style w:type="character" w:styleId="Strong">
    <w:name w:val="Strong"/>
    <w:basedOn w:val="DefaultParagraphFont"/>
    <w:uiPriority w:val="22"/>
    <w:qFormat/>
    <w:rsid w:val="00611ACA"/>
    <w:rPr>
      <w:b/>
      <w:bCs/>
    </w:rPr>
  </w:style>
  <w:style w:type="paragraph" w:styleId="Revision">
    <w:name w:val="Revision"/>
    <w:hidden/>
    <w:uiPriority w:val="99"/>
    <w:semiHidden/>
    <w:rsid w:val="00BB71A8"/>
    <w:rPr>
      <w:rFonts w:eastAsiaTheme="minorEastAsia"/>
    </w:rPr>
  </w:style>
  <w:style w:type="character" w:styleId="UnresolvedMention">
    <w:name w:val="Unresolved Mention"/>
    <w:basedOn w:val="DefaultParagraphFont"/>
    <w:uiPriority w:val="99"/>
    <w:semiHidden/>
    <w:unhideWhenUsed/>
    <w:rsid w:val="00FC523F"/>
    <w:rPr>
      <w:color w:val="605E5C"/>
      <w:shd w:val="clear" w:color="auto" w:fill="E1DFDD"/>
    </w:rPr>
  </w:style>
  <w:style w:type="character" w:styleId="CommentReference">
    <w:name w:val="annotation reference"/>
    <w:basedOn w:val="DefaultParagraphFont"/>
    <w:uiPriority w:val="99"/>
    <w:semiHidden/>
    <w:unhideWhenUsed/>
    <w:rsid w:val="006A2556"/>
    <w:rPr>
      <w:sz w:val="16"/>
      <w:szCs w:val="16"/>
    </w:rPr>
  </w:style>
  <w:style w:type="paragraph" w:styleId="CommentText">
    <w:name w:val="annotation text"/>
    <w:basedOn w:val="Normal"/>
    <w:link w:val="CommentTextChar"/>
    <w:uiPriority w:val="99"/>
    <w:unhideWhenUsed/>
    <w:rsid w:val="006A2556"/>
    <w:rPr>
      <w:sz w:val="20"/>
      <w:szCs w:val="20"/>
    </w:rPr>
  </w:style>
  <w:style w:type="character" w:customStyle="1" w:styleId="CommentTextChar">
    <w:name w:val="Comment Text Char"/>
    <w:basedOn w:val="DefaultParagraphFont"/>
    <w:link w:val="CommentText"/>
    <w:uiPriority w:val="99"/>
    <w:rsid w:val="006A25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2556"/>
    <w:rPr>
      <w:b/>
      <w:bCs/>
    </w:rPr>
  </w:style>
  <w:style w:type="character" w:customStyle="1" w:styleId="CommentSubjectChar">
    <w:name w:val="Comment Subject Char"/>
    <w:basedOn w:val="CommentTextChar"/>
    <w:link w:val="CommentSubject"/>
    <w:uiPriority w:val="99"/>
    <w:semiHidden/>
    <w:rsid w:val="006A2556"/>
    <w:rPr>
      <w:rFonts w:eastAsiaTheme="minorEastAsia"/>
      <w:b/>
      <w:bCs/>
      <w:sz w:val="20"/>
      <w:szCs w:val="20"/>
    </w:rPr>
  </w:style>
  <w:style w:type="character" w:styleId="FollowedHyperlink">
    <w:name w:val="FollowedHyperlink"/>
    <w:basedOn w:val="DefaultParagraphFont"/>
    <w:uiPriority w:val="99"/>
    <w:semiHidden/>
    <w:unhideWhenUsed/>
    <w:rsid w:val="00252E98"/>
    <w:rPr>
      <w:color w:val="954F72" w:themeColor="followedHyperlink"/>
      <w:u w:val="single"/>
    </w:rPr>
  </w:style>
  <w:style w:type="character" w:customStyle="1" w:styleId="cf01">
    <w:name w:val="cf01"/>
    <w:basedOn w:val="DefaultParagraphFont"/>
    <w:rsid w:val="00670102"/>
    <w:rPr>
      <w:rFonts w:ascii="Segoe UI" w:hAnsi="Segoe UI" w:cs="Segoe UI" w:hint="default"/>
      <w:sz w:val="18"/>
      <w:szCs w:val="18"/>
    </w:rPr>
  </w:style>
  <w:style w:type="paragraph" w:customStyle="1" w:styleId="pf0">
    <w:name w:val="pf0"/>
    <w:basedOn w:val="Normal"/>
    <w:rsid w:val="00670102"/>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670102"/>
    <w:rPr>
      <w:rFonts w:ascii="Segoe UI" w:hAnsi="Segoe UI" w:cs="Segoe UI" w:hint="default"/>
      <w:sz w:val="18"/>
      <w:szCs w:val="18"/>
    </w:rPr>
  </w:style>
  <w:style w:type="character" w:customStyle="1" w:styleId="apple-converted-space">
    <w:name w:val="apple-converted-space"/>
    <w:basedOn w:val="DefaultParagraphFont"/>
    <w:rsid w:val="004F4742"/>
  </w:style>
  <w:style w:type="paragraph" w:styleId="ListParagraph">
    <w:name w:val="List Paragraph"/>
    <w:basedOn w:val="Normal"/>
    <w:uiPriority w:val="34"/>
    <w:qFormat/>
    <w:rsid w:val="004F4742"/>
    <w:pPr>
      <w:ind w:left="720"/>
      <w:contextualSpacing/>
    </w:pPr>
  </w:style>
  <w:style w:type="character" w:styleId="Emphasis">
    <w:name w:val="Emphasis"/>
    <w:basedOn w:val="DefaultParagraphFont"/>
    <w:uiPriority w:val="20"/>
    <w:qFormat/>
    <w:rsid w:val="008E3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287">
      <w:bodyDiv w:val="1"/>
      <w:marLeft w:val="0"/>
      <w:marRight w:val="0"/>
      <w:marTop w:val="0"/>
      <w:marBottom w:val="0"/>
      <w:divBdr>
        <w:top w:val="none" w:sz="0" w:space="0" w:color="auto"/>
        <w:left w:val="none" w:sz="0" w:space="0" w:color="auto"/>
        <w:bottom w:val="none" w:sz="0" w:space="0" w:color="auto"/>
        <w:right w:val="none" w:sz="0" w:space="0" w:color="auto"/>
      </w:divBdr>
    </w:div>
    <w:div w:id="17587617">
      <w:bodyDiv w:val="1"/>
      <w:marLeft w:val="0"/>
      <w:marRight w:val="0"/>
      <w:marTop w:val="0"/>
      <w:marBottom w:val="0"/>
      <w:divBdr>
        <w:top w:val="none" w:sz="0" w:space="0" w:color="auto"/>
        <w:left w:val="none" w:sz="0" w:space="0" w:color="auto"/>
        <w:bottom w:val="none" w:sz="0" w:space="0" w:color="auto"/>
        <w:right w:val="none" w:sz="0" w:space="0" w:color="auto"/>
      </w:divBdr>
    </w:div>
    <w:div w:id="41949155">
      <w:bodyDiv w:val="1"/>
      <w:marLeft w:val="0"/>
      <w:marRight w:val="0"/>
      <w:marTop w:val="0"/>
      <w:marBottom w:val="0"/>
      <w:divBdr>
        <w:top w:val="none" w:sz="0" w:space="0" w:color="auto"/>
        <w:left w:val="none" w:sz="0" w:space="0" w:color="auto"/>
        <w:bottom w:val="none" w:sz="0" w:space="0" w:color="auto"/>
        <w:right w:val="none" w:sz="0" w:space="0" w:color="auto"/>
      </w:divBdr>
    </w:div>
    <w:div w:id="45111966">
      <w:bodyDiv w:val="1"/>
      <w:marLeft w:val="0"/>
      <w:marRight w:val="0"/>
      <w:marTop w:val="0"/>
      <w:marBottom w:val="0"/>
      <w:divBdr>
        <w:top w:val="none" w:sz="0" w:space="0" w:color="auto"/>
        <w:left w:val="none" w:sz="0" w:space="0" w:color="auto"/>
        <w:bottom w:val="none" w:sz="0" w:space="0" w:color="auto"/>
        <w:right w:val="none" w:sz="0" w:space="0" w:color="auto"/>
      </w:divBdr>
    </w:div>
    <w:div w:id="58939927">
      <w:bodyDiv w:val="1"/>
      <w:marLeft w:val="0"/>
      <w:marRight w:val="0"/>
      <w:marTop w:val="0"/>
      <w:marBottom w:val="0"/>
      <w:divBdr>
        <w:top w:val="none" w:sz="0" w:space="0" w:color="auto"/>
        <w:left w:val="none" w:sz="0" w:space="0" w:color="auto"/>
        <w:bottom w:val="none" w:sz="0" w:space="0" w:color="auto"/>
        <w:right w:val="none" w:sz="0" w:space="0" w:color="auto"/>
      </w:divBdr>
      <w:divsChild>
        <w:div w:id="2980143">
          <w:marLeft w:val="0"/>
          <w:marRight w:val="0"/>
          <w:marTop w:val="0"/>
          <w:marBottom w:val="0"/>
          <w:divBdr>
            <w:top w:val="none" w:sz="0" w:space="0" w:color="auto"/>
            <w:left w:val="none" w:sz="0" w:space="0" w:color="auto"/>
            <w:bottom w:val="none" w:sz="0" w:space="0" w:color="auto"/>
            <w:right w:val="none" w:sz="0" w:space="0" w:color="auto"/>
          </w:divBdr>
        </w:div>
        <w:div w:id="1022586807">
          <w:marLeft w:val="0"/>
          <w:marRight w:val="0"/>
          <w:marTop w:val="0"/>
          <w:marBottom w:val="0"/>
          <w:divBdr>
            <w:top w:val="none" w:sz="0" w:space="0" w:color="auto"/>
            <w:left w:val="none" w:sz="0" w:space="0" w:color="auto"/>
            <w:bottom w:val="none" w:sz="0" w:space="0" w:color="auto"/>
            <w:right w:val="none" w:sz="0" w:space="0" w:color="auto"/>
          </w:divBdr>
        </w:div>
        <w:div w:id="1620641838">
          <w:marLeft w:val="0"/>
          <w:marRight w:val="0"/>
          <w:marTop w:val="0"/>
          <w:marBottom w:val="0"/>
          <w:divBdr>
            <w:top w:val="none" w:sz="0" w:space="0" w:color="auto"/>
            <w:left w:val="none" w:sz="0" w:space="0" w:color="auto"/>
            <w:bottom w:val="none" w:sz="0" w:space="0" w:color="auto"/>
            <w:right w:val="none" w:sz="0" w:space="0" w:color="auto"/>
          </w:divBdr>
        </w:div>
        <w:div w:id="1321082335">
          <w:marLeft w:val="0"/>
          <w:marRight w:val="0"/>
          <w:marTop w:val="0"/>
          <w:marBottom w:val="0"/>
          <w:divBdr>
            <w:top w:val="none" w:sz="0" w:space="0" w:color="auto"/>
            <w:left w:val="none" w:sz="0" w:space="0" w:color="auto"/>
            <w:bottom w:val="none" w:sz="0" w:space="0" w:color="auto"/>
            <w:right w:val="none" w:sz="0" w:space="0" w:color="auto"/>
          </w:divBdr>
        </w:div>
        <w:div w:id="32275553">
          <w:marLeft w:val="0"/>
          <w:marRight w:val="0"/>
          <w:marTop w:val="0"/>
          <w:marBottom w:val="0"/>
          <w:divBdr>
            <w:top w:val="none" w:sz="0" w:space="0" w:color="auto"/>
            <w:left w:val="none" w:sz="0" w:space="0" w:color="auto"/>
            <w:bottom w:val="none" w:sz="0" w:space="0" w:color="auto"/>
            <w:right w:val="none" w:sz="0" w:space="0" w:color="auto"/>
          </w:divBdr>
        </w:div>
        <w:div w:id="970861478">
          <w:marLeft w:val="0"/>
          <w:marRight w:val="0"/>
          <w:marTop w:val="0"/>
          <w:marBottom w:val="0"/>
          <w:divBdr>
            <w:top w:val="none" w:sz="0" w:space="0" w:color="auto"/>
            <w:left w:val="none" w:sz="0" w:space="0" w:color="auto"/>
            <w:bottom w:val="none" w:sz="0" w:space="0" w:color="auto"/>
            <w:right w:val="none" w:sz="0" w:space="0" w:color="auto"/>
          </w:divBdr>
        </w:div>
      </w:divsChild>
    </w:div>
    <w:div w:id="173687795">
      <w:bodyDiv w:val="1"/>
      <w:marLeft w:val="0"/>
      <w:marRight w:val="0"/>
      <w:marTop w:val="0"/>
      <w:marBottom w:val="0"/>
      <w:divBdr>
        <w:top w:val="none" w:sz="0" w:space="0" w:color="auto"/>
        <w:left w:val="none" w:sz="0" w:space="0" w:color="auto"/>
        <w:bottom w:val="none" w:sz="0" w:space="0" w:color="auto"/>
        <w:right w:val="none" w:sz="0" w:space="0" w:color="auto"/>
      </w:divBdr>
    </w:div>
    <w:div w:id="198009053">
      <w:bodyDiv w:val="1"/>
      <w:marLeft w:val="0"/>
      <w:marRight w:val="0"/>
      <w:marTop w:val="0"/>
      <w:marBottom w:val="0"/>
      <w:divBdr>
        <w:top w:val="none" w:sz="0" w:space="0" w:color="auto"/>
        <w:left w:val="none" w:sz="0" w:space="0" w:color="auto"/>
        <w:bottom w:val="none" w:sz="0" w:space="0" w:color="auto"/>
        <w:right w:val="none" w:sz="0" w:space="0" w:color="auto"/>
      </w:divBdr>
      <w:divsChild>
        <w:div w:id="512456671">
          <w:marLeft w:val="0"/>
          <w:marRight w:val="0"/>
          <w:marTop w:val="0"/>
          <w:marBottom w:val="0"/>
          <w:divBdr>
            <w:top w:val="none" w:sz="0" w:space="0" w:color="auto"/>
            <w:left w:val="none" w:sz="0" w:space="0" w:color="auto"/>
            <w:bottom w:val="none" w:sz="0" w:space="0" w:color="auto"/>
            <w:right w:val="none" w:sz="0" w:space="0" w:color="auto"/>
          </w:divBdr>
        </w:div>
        <w:div w:id="1356811751">
          <w:marLeft w:val="0"/>
          <w:marRight w:val="0"/>
          <w:marTop w:val="0"/>
          <w:marBottom w:val="0"/>
          <w:divBdr>
            <w:top w:val="none" w:sz="0" w:space="0" w:color="auto"/>
            <w:left w:val="none" w:sz="0" w:space="0" w:color="auto"/>
            <w:bottom w:val="none" w:sz="0" w:space="0" w:color="auto"/>
            <w:right w:val="none" w:sz="0" w:space="0" w:color="auto"/>
          </w:divBdr>
        </w:div>
        <w:div w:id="836922633">
          <w:marLeft w:val="0"/>
          <w:marRight w:val="0"/>
          <w:marTop w:val="0"/>
          <w:marBottom w:val="0"/>
          <w:divBdr>
            <w:top w:val="none" w:sz="0" w:space="0" w:color="auto"/>
            <w:left w:val="none" w:sz="0" w:space="0" w:color="auto"/>
            <w:bottom w:val="none" w:sz="0" w:space="0" w:color="auto"/>
            <w:right w:val="none" w:sz="0" w:space="0" w:color="auto"/>
          </w:divBdr>
        </w:div>
      </w:divsChild>
    </w:div>
    <w:div w:id="200360456">
      <w:bodyDiv w:val="1"/>
      <w:marLeft w:val="0"/>
      <w:marRight w:val="0"/>
      <w:marTop w:val="0"/>
      <w:marBottom w:val="0"/>
      <w:divBdr>
        <w:top w:val="none" w:sz="0" w:space="0" w:color="auto"/>
        <w:left w:val="none" w:sz="0" w:space="0" w:color="auto"/>
        <w:bottom w:val="none" w:sz="0" w:space="0" w:color="auto"/>
        <w:right w:val="none" w:sz="0" w:space="0" w:color="auto"/>
      </w:divBdr>
      <w:divsChild>
        <w:div w:id="1393193085">
          <w:marLeft w:val="0"/>
          <w:marRight w:val="0"/>
          <w:marTop w:val="0"/>
          <w:marBottom w:val="0"/>
          <w:divBdr>
            <w:top w:val="none" w:sz="0" w:space="0" w:color="auto"/>
            <w:left w:val="none" w:sz="0" w:space="0" w:color="auto"/>
            <w:bottom w:val="none" w:sz="0" w:space="0" w:color="auto"/>
            <w:right w:val="none" w:sz="0" w:space="0" w:color="auto"/>
          </w:divBdr>
        </w:div>
        <w:div w:id="538862458">
          <w:marLeft w:val="0"/>
          <w:marRight w:val="0"/>
          <w:marTop w:val="0"/>
          <w:marBottom w:val="0"/>
          <w:divBdr>
            <w:top w:val="none" w:sz="0" w:space="0" w:color="auto"/>
            <w:left w:val="none" w:sz="0" w:space="0" w:color="auto"/>
            <w:bottom w:val="none" w:sz="0" w:space="0" w:color="auto"/>
            <w:right w:val="none" w:sz="0" w:space="0" w:color="auto"/>
          </w:divBdr>
        </w:div>
        <w:div w:id="1858687524">
          <w:marLeft w:val="0"/>
          <w:marRight w:val="0"/>
          <w:marTop w:val="0"/>
          <w:marBottom w:val="0"/>
          <w:divBdr>
            <w:top w:val="none" w:sz="0" w:space="0" w:color="auto"/>
            <w:left w:val="none" w:sz="0" w:space="0" w:color="auto"/>
            <w:bottom w:val="none" w:sz="0" w:space="0" w:color="auto"/>
            <w:right w:val="none" w:sz="0" w:space="0" w:color="auto"/>
          </w:divBdr>
        </w:div>
        <w:div w:id="1181579143">
          <w:marLeft w:val="0"/>
          <w:marRight w:val="0"/>
          <w:marTop w:val="0"/>
          <w:marBottom w:val="0"/>
          <w:divBdr>
            <w:top w:val="none" w:sz="0" w:space="0" w:color="auto"/>
            <w:left w:val="none" w:sz="0" w:space="0" w:color="auto"/>
            <w:bottom w:val="none" w:sz="0" w:space="0" w:color="auto"/>
            <w:right w:val="none" w:sz="0" w:space="0" w:color="auto"/>
          </w:divBdr>
        </w:div>
        <w:div w:id="439373903">
          <w:marLeft w:val="0"/>
          <w:marRight w:val="0"/>
          <w:marTop w:val="0"/>
          <w:marBottom w:val="0"/>
          <w:divBdr>
            <w:top w:val="none" w:sz="0" w:space="0" w:color="auto"/>
            <w:left w:val="none" w:sz="0" w:space="0" w:color="auto"/>
            <w:bottom w:val="none" w:sz="0" w:space="0" w:color="auto"/>
            <w:right w:val="none" w:sz="0" w:space="0" w:color="auto"/>
          </w:divBdr>
        </w:div>
        <w:div w:id="2140952333">
          <w:marLeft w:val="0"/>
          <w:marRight w:val="0"/>
          <w:marTop w:val="0"/>
          <w:marBottom w:val="0"/>
          <w:divBdr>
            <w:top w:val="none" w:sz="0" w:space="0" w:color="auto"/>
            <w:left w:val="none" w:sz="0" w:space="0" w:color="auto"/>
            <w:bottom w:val="none" w:sz="0" w:space="0" w:color="auto"/>
            <w:right w:val="none" w:sz="0" w:space="0" w:color="auto"/>
          </w:divBdr>
        </w:div>
        <w:div w:id="876504612">
          <w:marLeft w:val="0"/>
          <w:marRight w:val="0"/>
          <w:marTop w:val="0"/>
          <w:marBottom w:val="0"/>
          <w:divBdr>
            <w:top w:val="none" w:sz="0" w:space="0" w:color="auto"/>
            <w:left w:val="none" w:sz="0" w:space="0" w:color="auto"/>
            <w:bottom w:val="none" w:sz="0" w:space="0" w:color="auto"/>
            <w:right w:val="none" w:sz="0" w:space="0" w:color="auto"/>
          </w:divBdr>
        </w:div>
        <w:div w:id="111825152">
          <w:marLeft w:val="0"/>
          <w:marRight w:val="0"/>
          <w:marTop w:val="0"/>
          <w:marBottom w:val="0"/>
          <w:divBdr>
            <w:top w:val="none" w:sz="0" w:space="0" w:color="auto"/>
            <w:left w:val="none" w:sz="0" w:space="0" w:color="auto"/>
            <w:bottom w:val="none" w:sz="0" w:space="0" w:color="auto"/>
            <w:right w:val="none" w:sz="0" w:space="0" w:color="auto"/>
          </w:divBdr>
        </w:div>
      </w:divsChild>
    </w:div>
    <w:div w:id="285549622">
      <w:bodyDiv w:val="1"/>
      <w:marLeft w:val="0"/>
      <w:marRight w:val="0"/>
      <w:marTop w:val="0"/>
      <w:marBottom w:val="0"/>
      <w:divBdr>
        <w:top w:val="none" w:sz="0" w:space="0" w:color="auto"/>
        <w:left w:val="none" w:sz="0" w:space="0" w:color="auto"/>
        <w:bottom w:val="none" w:sz="0" w:space="0" w:color="auto"/>
        <w:right w:val="none" w:sz="0" w:space="0" w:color="auto"/>
      </w:divBdr>
      <w:divsChild>
        <w:div w:id="667440953">
          <w:marLeft w:val="0"/>
          <w:marRight w:val="0"/>
          <w:marTop w:val="0"/>
          <w:marBottom w:val="0"/>
          <w:divBdr>
            <w:top w:val="none" w:sz="0" w:space="0" w:color="auto"/>
            <w:left w:val="none" w:sz="0" w:space="0" w:color="auto"/>
            <w:bottom w:val="none" w:sz="0" w:space="0" w:color="auto"/>
            <w:right w:val="none" w:sz="0" w:space="0" w:color="auto"/>
          </w:divBdr>
        </w:div>
        <w:div w:id="1501578748">
          <w:marLeft w:val="0"/>
          <w:marRight w:val="0"/>
          <w:marTop w:val="0"/>
          <w:marBottom w:val="0"/>
          <w:divBdr>
            <w:top w:val="none" w:sz="0" w:space="0" w:color="auto"/>
            <w:left w:val="none" w:sz="0" w:space="0" w:color="auto"/>
            <w:bottom w:val="none" w:sz="0" w:space="0" w:color="auto"/>
            <w:right w:val="none" w:sz="0" w:space="0" w:color="auto"/>
          </w:divBdr>
        </w:div>
        <w:div w:id="2119566250">
          <w:marLeft w:val="0"/>
          <w:marRight w:val="0"/>
          <w:marTop w:val="0"/>
          <w:marBottom w:val="0"/>
          <w:divBdr>
            <w:top w:val="none" w:sz="0" w:space="0" w:color="auto"/>
            <w:left w:val="none" w:sz="0" w:space="0" w:color="auto"/>
            <w:bottom w:val="none" w:sz="0" w:space="0" w:color="auto"/>
            <w:right w:val="none" w:sz="0" w:space="0" w:color="auto"/>
          </w:divBdr>
        </w:div>
        <w:div w:id="304774289">
          <w:marLeft w:val="0"/>
          <w:marRight w:val="0"/>
          <w:marTop w:val="0"/>
          <w:marBottom w:val="0"/>
          <w:divBdr>
            <w:top w:val="none" w:sz="0" w:space="0" w:color="auto"/>
            <w:left w:val="none" w:sz="0" w:space="0" w:color="auto"/>
            <w:bottom w:val="none" w:sz="0" w:space="0" w:color="auto"/>
            <w:right w:val="none" w:sz="0" w:space="0" w:color="auto"/>
          </w:divBdr>
        </w:div>
        <w:div w:id="2103256707">
          <w:marLeft w:val="0"/>
          <w:marRight w:val="0"/>
          <w:marTop w:val="0"/>
          <w:marBottom w:val="0"/>
          <w:divBdr>
            <w:top w:val="none" w:sz="0" w:space="0" w:color="auto"/>
            <w:left w:val="none" w:sz="0" w:space="0" w:color="auto"/>
            <w:bottom w:val="none" w:sz="0" w:space="0" w:color="auto"/>
            <w:right w:val="none" w:sz="0" w:space="0" w:color="auto"/>
          </w:divBdr>
        </w:div>
      </w:divsChild>
    </w:div>
    <w:div w:id="303437250">
      <w:bodyDiv w:val="1"/>
      <w:marLeft w:val="0"/>
      <w:marRight w:val="0"/>
      <w:marTop w:val="0"/>
      <w:marBottom w:val="0"/>
      <w:divBdr>
        <w:top w:val="none" w:sz="0" w:space="0" w:color="auto"/>
        <w:left w:val="none" w:sz="0" w:space="0" w:color="auto"/>
        <w:bottom w:val="none" w:sz="0" w:space="0" w:color="auto"/>
        <w:right w:val="none" w:sz="0" w:space="0" w:color="auto"/>
      </w:divBdr>
    </w:div>
    <w:div w:id="340861142">
      <w:bodyDiv w:val="1"/>
      <w:marLeft w:val="0"/>
      <w:marRight w:val="0"/>
      <w:marTop w:val="0"/>
      <w:marBottom w:val="0"/>
      <w:divBdr>
        <w:top w:val="none" w:sz="0" w:space="0" w:color="auto"/>
        <w:left w:val="none" w:sz="0" w:space="0" w:color="auto"/>
        <w:bottom w:val="none" w:sz="0" w:space="0" w:color="auto"/>
        <w:right w:val="none" w:sz="0" w:space="0" w:color="auto"/>
      </w:divBdr>
    </w:div>
    <w:div w:id="351494267">
      <w:bodyDiv w:val="1"/>
      <w:marLeft w:val="0"/>
      <w:marRight w:val="0"/>
      <w:marTop w:val="0"/>
      <w:marBottom w:val="0"/>
      <w:divBdr>
        <w:top w:val="none" w:sz="0" w:space="0" w:color="auto"/>
        <w:left w:val="none" w:sz="0" w:space="0" w:color="auto"/>
        <w:bottom w:val="none" w:sz="0" w:space="0" w:color="auto"/>
        <w:right w:val="none" w:sz="0" w:space="0" w:color="auto"/>
      </w:divBdr>
    </w:div>
    <w:div w:id="392505681">
      <w:bodyDiv w:val="1"/>
      <w:marLeft w:val="0"/>
      <w:marRight w:val="0"/>
      <w:marTop w:val="0"/>
      <w:marBottom w:val="0"/>
      <w:divBdr>
        <w:top w:val="none" w:sz="0" w:space="0" w:color="auto"/>
        <w:left w:val="none" w:sz="0" w:space="0" w:color="auto"/>
        <w:bottom w:val="none" w:sz="0" w:space="0" w:color="auto"/>
        <w:right w:val="none" w:sz="0" w:space="0" w:color="auto"/>
      </w:divBdr>
    </w:div>
    <w:div w:id="415247254">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19716376">
      <w:bodyDiv w:val="1"/>
      <w:marLeft w:val="0"/>
      <w:marRight w:val="0"/>
      <w:marTop w:val="0"/>
      <w:marBottom w:val="0"/>
      <w:divBdr>
        <w:top w:val="none" w:sz="0" w:space="0" w:color="auto"/>
        <w:left w:val="none" w:sz="0" w:space="0" w:color="auto"/>
        <w:bottom w:val="none" w:sz="0" w:space="0" w:color="auto"/>
        <w:right w:val="none" w:sz="0" w:space="0" w:color="auto"/>
      </w:divBdr>
      <w:divsChild>
        <w:div w:id="1561985688">
          <w:marLeft w:val="0"/>
          <w:marRight w:val="0"/>
          <w:marTop w:val="0"/>
          <w:marBottom w:val="0"/>
          <w:divBdr>
            <w:top w:val="none" w:sz="0" w:space="0" w:color="auto"/>
            <w:left w:val="none" w:sz="0" w:space="0" w:color="auto"/>
            <w:bottom w:val="none" w:sz="0" w:space="0" w:color="auto"/>
            <w:right w:val="none" w:sz="0" w:space="0" w:color="auto"/>
          </w:divBdr>
          <w:divsChild>
            <w:div w:id="1250886892">
              <w:marLeft w:val="0"/>
              <w:marRight w:val="0"/>
              <w:marTop w:val="0"/>
              <w:marBottom w:val="0"/>
              <w:divBdr>
                <w:top w:val="none" w:sz="0" w:space="0" w:color="auto"/>
                <w:left w:val="none" w:sz="0" w:space="0" w:color="auto"/>
                <w:bottom w:val="none" w:sz="0" w:space="0" w:color="auto"/>
                <w:right w:val="none" w:sz="0" w:space="0" w:color="auto"/>
              </w:divBdr>
              <w:divsChild>
                <w:div w:id="779494044">
                  <w:marLeft w:val="0"/>
                  <w:marRight w:val="0"/>
                  <w:marTop w:val="0"/>
                  <w:marBottom w:val="0"/>
                  <w:divBdr>
                    <w:top w:val="none" w:sz="0" w:space="0" w:color="auto"/>
                    <w:left w:val="none" w:sz="0" w:space="0" w:color="auto"/>
                    <w:bottom w:val="none" w:sz="0" w:space="0" w:color="auto"/>
                    <w:right w:val="none" w:sz="0" w:space="0" w:color="auto"/>
                  </w:divBdr>
                  <w:divsChild>
                    <w:div w:id="1341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37709">
      <w:bodyDiv w:val="1"/>
      <w:marLeft w:val="0"/>
      <w:marRight w:val="0"/>
      <w:marTop w:val="0"/>
      <w:marBottom w:val="0"/>
      <w:divBdr>
        <w:top w:val="none" w:sz="0" w:space="0" w:color="auto"/>
        <w:left w:val="none" w:sz="0" w:space="0" w:color="auto"/>
        <w:bottom w:val="none" w:sz="0" w:space="0" w:color="auto"/>
        <w:right w:val="none" w:sz="0" w:space="0" w:color="auto"/>
      </w:divBdr>
      <w:divsChild>
        <w:div w:id="1127697382">
          <w:marLeft w:val="0"/>
          <w:marRight w:val="0"/>
          <w:marTop w:val="0"/>
          <w:marBottom w:val="0"/>
          <w:divBdr>
            <w:top w:val="none" w:sz="0" w:space="0" w:color="auto"/>
            <w:left w:val="none" w:sz="0" w:space="0" w:color="auto"/>
            <w:bottom w:val="none" w:sz="0" w:space="0" w:color="auto"/>
            <w:right w:val="none" w:sz="0" w:space="0" w:color="auto"/>
          </w:divBdr>
        </w:div>
        <w:div w:id="1618827935">
          <w:marLeft w:val="0"/>
          <w:marRight w:val="0"/>
          <w:marTop w:val="0"/>
          <w:marBottom w:val="0"/>
          <w:divBdr>
            <w:top w:val="none" w:sz="0" w:space="0" w:color="auto"/>
            <w:left w:val="none" w:sz="0" w:space="0" w:color="auto"/>
            <w:bottom w:val="none" w:sz="0" w:space="0" w:color="auto"/>
            <w:right w:val="none" w:sz="0" w:space="0" w:color="auto"/>
          </w:divBdr>
        </w:div>
      </w:divsChild>
    </w:div>
    <w:div w:id="509417559">
      <w:bodyDiv w:val="1"/>
      <w:marLeft w:val="0"/>
      <w:marRight w:val="0"/>
      <w:marTop w:val="0"/>
      <w:marBottom w:val="0"/>
      <w:divBdr>
        <w:top w:val="none" w:sz="0" w:space="0" w:color="auto"/>
        <w:left w:val="none" w:sz="0" w:space="0" w:color="auto"/>
        <w:bottom w:val="none" w:sz="0" w:space="0" w:color="auto"/>
        <w:right w:val="none" w:sz="0" w:space="0" w:color="auto"/>
      </w:divBdr>
    </w:div>
    <w:div w:id="535195761">
      <w:bodyDiv w:val="1"/>
      <w:marLeft w:val="0"/>
      <w:marRight w:val="0"/>
      <w:marTop w:val="0"/>
      <w:marBottom w:val="0"/>
      <w:divBdr>
        <w:top w:val="none" w:sz="0" w:space="0" w:color="auto"/>
        <w:left w:val="none" w:sz="0" w:space="0" w:color="auto"/>
        <w:bottom w:val="none" w:sz="0" w:space="0" w:color="auto"/>
        <w:right w:val="none" w:sz="0" w:space="0" w:color="auto"/>
      </w:divBdr>
    </w:div>
    <w:div w:id="556401128">
      <w:bodyDiv w:val="1"/>
      <w:marLeft w:val="0"/>
      <w:marRight w:val="0"/>
      <w:marTop w:val="0"/>
      <w:marBottom w:val="0"/>
      <w:divBdr>
        <w:top w:val="none" w:sz="0" w:space="0" w:color="auto"/>
        <w:left w:val="none" w:sz="0" w:space="0" w:color="auto"/>
        <w:bottom w:val="none" w:sz="0" w:space="0" w:color="auto"/>
        <w:right w:val="none" w:sz="0" w:space="0" w:color="auto"/>
      </w:divBdr>
    </w:div>
    <w:div w:id="576860005">
      <w:bodyDiv w:val="1"/>
      <w:marLeft w:val="0"/>
      <w:marRight w:val="0"/>
      <w:marTop w:val="0"/>
      <w:marBottom w:val="0"/>
      <w:divBdr>
        <w:top w:val="none" w:sz="0" w:space="0" w:color="auto"/>
        <w:left w:val="none" w:sz="0" w:space="0" w:color="auto"/>
        <w:bottom w:val="none" w:sz="0" w:space="0" w:color="auto"/>
        <w:right w:val="none" w:sz="0" w:space="0" w:color="auto"/>
      </w:divBdr>
    </w:div>
    <w:div w:id="603076742">
      <w:bodyDiv w:val="1"/>
      <w:marLeft w:val="0"/>
      <w:marRight w:val="0"/>
      <w:marTop w:val="0"/>
      <w:marBottom w:val="0"/>
      <w:divBdr>
        <w:top w:val="none" w:sz="0" w:space="0" w:color="auto"/>
        <w:left w:val="none" w:sz="0" w:space="0" w:color="auto"/>
        <w:bottom w:val="none" w:sz="0" w:space="0" w:color="auto"/>
        <w:right w:val="none" w:sz="0" w:space="0" w:color="auto"/>
      </w:divBdr>
    </w:div>
    <w:div w:id="625356545">
      <w:bodyDiv w:val="1"/>
      <w:marLeft w:val="0"/>
      <w:marRight w:val="0"/>
      <w:marTop w:val="0"/>
      <w:marBottom w:val="0"/>
      <w:divBdr>
        <w:top w:val="none" w:sz="0" w:space="0" w:color="auto"/>
        <w:left w:val="none" w:sz="0" w:space="0" w:color="auto"/>
        <w:bottom w:val="none" w:sz="0" w:space="0" w:color="auto"/>
        <w:right w:val="none" w:sz="0" w:space="0" w:color="auto"/>
      </w:divBdr>
    </w:div>
    <w:div w:id="644552497">
      <w:bodyDiv w:val="1"/>
      <w:marLeft w:val="0"/>
      <w:marRight w:val="0"/>
      <w:marTop w:val="0"/>
      <w:marBottom w:val="0"/>
      <w:divBdr>
        <w:top w:val="none" w:sz="0" w:space="0" w:color="auto"/>
        <w:left w:val="none" w:sz="0" w:space="0" w:color="auto"/>
        <w:bottom w:val="none" w:sz="0" w:space="0" w:color="auto"/>
        <w:right w:val="none" w:sz="0" w:space="0" w:color="auto"/>
      </w:divBdr>
    </w:div>
    <w:div w:id="681320751">
      <w:bodyDiv w:val="1"/>
      <w:marLeft w:val="0"/>
      <w:marRight w:val="0"/>
      <w:marTop w:val="0"/>
      <w:marBottom w:val="0"/>
      <w:divBdr>
        <w:top w:val="none" w:sz="0" w:space="0" w:color="auto"/>
        <w:left w:val="none" w:sz="0" w:space="0" w:color="auto"/>
        <w:bottom w:val="none" w:sz="0" w:space="0" w:color="auto"/>
        <w:right w:val="none" w:sz="0" w:space="0" w:color="auto"/>
      </w:divBdr>
    </w:div>
    <w:div w:id="765658623">
      <w:bodyDiv w:val="1"/>
      <w:marLeft w:val="0"/>
      <w:marRight w:val="0"/>
      <w:marTop w:val="0"/>
      <w:marBottom w:val="0"/>
      <w:divBdr>
        <w:top w:val="none" w:sz="0" w:space="0" w:color="auto"/>
        <w:left w:val="none" w:sz="0" w:space="0" w:color="auto"/>
        <w:bottom w:val="none" w:sz="0" w:space="0" w:color="auto"/>
        <w:right w:val="none" w:sz="0" w:space="0" w:color="auto"/>
      </w:divBdr>
    </w:div>
    <w:div w:id="848716691">
      <w:bodyDiv w:val="1"/>
      <w:marLeft w:val="0"/>
      <w:marRight w:val="0"/>
      <w:marTop w:val="0"/>
      <w:marBottom w:val="0"/>
      <w:divBdr>
        <w:top w:val="none" w:sz="0" w:space="0" w:color="auto"/>
        <w:left w:val="none" w:sz="0" w:space="0" w:color="auto"/>
        <w:bottom w:val="none" w:sz="0" w:space="0" w:color="auto"/>
        <w:right w:val="none" w:sz="0" w:space="0" w:color="auto"/>
      </w:divBdr>
    </w:div>
    <w:div w:id="899096627">
      <w:bodyDiv w:val="1"/>
      <w:marLeft w:val="0"/>
      <w:marRight w:val="0"/>
      <w:marTop w:val="0"/>
      <w:marBottom w:val="0"/>
      <w:divBdr>
        <w:top w:val="none" w:sz="0" w:space="0" w:color="auto"/>
        <w:left w:val="none" w:sz="0" w:space="0" w:color="auto"/>
        <w:bottom w:val="none" w:sz="0" w:space="0" w:color="auto"/>
        <w:right w:val="none" w:sz="0" w:space="0" w:color="auto"/>
      </w:divBdr>
    </w:div>
    <w:div w:id="957835128">
      <w:bodyDiv w:val="1"/>
      <w:marLeft w:val="0"/>
      <w:marRight w:val="0"/>
      <w:marTop w:val="0"/>
      <w:marBottom w:val="0"/>
      <w:divBdr>
        <w:top w:val="none" w:sz="0" w:space="0" w:color="auto"/>
        <w:left w:val="none" w:sz="0" w:space="0" w:color="auto"/>
        <w:bottom w:val="none" w:sz="0" w:space="0" w:color="auto"/>
        <w:right w:val="none" w:sz="0" w:space="0" w:color="auto"/>
      </w:divBdr>
    </w:div>
    <w:div w:id="992833757">
      <w:bodyDiv w:val="1"/>
      <w:marLeft w:val="0"/>
      <w:marRight w:val="0"/>
      <w:marTop w:val="0"/>
      <w:marBottom w:val="0"/>
      <w:divBdr>
        <w:top w:val="none" w:sz="0" w:space="0" w:color="auto"/>
        <w:left w:val="none" w:sz="0" w:space="0" w:color="auto"/>
        <w:bottom w:val="none" w:sz="0" w:space="0" w:color="auto"/>
        <w:right w:val="none" w:sz="0" w:space="0" w:color="auto"/>
      </w:divBdr>
    </w:div>
    <w:div w:id="1047531821">
      <w:bodyDiv w:val="1"/>
      <w:marLeft w:val="0"/>
      <w:marRight w:val="0"/>
      <w:marTop w:val="0"/>
      <w:marBottom w:val="0"/>
      <w:divBdr>
        <w:top w:val="none" w:sz="0" w:space="0" w:color="auto"/>
        <w:left w:val="none" w:sz="0" w:space="0" w:color="auto"/>
        <w:bottom w:val="none" w:sz="0" w:space="0" w:color="auto"/>
        <w:right w:val="none" w:sz="0" w:space="0" w:color="auto"/>
      </w:divBdr>
    </w:div>
    <w:div w:id="1055080538">
      <w:bodyDiv w:val="1"/>
      <w:marLeft w:val="0"/>
      <w:marRight w:val="0"/>
      <w:marTop w:val="0"/>
      <w:marBottom w:val="0"/>
      <w:divBdr>
        <w:top w:val="none" w:sz="0" w:space="0" w:color="auto"/>
        <w:left w:val="none" w:sz="0" w:space="0" w:color="auto"/>
        <w:bottom w:val="none" w:sz="0" w:space="0" w:color="auto"/>
        <w:right w:val="none" w:sz="0" w:space="0" w:color="auto"/>
      </w:divBdr>
    </w:div>
    <w:div w:id="1115909907">
      <w:bodyDiv w:val="1"/>
      <w:marLeft w:val="0"/>
      <w:marRight w:val="0"/>
      <w:marTop w:val="0"/>
      <w:marBottom w:val="0"/>
      <w:divBdr>
        <w:top w:val="none" w:sz="0" w:space="0" w:color="auto"/>
        <w:left w:val="none" w:sz="0" w:space="0" w:color="auto"/>
        <w:bottom w:val="none" w:sz="0" w:space="0" w:color="auto"/>
        <w:right w:val="none" w:sz="0" w:space="0" w:color="auto"/>
      </w:divBdr>
    </w:div>
    <w:div w:id="1342514153">
      <w:bodyDiv w:val="1"/>
      <w:marLeft w:val="0"/>
      <w:marRight w:val="0"/>
      <w:marTop w:val="0"/>
      <w:marBottom w:val="0"/>
      <w:divBdr>
        <w:top w:val="none" w:sz="0" w:space="0" w:color="auto"/>
        <w:left w:val="none" w:sz="0" w:space="0" w:color="auto"/>
        <w:bottom w:val="none" w:sz="0" w:space="0" w:color="auto"/>
        <w:right w:val="none" w:sz="0" w:space="0" w:color="auto"/>
      </w:divBdr>
    </w:div>
    <w:div w:id="1348943773">
      <w:bodyDiv w:val="1"/>
      <w:marLeft w:val="0"/>
      <w:marRight w:val="0"/>
      <w:marTop w:val="0"/>
      <w:marBottom w:val="0"/>
      <w:divBdr>
        <w:top w:val="none" w:sz="0" w:space="0" w:color="auto"/>
        <w:left w:val="none" w:sz="0" w:space="0" w:color="auto"/>
        <w:bottom w:val="none" w:sz="0" w:space="0" w:color="auto"/>
        <w:right w:val="none" w:sz="0" w:space="0" w:color="auto"/>
      </w:divBdr>
    </w:div>
    <w:div w:id="1520042967">
      <w:bodyDiv w:val="1"/>
      <w:marLeft w:val="0"/>
      <w:marRight w:val="0"/>
      <w:marTop w:val="0"/>
      <w:marBottom w:val="0"/>
      <w:divBdr>
        <w:top w:val="none" w:sz="0" w:space="0" w:color="auto"/>
        <w:left w:val="none" w:sz="0" w:space="0" w:color="auto"/>
        <w:bottom w:val="none" w:sz="0" w:space="0" w:color="auto"/>
        <w:right w:val="none" w:sz="0" w:space="0" w:color="auto"/>
      </w:divBdr>
    </w:div>
    <w:div w:id="1525750437">
      <w:bodyDiv w:val="1"/>
      <w:marLeft w:val="0"/>
      <w:marRight w:val="0"/>
      <w:marTop w:val="0"/>
      <w:marBottom w:val="0"/>
      <w:divBdr>
        <w:top w:val="none" w:sz="0" w:space="0" w:color="auto"/>
        <w:left w:val="none" w:sz="0" w:space="0" w:color="auto"/>
        <w:bottom w:val="none" w:sz="0" w:space="0" w:color="auto"/>
        <w:right w:val="none" w:sz="0" w:space="0" w:color="auto"/>
      </w:divBdr>
    </w:div>
    <w:div w:id="1543202075">
      <w:bodyDiv w:val="1"/>
      <w:marLeft w:val="0"/>
      <w:marRight w:val="0"/>
      <w:marTop w:val="0"/>
      <w:marBottom w:val="0"/>
      <w:divBdr>
        <w:top w:val="none" w:sz="0" w:space="0" w:color="auto"/>
        <w:left w:val="none" w:sz="0" w:space="0" w:color="auto"/>
        <w:bottom w:val="none" w:sz="0" w:space="0" w:color="auto"/>
        <w:right w:val="none" w:sz="0" w:space="0" w:color="auto"/>
      </w:divBdr>
      <w:divsChild>
        <w:div w:id="1608923161">
          <w:marLeft w:val="0"/>
          <w:marRight w:val="0"/>
          <w:marTop w:val="0"/>
          <w:marBottom w:val="0"/>
          <w:divBdr>
            <w:top w:val="none" w:sz="0" w:space="0" w:color="auto"/>
            <w:left w:val="none" w:sz="0" w:space="0" w:color="auto"/>
            <w:bottom w:val="none" w:sz="0" w:space="0" w:color="auto"/>
            <w:right w:val="none" w:sz="0" w:space="0" w:color="auto"/>
          </w:divBdr>
        </w:div>
        <w:div w:id="886599390">
          <w:marLeft w:val="0"/>
          <w:marRight w:val="0"/>
          <w:marTop w:val="0"/>
          <w:marBottom w:val="0"/>
          <w:divBdr>
            <w:top w:val="none" w:sz="0" w:space="0" w:color="auto"/>
            <w:left w:val="none" w:sz="0" w:space="0" w:color="auto"/>
            <w:bottom w:val="none" w:sz="0" w:space="0" w:color="auto"/>
            <w:right w:val="none" w:sz="0" w:space="0" w:color="auto"/>
          </w:divBdr>
        </w:div>
        <w:div w:id="1512798424">
          <w:marLeft w:val="0"/>
          <w:marRight w:val="0"/>
          <w:marTop w:val="0"/>
          <w:marBottom w:val="0"/>
          <w:divBdr>
            <w:top w:val="none" w:sz="0" w:space="0" w:color="auto"/>
            <w:left w:val="none" w:sz="0" w:space="0" w:color="auto"/>
            <w:bottom w:val="none" w:sz="0" w:space="0" w:color="auto"/>
            <w:right w:val="none" w:sz="0" w:space="0" w:color="auto"/>
          </w:divBdr>
        </w:div>
        <w:div w:id="507597445">
          <w:marLeft w:val="0"/>
          <w:marRight w:val="0"/>
          <w:marTop w:val="0"/>
          <w:marBottom w:val="0"/>
          <w:divBdr>
            <w:top w:val="none" w:sz="0" w:space="0" w:color="auto"/>
            <w:left w:val="none" w:sz="0" w:space="0" w:color="auto"/>
            <w:bottom w:val="none" w:sz="0" w:space="0" w:color="auto"/>
            <w:right w:val="none" w:sz="0" w:space="0" w:color="auto"/>
          </w:divBdr>
        </w:div>
        <w:div w:id="1784611716">
          <w:marLeft w:val="0"/>
          <w:marRight w:val="0"/>
          <w:marTop w:val="0"/>
          <w:marBottom w:val="0"/>
          <w:divBdr>
            <w:top w:val="none" w:sz="0" w:space="0" w:color="auto"/>
            <w:left w:val="none" w:sz="0" w:space="0" w:color="auto"/>
            <w:bottom w:val="none" w:sz="0" w:space="0" w:color="auto"/>
            <w:right w:val="none" w:sz="0" w:space="0" w:color="auto"/>
          </w:divBdr>
        </w:div>
        <w:div w:id="1862742258">
          <w:marLeft w:val="0"/>
          <w:marRight w:val="0"/>
          <w:marTop w:val="0"/>
          <w:marBottom w:val="0"/>
          <w:divBdr>
            <w:top w:val="none" w:sz="0" w:space="0" w:color="auto"/>
            <w:left w:val="none" w:sz="0" w:space="0" w:color="auto"/>
            <w:bottom w:val="none" w:sz="0" w:space="0" w:color="auto"/>
            <w:right w:val="none" w:sz="0" w:space="0" w:color="auto"/>
          </w:divBdr>
        </w:div>
      </w:divsChild>
    </w:div>
    <w:div w:id="1597178083">
      <w:bodyDiv w:val="1"/>
      <w:marLeft w:val="0"/>
      <w:marRight w:val="0"/>
      <w:marTop w:val="0"/>
      <w:marBottom w:val="0"/>
      <w:divBdr>
        <w:top w:val="none" w:sz="0" w:space="0" w:color="auto"/>
        <w:left w:val="none" w:sz="0" w:space="0" w:color="auto"/>
        <w:bottom w:val="none" w:sz="0" w:space="0" w:color="auto"/>
        <w:right w:val="none" w:sz="0" w:space="0" w:color="auto"/>
      </w:divBdr>
    </w:div>
    <w:div w:id="1600138296">
      <w:bodyDiv w:val="1"/>
      <w:marLeft w:val="0"/>
      <w:marRight w:val="0"/>
      <w:marTop w:val="0"/>
      <w:marBottom w:val="0"/>
      <w:divBdr>
        <w:top w:val="none" w:sz="0" w:space="0" w:color="auto"/>
        <w:left w:val="none" w:sz="0" w:space="0" w:color="auto"/>
        <w:bottom w:val="none" w:sz="0" w:space="0" w:color="auto"/>
        <w:right w:val="none" w:sz="0" w:space="0" w:color="auto"/>
      </w:divBdr>
    </w:div>
    <w:div w:id="1669088771">
      <w:bodyDiv w:val="1"/>
      <w:marLeft w:val="0"/>
      <w:marRight w:val="0"/>
      <w:marTop w:val="0"/>
      <w:marBottom w:val="0"/>
      <w:divBdr>
        <w:top w:val="none" w:sz="0" w:space="0" w:color="auto"/>
        <w:left w:val="none" w:sz="0" w:space="0" w:color="auto"/>
        <w:bottom w:val="none" w:sz="0" w:space="0" w:color="auto"/>
        <w:right w:val="none" w:sz="0" w:space="0" w:color="auto"/>
      </w:divBdr>
    </w:div>
    <w:div w:id="1679966706">
      <w:bodyDiv w:val="1"/>
      <w:marLeft w:val="0"/>
      <w:marRight w:val="0"/>
      <w:marTop w:val="0"/>
      <w:marBottom w:val="0"/>
      <w:divBdr>
        <w:top w:val="none" w:sz="0" w:space="0" w:color="auto"/>
        <w:left w:val="none" w:sz="0" w:space="0" w:color="auto"/>
        <w:bottom w:val="none" w:sz="0" w:space="0" w:color="auto"/>
        <w:right w:val="none" w:sz="0" w:space="0" w:color="auto"/>
      </w:divBdr>
    </w:div>
    <w:div w:id="1685278429">
      <w:bodyDiv w:val="1"/>
      <w:marLeft w:val="0"/>
      <w:marRight w:val="0"/>
      <w:marTop w:val="0"/>
      <w:marBottom w:val="0"/>
      <w:divBdr>
        <w:top w:val="none" w:sz="0" w:space="0" w:color="auto"/>
        <w:left w:val="none" w:sz="0" w:space="0" w:color="auto"/>
        <w:bottom w:val="none" w:sz="0" w:space="0" w:color="auto"/>
        <w:right w:val="none" w:sz="0" w:space="0" w:color="auto"/>
      </w:divBdr>
    </w:div>
    <w:div w:id="1688675328">
      <w:bodyDiv w:val="1"/>
      <w:marLeft w:val="0"/>
      <w:marRight w:val="0"/>
      <w:marTop w:val="0"/>
      <w:marBottom w:val="0"/>
      <w:divBdr>
        <w:top w:val="none" w:sz="0" w:space="0" w:color="auto"/>
        <w:left w:val="none" w:sz="0" w:space="0" w:color="auto"/>
        <w:bottom w:val="none" w:sz="0" w:space="0" w:color="auto"/>
        <w:right w:val="none" w:sz="0" w:space="0" w:color="auto"/>
      </w:divBdr>
    </w:div>
    <w:div w:id="1794054792">
      <w:bodyDiv w:val="1"/>
      <w:marLeft w:val="0"/>
      <w:marRight w:val="0"/>
      <w:marTop w:val="0"/>
      <w:marBottom w:val="0"/>
      <w:divBdr>
        <w:top w:val="none" w:sz="0" w:space="0" w:color="auto"/>
        <w:left w:val="none" w:sz="0" w:space="0" w:color="auto"/>
        <w:bottom w:val="none" w:sz="0" w:space="0" w:color="auto"/>
        <w:right w:val="none" w:sz="0" w:space="0" w:color="auto"/>
      </w:divBdr>
      <w:divsChild>
        <w:div w:id="2003654958">
          <w:marLeft w:val="0"/>
          <w:marRight w:val="0"/>
          <w:marTop w:val="0"/>
          <w:marBottom w:val="0"/>
          <w:divBdr>
            <w:top w:val="none" w:sz="0" w:space="0" w:color="auto"/>
            <w:left w:val="none" w:sz="0" w:space="0" w:color="auto"/>
            <w:bottom w:val="none" w:sz="0" w:space="0" w:color="auto"/>
            <w:right w:val="none" w:sz="0" w:space="0" w:color="auto"/>
          </w:divBdr>
          <w:divsChild>
            <w:div w:id="1847749859">
              <w:marLeft w:val="0"/>
              <w:marRight w:val="0"/>
              <w:marTop w:val="0"/>
              <w:marBottom w:val="0"/>
              <w:divBdr>
                <w:top w:val="none" w:sz="0" w:space="0" w:color="auto"/>
                <w:left w:val="none" w:sz="0" w:space="0" w:color="auto"/>
                <w:bottom w:val="none" w:sz="0" w:space="0" w:color="auto"/>
                <w:right w:val="none" w:sz="0" w:space="0" w:color="auto"/>
              </w:divBdr>
              <w:divsChild>
                <w:div w:id="10721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5868">
      <w:bodyDiv w:val="1"/>
      <w:marLeft w:val="0"/>
      <w:marRight w:val="0"/>
      <w:marTop w:val="0"/>
      <w:marBottom w:val="0"/>
      <w:divBdr>
        <w:top w:val="none" w:sz="0" w:space="0" w:color="auto"/>
        <w:left w:val="none" w:sz="0" w:space="0" w:color="auto"/>
        <w:bottom w:val="none" w:sz="0" w:space="0" w:color="auto"/>
        <w:right w:val="none" w:sz="0" w:space="0" w:color="auto"/>
      </w:divBdr>
    </w:div>
    <w:div w:id="1812747519">
      <w:bodyDiv w:val="1"/>
      <w:marLeft w:val="0"/>
      <w:marRight w:val="0"/>
      <w:marTop w:val="0"/>
      <w:marBottom w:val="0"/>
      <w:divBdr>
        <w:top w:val="none" w:sz="0" w:space="0" w:color="auto"/>
        <w:left w:val="none" w:sz="0" w:space="0" w:color="auto"/>
        <w:bottom w:val="none" w:sz="0" w:space="0" w:color="auto"/>
        <w:right w:val="none" w:sz="0" w:space="0" w:color="auto"/>
      </w:divBdr>
    </w:div>
    <w:div w:id="1878738140">
      <w:bodyDiv w:val="1"/>
      <w:marLeft w:val="0"/>
      <w:marRight w:val="0"/>
      <w:marTop w:val="0"/>
      <w:marBottom w:val="0"/>
      <w:divBdr>
        <w:top w:val="none" w:sz="0" w:space="0" w:color="auto"/>
        <w:left w:val="none" w:sz="0" w:space="0" w:color="auto"/>
        <w:bottom w:val="none" w:sz="0" w:space="0" w:color="auto"/>
        <w:right w:val="none" w:sz="0" w:space="0" w:color="auto"/>
      </w:divBdr>
    </w:div>
    <w:div w:id="1897160582">
      <w:bodyDiv w:val="1"/>
      <w:marLeft w:val="0"/>
      <w:marRight w:val="0"/>
      <w:marTop w:val="0"/>
      <w:marBottom w:val="0"/>
      <w:divBdr>
        <w:top w:val="none" w:sz="0" w:space="0" w:color="auto"/>
        <w:left w:val="none" w:sz="0" w:space="0" w:color="auto"/>
        <w:bottom w:val="none" w:sz="0" w:space="0" w:color="auto"/>
        <w:right w:val="none" w:sz="0" w:space="0" w:color="auto"/>
      </w:divBdr>
    </w:div>
    <w:div w:id="1966231312">
      <w:bodyDiv w:val="1"/>
      <w:marLeft w:val="0"/>
      <w:marRight w:val="0"/>
      <w:marTop w:val="0"/>
      <w:marBottom w:val="0"/>
      <w:divBdr>
        <w:top w:val="none" w:sz="0" w:space="0" w:color="auto"/>
        <w:left w:val="none" w:sz="0" w:space="0" w:color="auto"/>
        <w:bottom w:val="none" w:sz="0" w:space="0" w:color="auto"/>
        <w:right w:val="none" w:sz="0" w:space="0" w:color="auto"/>
      </w:divBdr>
    </w:div>
    <w:div w:id="1969119608">
      <w:bodyDiv w:val="1"/>
      <w:marLeft w:val="0"/>
      <w:marRight w:val="0"/>
      <w:marTop w:val="0"/>
      <w:marBottom w:val="0"/>
      <w:divBdr>
        <w:top w:val="none" w:sz="0" w:space="0" w:color="auto"/>
        <w:left w:val="none" w:sz="0" w:space="0" w:color="auto"/>
        <w:bottom w:val="none" w:sz="0" w:space="0" w:color="auto"/>
        <w:right w:val="none" w:sz="0" w:space="0" w:color="auto"/>
      </w:divBdr>
    </w:div>
    <w:div w:id="2021467542">
      <w:bodyDiv w:val="1"/>
      <w:marLeft w:val="0"/>
      <w:marRight w:val="0"/>
      <w:marTop w:val="0"/>
      <w:marBottom w:val="0"/>
      <w:divBdr>
        <w:top w:val="none" w:sz="0" w:space="0" w:color="auto"/>
        <w:left w:val="none" w:sz="0" w:space="0" w:color="auto"/>
        <w:bottom w:val="none" w:sz="0" w:space="0" w:color="auto"/>
        <w:right w:val="none" w:sz="0" w:space="0" w:color="auto"/>
      </w:divBdr>
    </w:div>
    <w:div w:id="2072925668">
      <w:bodyDiv w:val="1"/>
      <w:marLeft w:val="0"/>
      <w:marRight w:val="0"/>
      <w:marTop w:val="0"/>
      <w:marBottom w:val="0"/>
      <w:divBdr>
        <w:top w:val="none" w:sz="0" w:space="0" w:color="auto"/>
        <w:left w:val="none" w:sz="0" w:space="0" w:color="auto"/>
        <w:bottom w:val="none" w:sz="0" w:space="0" w:color="auto"/>
        <w:right w:val="none" w:sz="0" w:space="0" w:color="auto"/>
      </w:divBdr>
      <w:divsChild>
        <w:div w:id="642004782">
          <w:marLeft w:val="0"/>
          <w:marRight w:val="0"/>
          <w:marTop w:val="0"/>
          <w:marBottom w:val="0"/>
          <w:divBdr>
            <w:top w:val="none" w:sz="0" w:space="0" w:color="auto"/>
            <w:left w:val="none" w:sz="0" w:space="0" w:color="auto"/>
            <w:bottom w:val="none" w:sz="0" w:space="0" w:color="auto"/>
            <w:right w:val="none" w:sz="0" w:space="0" w:color="auto"/>
          </w:divBdr>
          <w:divsChild>
            <w:div w:id="1513566843">
              <w:marLeft w:val="0"/>
              <w:marRight w:val="0"/>
              <w:marTop w:val="0"/>
              <w:marBottom w:val="0"/>
              <w:divBdr>
                <w:top w:val="none" w:sz="0" w:space="0" w:color="auto"/>
                <w:left w:val="none" w:sz="0" w:space="0" w:color="auto"/>
                <w:bottom w:val="none" w:sz="0" w:space="0" w:color="auto"/>
                <w:right w:val="none" w:sz="0" w:space="0" w:color="auto"/>
              </w:divBdr>
              <w:divsChild>
                <w:div w:id="14061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0811">
      <w:bodyDiv w:val="1"/>
      <w:marLeft w:val="0"/>
      <w:marRight w:val="0"/>
      <w:marTop w:val="0"/>
      <w:marBottom w:val="0"/>
      <w:divBdr>
        <w:top w:val="none" w:sz="0" w:space="0" w:color="auto"/>
        <w:left w:val="none" w:sz="0" w:space="0" w:color="auto"/>
        <w:bottom w:val="none" w:sz="0" w:space="0" w:color="auto"/>
        <w:right w:val="none" w:sz="0" w:space="0" w:color="auto"/>
      </w:divBdr>
    </w:div>
    <w:div w:id="2135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create.com/e/emrcdp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ssuu.com/saemonline/docs/saem_pulse_may-june_2024" TargetMode="External"/><Relationship Id="rId4" Type="http://schemas.openxmlformats.org/officeDocument/2006/relationships/settings" Target="settings.xml"/><Relationship Id="rId9" Type="http://schemas.openxmlformats.org/officeDocument/2006/relationships/hyperlink" Target="https://www.eventcreate.com/e/emrcdp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trat\AppData\Local\Temp\MicrosoftEdgeDownloads\151c3cdc-8ea5-4bee-9edb-4d2d3b8cb774\Weil%20Institute%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29C0-6377-694F-9739-8F1752CE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Weil Institute Letterhead (1)</Template>
  <TotalTime>0</TotalTime>
  <Pages>3</Pages>
  <Words>620</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VanStratt, Megan</dc:creator>
  <cp:keywords/>
  <dc:description/>
  <cp:lastModifiedBy>Regina Sester</cp:lastModifiedBy>
  <cp:revision>2</cp:revision>
  <dcterms:created xsi:type="dcterms:W3CDTF">2024-07-16T16:53:00Z</dcterms:created>
  <dcterms:modified xsi:type="dcterms:W3CDTF">2024-07-16T16:53:00Z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8b1e1c64f850d96a3d8f40cde4fbddaf184b2857887506637ceca2360738541b</vt:lpwstr>
  </property>
</Properties>
</file>